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4D" w:rsidRDefault="00F8764D"/>
    <w:p w:rsidR="00F8764D" w:rsidRPr="00CF1227" w:rsidRDefault="00F8764D" w:rsidP="00245499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CF1227">
        <w:rPr>
          <w:rFonts w:ascii="Arial" w:hAnsi="Arial" w:cs="Arial"/>
          <w:b/>
          <w:sz w:val="36"/>
          <w:szCs w:val="36"/>
        </w:rPr>
        <w:t>Государственно</w:t>
      </w:r>
      <w:r>
        <w:rPr>
          <w:rFonts w:ascii="Arial" w:hAnsi="Arial" w:cs="Arial"/>
          <w:b/>
          <w:sz w:val="36"/>
          <w:szCs w:val="36"/>
        </w:rPr>
        <w:t>е бюджетное общеобразовательное</w:t>
      </w:r>
      <w:r w:rsidRPr="00CF1227">
        <w:rPr>
          <w:rFonts w:ascii="Arial" w:hAnsi="Arial" w:cs="Arial"/>
          <w:b/>
          <w:sz w:val="36"/>
          <w:szCs w:val="36"/>
        </w:rPr>
        <w:t xml:space="preserve"> учреждение  средняя общеобразовательная школа  №1 с. Приволжье </w:t>
      </w:r>
    </w:p>
    <w:p w:rsidR="00F8764D" w:rsidRPr="00CF1227" w:rsidRDefault="00F8764D" w:rsidP="00245499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CF1227">
        <w:rPr>
          <w:rFonts w:ascii="Arial" w:hAnsi="Arial" w:cs="Arial"/>
          <w:b/>
          <w:sz w:val="36"/>
          <w:szCs w:val="36"/>
        </w:rPr>
        <w:t>Приволжского района Самарской области</w:t>
      </w:r>
    </w:p>
    <w:p w:rsidR="00F8764D" w:rsidRPr="00CF1227" w:rsidRDefault="00F8764D" w:rsidP="00245499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F8764D" w:rsidRPr="00CF1227" w:rsidRDefault="00F8764D" w:rsidP="00245499">
      <w:pPr>
        <w:pStyle w:val="NoSpacing"/>
        <w:rPr>
          <w:rFonts w:ascii="Arial" w:hAnsi="Arial" w:cs="Arial"/>
          <w:b/>
        </w:rPr>
      </w:pPr>
    </w:p>
    <w:p w:rsidR="00F8764D" w:rsidRPr="00CF1227" w:rsidRDefault="00F8764D" w:rsidP="00245499">
      <w:pPr>
        <w:pStyle w:val="NoSpacing"/>
        <w:rPr>
          <w:rFonts w:ascii="Arial" w:hAnsi="Arial" w:cs="Arial"/>
          <w:b/>
        </w:rPr>
      </w:pPr>
    </w:p>
    <w:p w:rsidR="00F8764D" w:rsidRPr="00CF1227" w:rsidRDefault="00F8764D" w:rsidP="00245499">
      <w:pPr>
        <w:pStyle w:val="NoSpacing"/>
        <w:rPr>
          <w:rFonts w:ascii="Arial" w:hAnsi="Arial" w:cs="Arial"/>
          <w:b/>
        </w:rPr>
      </w:pPr>
    </w:p>
    <w:p w:rsidR="00F8764D" w:rsidRPr="00CF1227" w:rsidRDefault="00F8764D" w:rsidP="00245499">
      <w:pPr>
        <w:pStyle w:val="NoSpacing"/>
        <w:rPr>
          <w:rFonts w:ascii="Arial" w:hAnsi="Arial" w:cs="Arial"/>
          <w:b/>
        </w:rPr>
      </w:pPr>
    </w:p>
    <w:p w:rsidR="00F8764D" w:rsidRPr="00CF1227" w:rsidRDefault="00F8764D" w:rsidP="00245499">
      <w:pPr>
        <w:pStyle w:val="NoSpacing"/>
        <w:rPr>
          <w:rFonts w:ascii="Arial" w:hAnsi="Arial" w:cs="Arial"/>
          <w:b/>
        </w:rPr>
      </w:pPr>
    </w:p>
    <w:p w:rsidR="00F8764D" w:rsidRPr="00CF1227" w:rsidRDefault="00F8764D" w:rsidP="00245499">
      <w:pPr>
        <w:pStyle w:val="NoSpacing"/>
        <w:rPr>
          <w:rFonts w:ascii="Arial" w:hAnsi="Arial" w:cs="Arial"/>
          <w:b/>
        </w:rPr>
      </w:pPr>
    </w:p>
    <w:p w:rsidR="00F8764D" w:rsidRPr="00CF1227" w:rsidRDefault="00F8764D" w:rsidP="00245499">
      <w:pPr>
        <w:pStyle w:val="NoSpacing"/>
        <w:rPr>
          <w:rFonts w:ascii="Arial" w:hAnsi="Arial" w:cs="Arial"/>
          <w:b/>
        </w:rPr>
      </w:pPr>
    </w:p>
    <w:p w:rsidR="00F8764D" w:rsidRPr="00CF1227" w:rsidRDefault="00F8764D" w:rsidP="00245499">
      <w:pPr>
        <w:pStyle w:val="NoSpacing"/>
        <w:rPr>
          <w:rFonts w:ascii="Arial" w:hAnsi="Arial" w:cs="Arial"/>
          <w:b/>
        </w:rPr>
      </w:pPr>
    </w:p>
    <w:p w:rsidR="00F8764D" w:rsidRPr="00CF1227" w:rsidRDefault="00F8764D" w:rsidP="00245499">
      <w:pPr>
        <w:pStyle w:val="NoSpacing"/>
        <w:rPr>
          <w:rFonts w:ascii="Arial" w:hAnsi="Arial" w:cs="Arial"/>
          <w:b/>
        </w:rPr>
      </w:pPr>
    </w:p>
    <w:p w:rsidR="00F8764D" w:rsidRPr="00CF1227" w:rsidRDefault="00F8764D" w:rsidP="00245499">
      <w:pPr>
        <w:shd w:val="clear" w:color="auto" w:fill="FFFFFF"/>
        <w:spacing w:after="360" w:line="240" w:lineRule="auto"/>
        <w:jc w:val="center"/>
        <w:rPr>
          <w:rFonts w:ascii="Arial" w:hAnsi="Arial" w:cs="Arial"/>
          <w:b/>
          <w:color w:val="666666"/>
          <w:sz w:val="44"/>
          <w:szCs w:val="44"/>
        </w:rPr>
      </w:pPr>
      <w:r w:rsidRPr="00CF1227">
        <w:rPr>
          <w:rFonts w:ascii="Arial" w:hAnsi="Arial" w:cs="Arial"/>
          <w:b/>
          <w:bCs/>
          <w:color w:val="666666"/>
          <w:sz w:val="44"/>
          <w:szCs w:val="44"/>
        </w:rPr>
        <w:t>Технологическая карта урока по физической культуре</w:t>
      </w:r>
    </w:p>
    <w:p w:rsidR="00F8764D" w:rsidRPr="00CF1227" w:rsidRDefault="00F8764D" w:rsidP="00245499">
      <w:pPr>
        <w:shd w:val="clear" w:color="auto" w:fill="FFFFFF"/>
        <w:spacing w:after="360" w:line="240" w:lineRule="auto"/>
        <w:jc w:val="center"/>
        <w:rPr>
          <w:rFonts w:ascii="Arial" w:hAnsi="Arial" w:cs="Arial"/>
          <w:b/>
          <w:color w:val="666666"/>
          <w:sz w:val="44"/>
          <w:szCs w:val="44"/>
        </w:rPr>
      </w:pPr>
      <w:r w:rsidRPr="00CF1227">
        <w:rPr>
          <w:rFonts w:ascii="Arial" w:hAnsi="Arial" w:cs="Arial"/>
          <w:b/>
          <w:bCs/>
          <w:color w:val="666666"/>
          <w:sz w:val="44"/>
          <w:szCs w:val="44"/>
        </w:rPr>
        <w:t>Тема: «Спортивные игры. Волейбол»</w:t>
      </w:r>
    </w:p>
    <w:p w:rsidR="00F8764D" w:rsidRPr="00CF1227" w:rsidRDefault="00F8764D" w:rsidP="00245499">
      <w:pPr>
        <w:shd w:val="clear" w:color="auto" w:fill="FFFFFF"/>
        <w:spacing w:after="240" w:line="240" w:lineRule="auto"/>
        <w:jc w:val="center"/>
        <w:rPr>
          <w:rFonts w:ascii="Arial" w:hAnsi="Arial" w:cs="Arial"/>
          <w:b/>
          <w:color w:val="666666"/>
          <w:sz w:val="24"/>
          <w:szCs w:val="24"/>
        </w:rPr>
      </w:pPr>
    </w:p>
    <w:p w:rsidR="00F8764D" w:rsidRPr="00CF1227" w:rsidRDefault="00F8764D" w:rsidP="00245499">
      <w:pPr>
        <w:shd w:val="clear" w:color="auto" w:fill="FFFFFF"/>
        <w:spacing w:after="240" w:line="240" w:lineRule="auto"/>
        <w:jc w:val="center"/>
        <w:rPr>
          <w:rFonts w:ascii="Arial" w:hAnsi="Arial" w:cs="Arial"/>
          <w:b/>
          <w:color w:val="666666"/>
          <w:sz w:val="24"/>
          <w:szCs w:val="24"/>
        </w:rPr>
      </w:pPr>
    </w:p>
    <w:p w:rsidR="00F8764D" w:rsidRPr="00CF1227" w:rsidRDefault="00F8764D" w:rsidP="00245499">
      <w:pPr>
        <w:shd w:val="clear" w:color="auto" w:fill="FFFFFF"/>
        <w:spacing w:after="360" w:line="240" w:lineRule="auto"/>
        <w:jc w:val="right"/>
        <w:rPr>
          <w:rFonts w:ascii="Arial" w:hAnsi="Arial" w:cs="Arial"/>
          <w:b/>
          <w:color w:val="666666"/>
          <w:sz w:val="24"/>
          <w:szCs w:val="24"/>
        </w:rPr>
      </w:pPr>
      <w:r w:rsidRPr="00CF1227">
        <w:rPr>
          <w:rFonts w:ascii="Arial" w:hAnsi="Arial" w:cs="Arial"/>
          <w:b/>
          <w:bCs/>
          <w:color w:val="666666"/>
          <w:sz w:val="27"/>
          <w:szCs w:val="27"/>
        </w:rPr>
        <w:t>Подготовила учитель физической культуры</w:t>
      </w:r>
    </w:p>
    <w:p w:rsidR="00F8764D" w:rsidRPr="00CF1227" w:rsidRDefault="00F8764D" w:rsidP="00245499">
      <w:pPr>
        <w:shd w:val="clear" w:color="auto" w:fill="FFFFFF"/>
        <w:spacing w:after="360" w:line="240" w:lineRule="auto"/>
        <w:jc w:val="right"/>
        <w:rPr>
          <w:rFonts w:ascii="Arial" w:hAnsi="Arial" w:cs="Arial"/>
          <w:b/>
          <w:color w:val="666666"/>
          <w:sz w:val="24"/>
          <w:szCs w:val="24"/>
        </w:rPr>
      </w:pPr>
      <w:r w:rsidRPr="00CF1227">
        <w:rPr>
          <w:rFonts w:ascii="Arial" w:hAnsi="Arial" w:cs="Arial"/>
          <w:b/>
          <w:bCs/>
          <w:color w:val="666666"/>
          <w:sz w:val="27"/>
          <w:szCs w:val="27"/>
        </w:rPr>
        <w:t>Высшей категории  Десятников Александр Николаевич</w:t>
      </w:r>
    </w:p>
    <w:p w:rsidR="00F8764D" w:rsidRPr="00CF1227" w:rsidRDefault="00F8764D" w:rsidP="00245499">
      <w:pPr>
        <w:shd w:val="clear" w:color="auto" w:fill="FFFFFF"/>
        <w:spacing w:after="240" w:line="240" w:lineRule="auto"/>
        <w:jc w:val="right"/>
        <w:rPr>
          <w:rFonts w:ascii="Arial" w:hAnsi="Arial" w:cs="Arial"/>
          <w:b/>
          <w:color w:val="666666"/>
          <w:sz w:val="24"/>
          <w:szCs w:val="24"/>
        </w:rPr>
      </w:pPr>
    </w:p>
    <w:p w:rsidR="00F8764D" w:rsidRDefault="00F8764D" w:rsidP="0024549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8764D" w:rsidRDefault="00F8764D" w:rsidP="00557C5B">
      <w:pPr>
        <w:pStyle w:val="NoSpacing"/>
        <w:rPr>
          <w:rFonts w:ascii="Arial" w:hAnsi="Arial" w:cs="Arial"/>
          <w:b/>
          <w:sz w:val="28"/>
          <w:szCs w:val="28"/>
        </w:rPr>
      </w:pPr>
    </w:p>
    <w:p w:rsidR="00F8764D" w:rsidRPr="00CF1227" w:rsidRDefault="00F8764D" w:rsidP="0024549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F1227">
        <w:rPr>
          <w:rFonts w:ascii="Arial" w:hAnsi="Arial" w:cs="Arial"/>
          <w:b/>
          <w:sz w:val="28"/>
          <w:szCs w:val="28"/>
        </w:rPr>
        <w:t xml:space="preserve">с. Приволжье </w:t>
      </w:r>
    </w:p>
    <w:p w:rsidR="00F8764D" w:rsidRPr="00245499" w:rsidRDefault="00F8764D" w:rsidP="0024549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57C5B">
        <w:rPr>
          <w:rFonts w:ascii="Arial" w:hAnsi="Arial" w:cs="Arial"/>
          <w:b/>
          <w:sz w:val="28"/>
          <w:szCs w:val="28"/>
          <w:highlight w:val="yellow"/>
        </w:rPr>
        <w:t>2014 г</w:t>
      </w:r>
    </w:p>
    <w:p w:rsidR="00F8764D" w:rsidRPr="00CF1227" w:rsidRDefault="00F8764D" w:rsidP="00245499">
      <w:pPr>
        <w:pStyle w:val="NoSpacing"/>
        <w:rPr>
          <w:rFonts w:cs="Microsoft New Tai Lue"/>
        </w:rPr>
      </w:pPr>
    </w:p>
    <w:p w:rsidR="00F8764D" w:rsidRPr="009E5B6F" w:rsidRDefault="00F8764D" w:rsidP="00245499">
      <w:pPr>
        <w:shd w:val="clear" w:color="auto" w:fill="BFBFB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</w:p>
    <w:p w:rsidR="00F8764D" w:rsidRDefault="00F8764D" w:rsidP="00245499">
      <w:pPr>
        <w:shd w:val="clear" w:color="auto" w:fill="BFBFB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B6F">
        <w:rPr>
          <w:rFonts w:ascii="Times New Roman" w:hAnsi="Times New Roman"/>
          <w:b/>
          <w:sz w:val="28"/>
          <w:szCs w:val="28"/>
        </w:rPr>
        <w:t>по физической культуре в 5 классе</w:t>
      </w:r>
      <w:r>
        <w:rPr>
          <w:rFonts w:ascii="Times New Roman" w:hAnsi="Times New Roman"/>
          <w:b/>
          <w:sz w:val="28"/>
          <w:szCs w:val="28"/>
        </w:rPr>
        <w:t xml:space="preserve"> подготовил учитель физической культуры высшей категории </w:t>
      </w:r>
    </w:p>
    <w:p w:rsidR="00F8764D" w:rsidRDefault="00F8764D" w:rsidP="00245499">
      <w:pPr>
        <w:shd w:val="clear" w:color="auto" w:fill="BFBFB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Десятников Александр Николаевич</w:t>
      </w:r>
    </w:p>
    <w:p w:rsidR="00F8764D" w:rsidRDefault="00F8764D" w:rsidP="002454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764D" w:rsidRDefault="00F8764D" w:rsidP="002454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764D" w:rsidRPr="00F54A37" w:rsidRDefault="00F8764D" w:rsidP="00245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A37"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Pr="00F54A37">
        <w:rPr>
          <w:rFonts w:ascii="Times New Roman" w:hAnsi="Times New Roman"/>
          <w:sz w:val="24"/>
          <w:szCs w:val="24"/>
          <w:highlight w:val="yellow"/>
        </w:rPr>
        <w:t>28.10.2014 г.</w:t>
      </w:r>
    </w:p>
    <w:p w:rsidR="00F8764D" w:rsidRPr="00F54A37" w:rsidRDefault="00F8764D" w:rsidP="00245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A37">
        <w:rPr>
          <w:rFonts w:ascii="Times New Roman" w:hAnsi="Times New Roman"/>
          <w:b/>
          <w:sz w:val="24"/>
          <w:szCs w:val="24"/>
        </w:rPr>
        <w:t>Раздел программы:</w:t>
      </w:r>
      <w:r w:rsidRPr="00F54A37">
        <w:rPr>
          <w:rFonts w:ascii="Times New Roman" w:hAnsi="Times New Roman"/>
          <w:sz w:val="24"/>
          <w:szCs w:val="24"/>
        </w:rPr>
        <w:t xml:space="preserve"> Спортивные игры. Волейбол.</w:t>
      </w:r>
    </w:p>
    <w:p w:rsidR="00F8764D" w:rsidRPr="00F54A37" w:rsidRDefault="00F8764D" w:rsidP="00245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A37">
        <w:rPr>
          <w:rFonts w:ascii="Times New Roman" w:hAnsi="Times New Roman"/>
          <w:b/>
          <w:sz w:val="24"/>
          <w:szCs w:val="24"/>
        </w:rPr>
        <w:t xml:space="preserve">Тема урока: </w:t>
      </w:r>
      <w:r w:rsidRPr="00F54A37">
        <w:rPr>
          <w:rFonts w:ascii="Times New Roman" w:hAnsi="Times New Roman"/>
          <w:sz w:val="24"/>
          <w:szCs w:val="24"/>
        </w:rPr>
        <w:t>Техника владения мячом в волейболе.</w:t>
      </w:r>
    </w:p>
    <w:p w:rsidR="00F8764D" w:rsidRPr="00F54A37" w:rsidRDefault="00F8764D" w:rsidP="00245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A37">
        <w:rPr>
          <w:rFonts w:ascii="Times New Roman" w:hAnsi="Times New Roman"/>
          <w:b/>
          <w:sz w:val="24"/>
          <w:szCs w:val="24"/>
        </w:rPr>
        <w:t xml:space="preserve">Цель урока: </w:t>
      </w:r>
      <w:r w:rsidRPr="00F54A37">
        <w:rPr>
          <w:rFonts w:ascii="Times New Roman" w:hAnsi="Times New Roman"/>
          <w:sz w:val="24"/>
          <w:szCs w:val="24"/>
        </w:rPr>
        <w:t>Сформировать у обучающихся знания и навыки игры в волейбол</w:t>
      </w:r>
    </w:p>
    <w:p w:rsidR="00F8764D" w:rsidRPr="00F54A37" w:rsidRDefault="00F8764D" w:rsidP="00245499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4A37">
        <w:rPr>
          <w:rFonts w:ascii="Times New Roman" w:hAnsi="Times New Roman"/>
          <w:b/>
          <w:sz w:val="24"/>
          <w:szCs w:val="24"/>
        </w:rPr>
        <w:t>Задачи урока:</w:t>
      </w:r>
    </w:p>
    <w:p w:rsidR="00F8764D" w:rsidRPr="00F54A37" w:rsidRDefault="00F8764D" w:rsidP="0024549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54A37">
        <w:rPr>
          <w:rFonts w:ascii="Times New Roman" w:hAnsi="Times New Roman"/>
          <w:b/>
          <w:i/>
          <w:sz w:val="24"/>
          <w:szCs w:val="24"/>
        </w:rPr>
        <w:t>предметные:</w:t>
      </w:r>
    </w:p>
    <w:p w:rsidR="00F8764D" w:rsidRPr="00F54A37" w:rsidRDefault="00F8764D" w:rsidP="002454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A37">
        <w:rPr>
          <w:rFonts w:ascii="Times New Roman" w:hAnsi="Times New Roman"/>
          <w:sz w:val="24"/>
          <w:szCs w:val="24"/>
        </w:rPr>
        <w:t>Овладеть способы оздоровления и укрепления организма посредством  занятий волейболом.</w:t>
      </w:r>
    </w:p>
    <w:p w:rsidR="00F8764D" w:rsidRPr="00F54A37" w:rsidRDefault="00F8764D" w:rsidP="002454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A37">
        <w:rPr>
          <w:rFonts w:ascii="Times New Roman" w:hAnsi="Times New Roman"/>
          <w:sz w:val="24"/>
          <w:szCs w:val="24"/>
        </w:rPr>
        <w:t>Повторить технику верхней передачи мяча в волейболе и её значение для успешной игровой деятельности.</w:t>
      </w:r>
    </w:p>
    <w:p w:rsidR="00F8764D" w:rsidRPr="00F54A37" w:rsidRDefault="00F8764D" w:rsidP="002454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A37">
        <w:rPr>
          <w:rFonts w:ascii="Times New Roman" w:hAnsi="Times New Roman"/>
          <w:sz w:val="24"/>
          <w:szCs w:val="24"/>
        </w:rPr>
        <w:t>Создать представление   о технике нижней прямой подачи в волейболе.</w:t>
      </w:r>
    </w:p>
    <w:p w:rsidR="00F8764D" w:rsidRPr="00F54A37" w:rsidRDefault="00F8764D" w:rsidP="002454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A37">
        <w:rPr>
          <w:rFonts w:ascii="Times New Roman" w:hAnsi="Times New Roman"/>
          <w:sz w:val="24"/>
          <w:szCs w:val="24"/>
        </w:rPr>
        <w:t>Способствовать взаимодействию со сверстниками в процессе игры «Мяч капитану», «Передал садись», «Конкурс капитанов»</w:t>
      </w:r>
    </w:p>
    <w:p w:rsidR="00F8764D" w:rsidRPr="00F54A37" w:rsidRDefault="00F8764D" w:rsidP="0024549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54A37">
        <w:rPr>
          <w:rFonts w:ascii="Times New Roman" w:hAnsi="Times New Roman"/>
          <w:b/>
          <w:i/>
          <w:sz w:val="24"/>
          <w:szCs w:val="24"/>
        </w:rPr>
        <w:t>метапредметные:</w:t>
      </w:r>
    </w:p>
    <w:p w:rsidR="00F8764D" w:rsidRPr="00F54A37" w:rsidRDefault="00F8764D" w:rsidP="002454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A37">
        <w:rPr>
          <w:rFonts w:ascii="Times New Roman" w:hAnsi="Times New Roman"/>
          <w:sz w:val="24"/>
          <w:szCs w:val="24"/>
        </w:rPr>
        <w:t>Способствовать развитию  умение контролировать и давать оценку своим действиям.</w:t>
      </w:r>
    </w:p>
    <w:p w:rsidR="00F8764D" w:rsidRPr="00F54A37" w:rsidRDefault="00F8764D" w:rsidP="002454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A37">
        <w:rPr>
          <w:rFonts w:ascii="Times New Roman" w:hAnsi="Times New Roman"/>
          <w:sz w:val="24"/>
          <w:szCs w:val="24"/>
        </w:rPr>
        <w:t>Формировать умение общаться со сверстниками в игровой деятельности.</w:t>
      </w:r>
    </w:p>
    <w:p w:rsidR="00F8764D" w:rsidRPr="00F54A37" w:rsidRDefault="00F8764D" w:rsidP="0024549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54A37">
        <w:rPr>
          <w:rFonts w:ascii="Times New Roman" w:hAnsi="Times New Roman"/>
          <w:b/>
          <w:i/>
          <w:sz w:val="24"/>
          <w:szCs w:val="24"/>
        </w:rPr>
        <w:t>личностные:</w:t>
      </w:r>
    </w:p>
    <w:p w:rsidR="00F8764D" w:rsidRPr="00F54A37" w:rsidRDefault="00F8764D" w:rsidP="0024549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A37">
        <w:rPr>
          <w:rFonts w:ascii="Times New Roman" w:hAnsi="Times New Roman"/>
          <w:sz w:val="24"/>
          <w:szCs w:val="24"/>
        </w:rPr>
        <w:t>Воспитывать нравственные, интеллектуальные, волевые качества.</w:t>
      </w:r>
    </w:p>
    <w:p w:rsidR="00F8764D" w:rsidRPr="00F54A37" w:rsidRDefault="00F8764D" w:rsidP="0024549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A37">
        <w:rPr>
          <w:rFonts w:ascii="Times New Roman" w:hAnsi="Times New Roman"/>
          <w:sz w:val="24"/>
          <w:szCs w:val="24"/>
        </w:rPr>
        <w:t>Формировать знания и умение выполнять самоконтроль для здоровьесбережения.</w:t>
      </w:r>
    </w:p>
    <w:p w:rsidR="00F8764D" w:rsidRPr="00F54A37" w:rsidRDefault="00F8764D" w:rsidP="0024549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A37">
        <w:rPr>
          <w:rFonts w:ascii="Times New Roman" w:hAnsi="Times New Roman"/>
          <w:sz w:val="24"/>
          <w:szCs w:val="24"/>
        </w:rPr>
        <w:t>Воспитывать дисциплинированность, самостоятельность, силу воли, дружелюбие.</w:t>
      </w:r>
    </w:p>
    <w:p w:rsidR="00F8764D" w:rsidRPr="00F54A37" w:rsidRDefault="00F8764D" w:rsidP="00245499">
      <w:pPr>
        <w:pStyle w:val="ListParagraph"/>
        <w:shd w:val="clear" w:color="auto" w:fill="BFBFBF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F54A37">
        <w:rPr>
          <w:rFonts w:ascii="Times New Roman" w:hAnsi="Times New Roman"/>
          <w:b/>
          <w:sz w:val="24"/>
          <w:szCs w:val="24"/>
        </w:rPr>
        <w:t>Технологии:</w:t>
      </w:r>
    </w:p>
    <w:p w:rsidR="00F8764D" w:rsidRPr="00F54A37" w:rsidRDefault="00F8764D" w:rsidP="0024549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4A37">
        <w:rPr>
          <w:rFonts w:ascii="Times New Roman" w:hAnsi="Times New Roman"/>
          <w:b/>
          <w:sz w:val="24"/>
          <w:szCs w:val="24"/>
        </w:rPr>
        <w:t>Здоровьесберегающая: использование дозированных физических нагрузок, чередование интенсивности и релаксации в обучении;</w:t>
      </w:r>
    </w:p>
    <w:p w:rsidR="00F8764D" w:rsidRPr="00F54A37" w:rsidRDefault="00F8764D" w:rsidP="0024549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4A37">
        <w:rPr>
          <w:rFonts w:ascii="Times New Roman" w:hAnsi="Times New Roman"/>
          <w:b/>
          <w:sz w:val="24"/>
          <w:szCs w:val="24"/>
        </w:rPr>
        <w:t>Личностно</w:t>
      </w:r>
      <w:r>
        <w:rPr>
          <w:rFonts w:ascii="Times New Roman" w:hAnsi="Times New Roman"/>
          <w:b/>
          <w:sz w:val="24"/>
          <w:szCs w:val="24"/>
        </w:rPr>
        <w:t>-</w:t>
      </w:r>
      <w:r w:rsidRPr="00F54A37">
        <w:rPr>
          <w:rFonts w:ascii="Times New Roman" w:hAnsi="Times New Roman"/>
          <w:b/>
          <w:sz w:val="24"/>
          <w:szCs w:val="24"/>
        </w:rPr>
        <w:t>ориентированный подход: формирование знаний по физической культуре, формирование двигательной подготовленности;</w:t>
      </w:r>
    </w:p>
    <w:p w:rsidR="00F8764D" w:rsidRPr="00F54A37" w:rsidRDefault="00F8764D" w:rsidP="0024549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4A37">
        <w:rPr>
          <w:rFonts w:ascii="Times New Roman" w:hAnsi="Times New Roman"/>
          <w:b/>
          <w:sz w:val="24"/>
          <w:szCs w:val="24"/>
        </w:rPr>
        <w:t>Компьютерные технологии (ИКТ): представление и просмотр двигательного действия технического плана</w:t>
      </w:r>
    </w:p>
    <w:p w:rsidR="00F8764D" w:rsidRPr="00F54A37" w:rsidRDefault="00F8764D" w:rsidP="00245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A37"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F54A37">
        <w:rPr>
          <w:rFonts w:ascii="Times New Roman" w:hAnsi="Times New Roman"/>
          <w:i/>
          <w:sz w:val="24"/>
          <w:szCs w:val="24"/>
        </w:rPr>
        <w:t xml:space="preserve">Комбинированный </w:t>
      </w:r>
    </w:p>
    <w:p w:rsidR="00F8764D" w:rsidRPr="00F54A37" w:rsidRDefault="00F8764D" w:rsidP="00245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A37">
        <w:rPr>
          <w:rFonts w:ascii="Times New Roman" w:hAnsi="Times New Roman"/>
          <w:b/>
          <w:sz w:val="24"/>
          <w:szCs w:val="24"/>
        </w:rPr>
        <w:t xml:space="preserve">Условия проведения: </w:t>
      </w:r>
      <w:r w:rsidRPr="00F54A37">
        <w:rPr>
          <w:rFonts w:ascii="Times New Roman" w:hAnsi="Times New Roman"/>
          <w:sz w:val="24"/>
          <w:szCs w:val="24"/>
        </w:rPr>
        <w:t>спортивный зал.</w:t>
      </w:r>
    </w:p>
    <w:p w:rsidR="00F8764D" w:rsidRPr="00557C5B" w:rsidRDefault="00F8764D" w:rsidP="0024549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54A37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обеспечение: </w:t>
      </w:r>
      <w:r w:rsidRPr="00F54A37">
        <w:rPr>
          <w:rFonts w:ascii="Times New Roman" w:hAnsi="Times New Roman"/>
          <w:sz w:val="24"/>
          <w:szCs w:val="24"/>
        </w:rPr>
        <w:t>волейбольные мячи, конусы,  свисток, ноутбук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</w:t>
      </w:r>
    </w:p>
    <w:p w:rsidR="00F8764D" w:rsidRDefault="00F8764D" w:rsidP="00107E88">
      <w:pPr>
        <w:rPr>
          <w:color w:val="000000"/>
          <w:sz w:val="24"/>
          <w:szCs w:val="24"/>
        </w:rPr>
      </w:pPr>
      <w:r w:rsidRPr="00557C5B">
        <w:rPr>
          <w:rFonts w:ascii="Times New Roman" w:hAnsi="Times New Roman"/>
          <w:b/>
          <w:sz w:val="24"/>
          <w:szCs w:val="24"/>
          <w:highlight w:val="yellow"/>
        </w:rPr>
        <w:t xml:space="preserve">Базовый учебник: </w:t>
      </w:r>
      <w:r>
        <w:t xml:space="preserve"> </w:t>
      </w:r>
      <w:r>
        <w:rPr>
          <w:color w:val="000000"/>
        </w:rPr>
        <w:t>Твой друг физкультура 1-11класс     (Лях В.И. Просвещение, 2011г.)</w:t>
      </w:r>
    </w:p>
    <w:p w:rsidR="00F8764D" w:rsidRDefault="00F8764D" w:rsidP="00107E88">
      <w:pPr>
        <w:pStyle w:val="msonormalcxspmiddle"/>
        <w:shd w:val="clear" w:color="auto" w:fill="FFFFFF"/>
        <w:ind w:right="137"/>
        <w:contextualSpacing/>
        <w:outlineLvl w:val="0"/>
        <w:rPr>
          <w:color w:val="000000"/>
        </w:rPr>
      </w:pPr>
    </w:p>
    <w:p w:rsidR="00F8764D" w:rsidRPr="00F54A37" w:rsidRDefault="00F8764D" w:rsidP="002454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7C5B">
        <w:rPr>
          <w:rFonts w:ascii="Times New Roman" w:hAnsi="Times New Roman"/>
          <w:b/>
          <w:sz w:val="24"/>
          <w:szCs w:val="24"/>
          <w:highlight w:val="yellow"/>
        </w:rPr>
        <w:t>….</w:t>
      </w:r>
    </w:p>
    <w:p w:rsidR="00F8764D" w:rsidRDefault="00F8764D" w:rsidP="00245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8764D" w:rsidSect="00245499">
      <w:pgSz w:w="16838" w:h="11906" w:orient="landscape"/>
      <w:pgMar w:top="567" w:right="1134" w:bottom="85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34B61"/>
    <w:multiLevelType w:val="hybridMultilevel"/>
    <w:tmpl w:val="3C281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869BE"/>
    <w:multiLevelType w:val="hybridMultilevel"/>
    <w:tmpl w:val="F76A3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1717C"/>
    <w:multiLevelType w:val="hybridMultilevel"/>
    <w:tmpl w:val="C0CAA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10AD5"/>
    <w:multiLevelType w:val="hybridMultilevel"/>
    <w:tmpl w:val="691C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499"/>
    <w:rsid w:val="0000003B"/>
    <w:rsid w:val="000002CE"/>
    <w:rsid w:val="0000045C"/>
    <w:rsid w:val="0000062E"/>
    <w:rsid w:val="00000736"/>
    <w:rsid w:val="0000084E"/>
    <w:rsid w:val="000008BD"/>
    <w:rsid w:val="000013BE"/>
    <w:rsid w:val="000022AD"/>
    <w:rsid w:val="0000238D"/>
    <w:rsid w:val="0000251D"/>
    <w:rsid w:val="000028C5"/>
    <w:rsid w:val="00003404"/>
    <w:rsid w:val="00003C41"/>
    <w:rsid w:val="00004005"/>
    <w:rsid w:val="00004250"/>
    <w:rsid w:val="000048BA"/>
    <w:rsid w:val="00004B5B"/>
    <w:rsid w:val="00004E66"/>
    <w:rsid w:val="00004E80"/>
    <w:rsid w:val="00004F7D"/>
    <w:rsid w:val="00004FCD"/>
    <w:rsid w:val="00006452"/>
    <w:rsid w:val="00006AB4"/>
    <w:rsid w:val="00006AC3"/>
    <w:rsid w:val="00006BD0"/>
    <w:rsid w:val="00006F2C"/>
    <w:rsid w:val="00007206"/>
    <w:rsid w:val="00007358"/>
    <w:rsid w:val="00007A2A"/>
    <w:rsid w:val="00007E31"/>
    <w:rsid w:val="0001034C"/>
    <w:rsid w:val="00010670"/>
    <w:rsid w:val="00010EFD"/>
    <w:rsid w:val="00011755"/>
    <w:rsid w:val="00011786"/>
    <w:rsid w:val="000117FA"/>
    <w:rsid w:val="00011ACE"/>
    <w:rsid w:val="00011B5E"/>
    <w:rsid w:val="00012090"/>
    <w:rsid w:val="00012D59"/>
    <w:rsid w:val="0001388E"/>
    <w:rsid w:val="00013A5F"/>
    <w:rsid w:val="00013B86"/>
    <w:rsid w:val="00014ABF"/>
    <w:rsid w:val="00014AD7"/>
    <w:rsid w:val="0001531B"/>
    <w:rsid w:val="000158AA"/>
    <w:rsid w:val="00016391"/>
    <w:rsid w:val="00016679"/>
    <w:rsid w:val="000169BF"/>
    <w:rsid w:val="00017A31"/>
    <w:rsid w:val="00017B2C"/>
    <w:rsid w:val="000209B8"/>
    <w:rsid w:val="0002105C"/>
    <w:rsid w:val="000218B4"/>
    <w:rsid w:val="00021C3B"/>
    <w:rsid w:val="00021CF1"/>
    <w:rsid w:val="00021F2A"/>
    <w:rsid w:val="00021F95"/>
    <w:rsid w:val="000225DA"/>
    <w:rsid w:val="00022728"/>
    <w:rsid w:val="00022885"/>
    <w:rsid w:val="00022B35"/>
    <w:rsid w:val="00022D07"/>
    <w:rsid w:val="000238FF"/>
    <w:rsid w:val="00023BD0"/>
    <w:rsid w:val="000245C1"/>
    <w:rsid w:val="000253E4"/>
    <w:rsid w:val="0002579D"/>
    <w:rsid w:val="000259CF"/>
    <w:rsid w:val="000262B9"/>
    <w:rsid w:val="0002694F"/>
    <w:rsid w:val="00027709"/>
    <w:rsid w:val="000303CC"/>
    <w:rsid w:val="00030AA4"/>
    <w:rsid w:val="00030AE5"/>
    <w:rsid w:val="00030CAE"/>
    <w:rsid w:val="000314DC"/>
    <w:rsid w:val="00031900"/>
    <w:rsid w:val="00031C3C"/>
    <w:rsid w:val="00031DE3"/>
    <w:rsid w:val="00031F92"/>
    <w:rsid w:val="0003298F"/>
    <w:rsid w:val="00033449"/>
    <w:rsid w:val="000340EF"/>
    <w:rsid w:val="00034317"/>
    <w:rsid w:val="0003432E"/>
    <w:rsid w:val="00034595"/>
    <w:rsid w:val="000346C4"/>
    <w:rsid w:val="000347C6"/>
    <w:rsid w:val="00034E3D"/>
    <w:rsid w:val="00035346"/>
    <w:rsid w:val="000354D6"/>
    <w:rsid w:val="00035947"/>
    <w:rsid w:val="00035FBB"/>
    <w:rsid w:val="00035FD8"/>
    <w:rsid w:val="00036322"/>
    <w:rsid w:val="00036354"/>
    <w:rsid w:val="000365D2"/>
    <w:rsid w:val="00036818"/>
    <w:rsid w:val="00036A1E"/>
    <w:rsid w:val="00036D66"/>
    <w:rsid w:val="00037134"/>
    <w:rsid w:val="00037712"/>
    <w:rsid w:val="0003786B"/>
    <w:rsid w:val="00040164"/>
    <w:rsid w:val="00040555"/>
    <w:rsid w:val="00040898"/>
    <w:rsid w:val="0004091F"/>
    <w:rsid w:val="00040D31"/>
    <w:rsid w:val="00040F63"/>
    <w:rsid w:val="000416DA"/>
    <w:rsid w:val="0004191F"/>
    <w:rsid w:val="00041AAC"/>
    <w:rsid w:val="000422BA"/>
    <w:rsid w:val="000430A8"/>
    <w:rsid w:val="0004358B"/>
    <w:rsid w:val="00043651"/>
    <w:rsid w:val="0004381E"/>
    <w:rsid w:val="000439E6"/>
    <w:rsid w:val="00043CF2"/>
    <w:rsid w:val="00043D9B"/>
    <w:rsid w:val="0004425A"/>
    <w:rsid w:val="000448BA"/>
    <w:rsid w:val="00044CB9"/>
    <w:rsid w:val="00044DC8"/>
    <w:rsid w:val="000450EB"/>
    <w:rsid w:val="000453E2"/>
    <w:rsid w:val="0004581F"/>
    <w:rsid w:val="00045820"/>
    <w:rsid w:val="00045A20"/>
    <w:rsid w:val="00045BBD"/>
    <w:rsid w:val="00046EF9"/>
    <w:rsid w:val="00047D50"/>
    <w:rsid w:val="000502E6"/>
    <w:rsid w:val="00050E45"/>
    <w:rsid w:val="00050F8A"/>
    <w:rsid w:val="0005139A"/>
    <w:rsid w:val="000516C1"/>
    <w:rsid w:val="00051BB4"/>
    <w:rsid w:val="00051CEF"/>
    <w:rsid w:val="00052C0A"/>
    <w:rsid w:val="00052F3A"/>
    <w:rsid w:val="000531C0"/>
    <w:rsid w:val="00053FDC"/>
    <w:rsid w:val="00054168"/>
    <w:rsid w:val="00054179"/>
    <w:rsid w:val="0005421C"/>
    <w:rsid w:val="0005425D"/>
    <w:rsid w:val="000542C1"/>
    <w:rsid w:val="00054430"/>
    <w:rsid w:val="000545A5"/>
    <w:rsid w:val="0005464E"/>
    <w:rsid w:val="0005479E"/>
    <w:rsid w:val="00055817"/>
    <w:rsid w:val="00055DAD"/>
    <w:rsid w:val="0005603E"/>
    <w:rsid w:val="000560A4"/>
    <w:rsid w:val="000562EC"/>
    <w:rsid w:val="000568E9"/>
    <w:rsid w:val="00056D6C"/>
    <w:rsid w:val="00056F43"/>
    <w:rsid w:val="00056FCE"/>
    <w:rsid w:val="00057040"/>
    <w:rsid w:val="0005799A"/>
    <w:rsid w:val="000579F7"/>
    <w:rsid w:val="00057A25"/>
    <w:rsid w:val="00060226"/>
    <w:rsid w:val="0006065F"/>
    <w:rsid w:val="00060956"/>
    <w:rsid w:val="000609C8"/>
    <w:rsid w:val="000612F4"/>
    <w:rsid w:val="000614A5"/>
    <w:rsid w:val="000617AE"/>
    <w:rsid w:val="000618FE"/>
    <w:rsid w:val="00062896"/>
    <w:rsid w:val="00062B26"/>
    <w:rsid w:val="00063F18"/>
    <w:rsid w:val="0006465B"/>
    <w:rsid w:val="00064CC3"/>
    <w:rsid w:val="0006532C"/>
    <w:rsid w:val="000654C6"/>
    <w:rsid w:val="00065C51"/>
    <w:rsid w:val="00066B9B"/>
    <w:rsid w:val="00066D8F"/>
    <w:rsid w:val="000676B5"/>
    <w:rsid w:val="00070041"/>
    <w:rsid w:val="00070983"/>
    <w:rsid w:val="0007098E"/>
    <w:rsid w:val="00070B45"/>
    <w:rsid w:val="00071977"/>
    <w:rsid w:val="0007306E"/>
    <w:rsid w:val="00073335"/>
    <w:rsid w:val="00073420"/>
    <w:rsid w:val="000734C3"/>
    <w:rsid w:val="00073F22"/>
    <w:rsid w:val="00074226"/>
    <w:rsid w:val="00074E34"/>
    <w:rsid w:val="00074F54"/>
    <w:rsid w:val="00075009"/>
    <w:rsid w:val="000750E1"/>
    <w:rsid w:val="00075998"/>
    <w:rsid w:val="00075CDF"/>
    <w:rsid w:val="00075D31"/>
    <w:rsid w:val="00076101"/>
    <w:rsid w:val="0007644D"/>
    <w:rsid w:val="00076689"/>
    <w:rsid w:val="00076716"/>
    <w:rsid w:val="0007690D"/>
    <w:rsid w:val="00076D69"/>
    <w:rsid w:val="00077530"/>
    <w:rsid w:val="00077590"/>
    <w:rsid w:val="000776C6"/>
    <w:rsid w:val="00080AF9"/>
    <w:rsid w:val="00080D9A"/>
    <w:rsid w:val="00080FC2"/>
    <w:rsid w:val="00081169"/>
    <w:rsid w:val="000811ED"/>
    <w:rsid w:val="000816F6"/>
    <w:rsid w:val="000818FF"/>
    <w:rsid w:val="000831A6"/>
    <w:rsid w:val="00083617"/>
    <w:rsid w:val="000836D3"/>
    <w:rsid w:val="000837FE"/>
    <w:rsid w:val="00083A36"/>
    <w:rsid w:val="00083AA0"/>
    <w:rsid w:val="00083F12"/>
    <w:rsid w:val="00084850"/>
    <w:rsid w:val="0008498F"/>
    <w:rsid w:val="000849FA"/>
    <w:rsid w:val="000853E8"/>
    <w:rsid w:val="000855FC"/>
    <w:rsid w:val="00085DD8"/>
    <w:rsid w:val="00087218"/>
    <w:rsid w:val="000872C8"/>
    <w:rsid w:val="0008755B"/>
    <w:rsid w:val="00087B02"/>
    <w:rsid w:val="00087EB9"/>
    <w:rsid w:val="000909E4"/>
    <w:rsid w:val="00090F0F"/>
    <w:rsid w:val="00091355"/>
    <w:rsid w:val="00091399"/>
    <w:rsid w:val="0009174E"/>
    <w:rsid w:val="00091C01"/>
    <w:rsid w:val="00091EB6"/>
    <w:rsid w:val="00092163"/>
    <w:rsid w:val="000923DD"/>
    <w:rsid w:val="00092753"/>
    <w:rsid w:val="00092ABA"/>
    <w:rsid w:val="00092CCE"/>
    <w:rsid w:val="000932E0"/>
    <w:rsid w:val="0009364C"/>
    <w:rsid w:val="00093FC1"/>
    <w:rsid w:val="000942E0"/>
    <w:rsid w:val="000956EA"/>
    <w:rsid w:val="000959B8"/>
    <w:rsid w:val="00096204"/>
    <w:rsid w:val="000962A4"/>
    <w:rsid w:val="00096705"/>
    <w:rsid w:val="0009680B"/>
    <w:rsid w:val="00096EA0"/>
    <w:rsid w:val="00097A46"/>
    <w:rsid w:val="00097AD4"/>
    <w:rsid w:val="00097FFB"/>
    <w:rsid w:val="000A031B"/>
    <w:rsid w:val="000A0A13"/>
    <w:rsid w:val="000A0C6B"/>
    <w:rsid w:val="000A2307"/>
    <w:rsid w:val="000A2506"/>
    <w:rsid w:val="000A277B"/>
    <w:rsid w:val="000A2ABC"/>
    <w:rsid w:val="000A2F6A"/>
    <w:rsid w:val="000A5579"/>
    <w:rsid w:val="000A5623"/>
    <w:rsid w:val="000A5776"/>
    <w:rsid w:val="000A597E"/>
    <w:rsid w:val="000A5BB7"/>
    <w:rsid w:val="000A5F6E"/>
    <w:rsid w:val="000A7E04"/>
    <w:rsid w:val="000B022C"/>
    <w:rsid w:val="000B0253"/>
    <w:rsid w:val="000B035E"/>
    <w:rsid w:val="000B050F"/>
    <w:rsid w:val="000B08B9"/>
    <w:rsid w:val="000B0CA6"/>
    <w:rsid w:val="000B0FCB"/>
    <w:rsid w:val="000B10D0"/>
    <w:rsid w:val="000B12B0"/>
    <w:rsid w:val="000B15A6"/>
    <w:rsid w:val="000B16D8"/>
    <w:rsid w:val="000B1FC0"/>
    <w:rsid w:val="000B2237"/>
    <w:rsid w:val="000B23F2"/>
    <w:rsid w:val="000B2669"/>
    <w:rsid w:val="000B271F"/>
    <w:rsid w:val="000B2CFC"/>
    <w:rsid w:val="000B398D"/>
    <w:rsid w:val="000B3AF2"/>
    <w:rsid w:val="000B3F04"/>
    <w:rsid w:val="000B3F4A"/>
    <w:rsid w:val="000B4C3B"/>
    <w:rsid w:val="000B4F46"/>
    <w:rsid w:val="000B5739"/>
    <w:rsid w:val="000B5864"/>
    <w:rsid w:val="000B5B32"/>
    <w:rsid w:val="000B5B6F"/>
    <w:rsid w:val="000B5E8B"/>
    <w:rsid w:val="000B5F13"/>
    <w:rsid w:val="000B5F28"/>
    <w:rsid w:val="000B61E3"/>
    <w:rsid w:val="000B6500"/>
    <w:rsid w:val="000B65FE"/>
    <w:rsid w:val="000B6957"/>
    <w:rsid w:val="000B6C07"/>
    <w:rsid w:val="000B7C3C"/>
    <w:rsid w:val="000C0FE1"/>
    <w:rsid w:val="000C112A"/>
    <w:rsid w:val="000C12D4"/>
    <w:rsid w:val="000C1342"/>
    <w:rsid w:val="000C13A1"/>
    <w:rsid w:val="000C1988"/>
    <w:rsid w:val="000C245C"/>
    <w:rsid w:val="000C3286"/>
    <w:rsid w:val="000C3662"/>
    <w:rsid w:val="000C3AB8"/>
    <w:rsid w:val="000C3C91"/>
    <w:rsid w:val="000C3F7E"/>
    <w:rsid w:val="000C43B7"/>
    <w:rsid w:val="000C47CF"/>
    <w:rsid w:val="000C4FC8"/>
    <w:rsid w:val="000C5262"/>
    <w:rsid w:val="000C5A30"/>
    <w:rsid w:val="000C5AE5"/>
    <w:rsid w:val="000C5B7C"/>
    <w:rsid w:val="000C5DDA"/>
    <w:rsid w:val="000C612D"/>
    <w:rsid w:val="000C670C"/>
    <w:rsid w:val="000C6ADF"/>
    <w:rsid w:val="000C6C3F"/>
    <w:rsid w:val="000C7315"/>
    <w:rsid w:val="000C7A4C"/>
    <w:rsid w:val="000D03B2"/>
    <w:rsid w:val="000D0664"/>
    <w:rsid w:val="000D0AAF"/>
    <w:rsid w:val="000D1EAB"/>
    <w:rsid w:val="000D2B23"/>
    <w:rsid w:val="000D2B93"/>
    <w:rsid w:val="000D31CC"/>
    <w:rsid w:val="000D416E"/>
    <w:rsid w:val="000D43AA"/>
    <w:rsid w:val="000D4644"/>
    <w:rsid w:val="000D4656"/>
    <w:rsid w:val="000D4DB1"/>
    <w:rsid w:val="000D5121"/>
    <w:rsid w:val="000D520F"/>
    <w:rsid w:val="000D6156"/>
    <w:rsid w:val="000D6214"/>
    <w:rsid w:val="000D62FF"/>
    <w:rsid w:val="000D6352"/>
    <w:rsid w:val="000D6652"/>
    <w:rsid w:val="000D6867"/>
    <w:rsid w:val="000D6C3F"/>
    <w:rsid w:val="000D78E7"/>
    <w:rsid w:val="000E07E6"/>
    <w:rsid w:val="000E0AD6"/>
    <w:rsid w:val="000E0BE1"/>
    <w:rsid w:val="000E13FD"/>
    <w:rsid w:val="000E1789"/>
    <w:rsid w:val="000E1CEE"/>
    <w:rsid w:val="000E1D91"/>
    <w:rsid w:val="000E33AB"/>
    <w:rsid w:val="000E34A9"/>
    <w:rsid w:val="000E35C1"/>
    <w:rsid w:val="000E38B5"/>
    <w:rsid w:val="000E44B3"/>
    <w:rsid w:val="000E4555"/>
    <w:rsid w:val="000E45E1"/>
    <w:rsid w:val="000E4761"/>
    <w:rsid w:val="000E49C9"/>
    <w:rsid w:val="000E4A79"/>
    <w:rsid w:val="000E4CDD"/>
    <w:rsid w:val="000E5049"/>
    <w:rsid w:val="000E52C7"/>
    <w:rsid w:val="000E5756"/>
    <w:rsid w:val="000E5BC4"/>
    <w:rsid w:val="000E5BEE"/>
    <w:rsid w:val="000E5DFB"/>
    <w:rsid w:val="000E69A5"/>
    <w:rsid w:val="000E7AF2"/>
    <w:rsid w:val="000E7B21"/>
    <w:rsid w:val="000E7F39"/>
    <w:rsid w:val="000F0100"/>
    <w:rsid w:val="000F07DC"/>
    <w:rsid w:val="000F0A11"/>
    <w:rsid w:val="000F0A28"/>
    <w:rsid w:val="000F0C72"/>
    <w:rsid w:val="000F0F76"/>
    <w:rsid w:val="000F12C0"/>
    <w:rsid w:val="000F16BC"/>
    <w:rsid w:val="000F1773"/>
    <w:rsid w:val="000F205F"/>
    <w:rsid w:val="000F2401"/>
    <w:rsid w:val="000F280E"/>
    <w:rsid w:val="000F2CA0"/>
    <w:rsid w:val="000F35C0"/>
    <w:rsid w:val="000F377E"/>
    <w:rsid w:val="000F39E7"/>
    <w:rsid w:val="000F3B58"/>
    <w:rsid w:val="000F3F23"/>
    <w:rsid w:val="000F40C2"/>
    <w:rsid w:val="000F4975"/>
    <w:rsid w:val="000F541E"/>
    <w:rsid w:val="000F56C9"/>
    <w:rsid w:val="000F5E95"/>
    <w:rsid w:val="000F6201"/>
    <w:rsid w:val="001001E6"/>
    <w:rsid w:val="00100A6F"/>
    <w:rsid w:val="0010105F"/>
    <w:rsid w:val="00101498"/>
    <w:rsid w:val="001014F9"/>
    <w:rsid w:val="001018D6"/>
    <w:rsid w:val="00101CA9"/>
    <w:rsid w:val="0010201A"/>
    <w:rsid w:val="00102302"/>
    <w:rsid w:val="001030CF"/>
    <w:rsid w:val="00103239"/>
    <w:rsid w:val="001036CA"/>
    <w:rsid w:val="00104992"/>
    <w:rsid w:val="001051C9"/>
    <w:rsid w:val="00105614"/>
    <w:rsid w:val="001057D9"/>
    <w:rsid w:val="001059BF"/>
    <w:rsid w:val="00105E86"/>
    <w:rsid w:val="00106377"/>
    <w:rsid w:val="0010677B"/>
    <w:rsid w:val="00106899"/>
    <w:rsid w:val="00106993"/>
    <w:rsid w:val="001073A5"/>
    <w:rsid w:val="00107E88"/>
    <w:rsid w:val="00110072"/>
    <w:rsid w:val="001109F1"/>
    <w:rsid w:val="00110A25"/>
    <w:rsid w:val="00110A2E"/>
    <w:rsid w:val="00110B61"/>
    <w:rsid w:val="00111803"/>
    <w:rsid w:val="00111A34"/>
    <w:rsid w:val="00111F95"/>
    <w:rsid w:val="001122A6"/>
    <w:rsid w:val="00112C32"/>
    <w:rsid w:val="00112CAD"/>
    <w:rsid w:val="00112D9C"/>
    <w:rsid w:val="001134FF"/>
    <w:rsid w:val="00113D34"/>
    <w:rsid w:val="001141AA"/>
    <w:rsid w:val="001144E9"/>
    <w:rsid w:val="00114B4F"/>
    <w:rsid w:val="0011544B"/>
    <w:rsid w:val="00115B33"/>
    <w:rsid w:val="00115B44"/>
    <w:rsid w:val="00115EEB"/>
    <w:rsid w:val="001161F6"/>
    <w:rsid w:val="00116A81"/>
    <w:rsid w:val="0011732B"/>
    <w:rsid w:val="0011764F"/>
    <w:rsid w:val="00120053"/>
    <w:rsid w:val="001208B7"/>
    <w:rsid w:val="00120937"/>
    <w:rsid w:val="001211E9"/>
    <w:rsid w:val="001214CC"/>
    <w:rsid w:val="001215E4"/>
    <w:rsid w:val="00121AF4"/>
    <w:rsid w:val="00121E49"/>
    <w:rsid w:val="00122210"/>
    <w:rsid w:val="00122852"/>
    <w:rsid w:val="0012350C"/>
    <w:rsid w:val="00123544"/>
    <w:rsid w:val="001235A9"/>
    <w:rsid w:val="0012393E"/>
    <w:rsid w:val="00124091"/>
    <w:rsid w:val="00124349"/>
    <w:rsid w:val="001246A4"/>
    <w:rsid w:val="00124D04"/>
    <w:rsid w:val="00124D2F"/>
    <w:rsid w:val="00125048"/>
    <w:rsid w:val="00125A9B"/>
    <w:rsid w:val="00125FA1"/>
    <w:rsid w:val="00126188"/>
    <w:rsid w:val="00126704"/>
    <w:rsid w:val="00126C27"/>
    <w:rsid w:val="00127189"/>
    <w:rsid w:val="00127C34"/>
    <w:rsid w:val="0013092F"/>
    <w:rsid w:val="00130D99"/>
    <w:rsid w:val="00131089"/>
    <w:rsid w:val="00131542"/>
    <w:rsid w:val="00131857"/>
    <w:rsid w:val="00131AAD"/>
    <w:rsid w:val="00131ADA"/>
    <w:rsid w:val="0013209C"/>
    <w:rsid w:val="00132512"/>
    <w:rsid w:val="00132865"/>
    <w:rsid w:val="00132A70"/>
    <w:rsid w:val="00132E6F"/>
    <w:rsid w:val="0013322C"/>
    <w:rsid w:val="00133842"/>
    <w:rsid w:val="0013389F"/>
    <w:rsid w:val="00133955"/>
    <w:rsid w:val="001344BF"/>
    <w:rsid w:val="00134840"/>
    <w:rsid w:val="001348BF"/>
    <w:rsid w:val="00135054"/>
    <w:rsid w:val="00135489"/>
    <w:rsid w:val="00135B04"/>
    <w:rsid w:val="00136697"/>
    <w:rsid w:val="00136807"/>
    <w:rsid w:val="001372C8"/>
    <w:rsid w:val="00137484"/>
    <w:rsid w:val="001404BD"/>
    <w:rsid w:val="001405AB"/>
    <w:rsid w:val="00141110"/>
    <w:rsid w:val="00141112"/>
    <w:rsid w:val="001419A9"/>
    <w:rsid w:val="00141A04"/>
    <w:rsid w:val="00141B62"/>
    <w:rsid w:val="00141CEA"/>
    <w:rsid w:val="00141F1B"/>
    <w:rsid w:val="00141F75"/>
    <w:rsid w:val="00141F86"/>
    <w:rsid w:val="00143428"/>
    <w:rsid w:val="00143476"/>
    <w:rsid w:val="0014372F"/>
    <w:rsid w:val="001437D4"/>
    <w:rsid w:val="00144185"/>
    <w:rsid w:val="001444A5"/>
    <w:rsid w:val="00144B7F"/>
    <w:rsid w:val="00144D47"/>
    <w:rsid w:val="00144FB6"/>
    <w:rsid w:val="001455C8"/>
    <w:rsid w:val="00145978"/>
    <w:rsid w:val="0014599C"/>
    <w:rsid w:val="00146804"/>
    <w:rsid w:val="00146A97"/>
    <w:rsid w:val="00146B26"/>
    <w:rsid w:val="00146DFD"/>
    <w:rsid w:val="00147080"/>
    <w:rsid w:val="001474B9"/>
    <w:rsid w:val="00147E5E"/>
    <w:rsid w:val="0015072B"/>
    <w:rsid w:val="00150BF0"/>
    <w:rsid w:val="00150C20"/>
    <w:rsid w:val="0015192D"/>
    <w:rsid w:val="00151DE8"/>
    <w:rsid w:val="00151E19"/>
    <w:rsid w:val="00152606"/>
    <w:rsid w:val="00152CE7"/>
    <w:rsid w:val="00153498"/>
    <w:rsid w:val="001537DB"/>
    <w:rsid w:val="001540D5"/>
    <w:rsid w:val="00154497"/>
    <w:rsid w:val="00154599"/>
    <w:rsid w:val="00154623"/>
    <w:rsid w:val="00155105"/>
    <w:rsid w:val="0015582A"/>
    <w:rsid w:val="00155F1D"/>
    <w:rsid w:val="00155F8A"/>
    <w:rsid w:val="0015610D"/>
    <w:rsid w:val="00156251"/>
    <w:rsid w:val="00156A32"/>
    <w:rsid w:val="001571E9"/>
    <w:rsid w:val="001574BC"/>
    <w:rsid w:val="001574BE"/>
    <w:rsid w:val="00157597"/>
    <w:rsid w:val="00157B50"/>
    <w:rsid w:val="00157FF8"/>
    <w:rsid w:val="001600BA"/>
    <w:rsid w:val="001609CA"/>
    <w:rsid w:val="00160C57"/>
    <w:rsid w:val="00160F9A"/>
    <w:rsid w:val="00161252"/>
    <w:rsid w:val="00161791"/>
    <w:rsid w:val="00161B34"/>
    <w:rsid w:val="0016274A"/>
    <w:rsid w:val="00162D37"/>
    <w:rsid w:val="0016339A"/>
    <w:rsid w:val="00163A37"/>
    <w:rsid w:val="00163C5B"/>
    <w:rsid w:val="001642F6"/>
    <w:rsid w:val="00164487"/>
    <w:rsid w:val="0016465F"/>
    <w:rsid w:val="00164AFA"/>
    <w:rsid w:val="001651C3"/>
    <w:rsid w:val="00165610"/>
    <w:rsid w:val="001659E5"/>
    <w:rsid w:val="00166374"/>
    <w:rsid w:val="001663D5"/>
    <w:rsid w:val="00166775"/>
    <w:rsid w:val="00166EB0"/>
    <w:rsid w:val="00167C07"/>
    <w:rsid w:val="00167C67"/>
    <w:rsid w:val="00171261"/>
    <w:rsid w:val="00171DF4"/>
    <w:rsid w:val="00172088"/>
    <w:rsid w:val="001720C3"/>
    <w:rsid w:val="0017269E"/>
    <w:rsid w:val="00172C62"/>
    <w:rsid w:val="0017319F"/>
    <w:rsid w:val="00173301"/>
    <w:rsid w:val="00173763"/>
    <w:rsid w:val="00173B09"/>
    <w:rsid w:val="00174029"/>
    <w:rsid w:val="00174495"/>
    <w:rsid w:val="0017503C"/>
    <w:rsid w:val="00175073"/>
    <w:rsid w:val="00175B19"/>
    <w:rsid w:val="00175B44"/>
    <w:rsid w:val="00175EC7"/>
    <w:rsid w:val="001761BB"/>
    <w:rsid w:val="0017694B"/>
    <w:rsid w:val="00177125"/>
    <w:rsid w:val="00177D47"/>
    <w:rsid w:val="00177D4C"/>
    <w:rsid w:val="001801D2"/>
    <w:rsid w:val="00180540"/>
    <w:rsid w:val="00180B11"/>
    <w:rsid w:val="001813E8"/>
    <w:rsid w:val="00181417"/>
    <w:rsid w:val="00181AC3"/>
    <w:rsid w:val="00182BBA"/>
    <w:rsid w:val="00183377"/>
    <w:rsid w:val="00183378"/>
    <w:rsid w:val="00183529"/>
    <w:rsid w:val="0018377E"/>
    <w:rsid w:val="001848B8"/>
    <w:rsid w:val="00184C90"/>
    <w:rsid w:val="001858FA"/>
    <w:rsid w:val="00186465"/>
    <w:rsid w:val="001864C2"/>
    <w:rsid w:val="00186CC8"/>
    <w:rsid w:val="00186D72"/>
    <w:rsid w:val="0018779E"/>
    <w:rsid w:val="00187916"/>
    <w:rsid w:val="0018798A"/>
    <w:rsid w:val="00187A19"/>
    <w:rsid w:val="00187AC9"/>
    <w:rsid w:val="00187ACC"/>
    <w:rsid w:val="00187EC3"/>
    <w:rsid w:val="00187FDD"/>
    <w:rsid w:val="00190AB8"/>
    <w:rsid w:val="00190BFE"/>
    <w:rsid w:val="00190DB7"/>
    <w:rsid w:val="001912F0"/>
    <w:rsid w:val="001914F2"/>
    <w:rsid w:val="00191BA8"/>
    <w:rsid w:val="0019238B"/>
    <w:rsid w:val="0019246D"/>
    <w:rsid w:val="00193218"/>
    <w:rsid w:val="00193BB3"/>
    <w:rsid w:val="00193F6D"/>
    <w:rsid w:val="00194D34"/>
    <w:rsid w:val="00194EFF"/>
    <w:rsid w:val="00194F27"/>
    <w:rsid w:val="00195737"/>
    <w:rsid w:val="001959BE"/>
    <w:rsid w:val="00196024"/>
    <w:rsid w:val="0019624B"/>
    <w:rsid w:val="001968D3"/>
    <w:rsid w:val="001977B0"/>
    <w:rsid w:val="00197917"/>
    <w:rsid w:val="00197EAE"/>
    <w:rsid w:val="00197ED0"/>
    <w:rsid w:val="001A016F"/>
    <w:rsid w:val="001A0333"/>
    <w:rsid w:val="001A13FF"/>
    <w:rsid w:val="001A23F2"/>
    <w:rsid w:val="001A25CA"/>
    <w:rsid w:val="001A2DEC"/>
    <w:rsid w:val="001A346F"/>
    <w:rsid w:val="001A3787"/>
    <w:rsid w:val="001A38E6"/>
    <w:rsid w:val="001A3C79"/>
    <w:rsid w:val="001A473E"/>
    <w:rsid w:val="001A4E55"/>
    <w:rsid w:val="001A4ED9"/>
    <w:rsid w:val="001A517D"/>
    <w:rsid w:val="001A53DE"/>
    <w:rsid w:val="001A54B7"/>
    <w:rsid w:val="001A5A7C"/>
    <w:rsid w:val="001A5F1F"/>
    <w:rsid w:val="001A5FE6"/>
    <w:rsid w:val="001A60C7"/>
    <w:rsid w:val="001A6995"/>
    <w:rsid w:val="001A6FB7"/>
    <w:rsid w:val="001A7DCB"/>
    <w:rsid w:val="001B0106"/>
    <w:rsid w:val="001B034B"/>
    <w:rsid w:val="001B078A"/>
    <w:rsid w:val="001B1163"/>
    <w:rsid w:val="001B23FF"/>
    <w:rsid w:val="001B2409"/>
    <w:rsid w:val="001B2513"/>
    <w:rsid w:val="001B258B"/>
    <w:rsid w:val="001B25D4"/>
    <w:rsid w:val="001B26AF"/>
    <w:rsid w:val="001B2A74"/>
    <w:rsid w:val="001B2DD1"/>
    <w:rsid w:val="001B352B"/>
    <w:rsid w:val="001B36D0"/>
    <w:rsid w:val="001B3C83"/>
    <w:rsid w:val="001B407F"/>
    <w:rsid w:val="001B4579"/>
    <w:rsid w:val="001B49CC"/>
    <w:rsid w:val="001B4F14"/>
    <w:rsid w:val="001B53F5"/>
    <w:rsid w:val="001B5D6C"/>
    <w:rsid w:val="001B5F0C"/>
    <w:rsid w:val="001B64CB"/>
    <w:rsid w:val="001B64E3"/>
    <w:rsid w:val="001B6520"/>
    <w:rsid w:val="001B6589"/>
    <w:rsid w:val="001B6A00"/>
    <w:rsid w:val="001B6D26"/>
    <w:rsid w:val="001B744B"/>
    <w:rsid w:val="001B7994"/>
    <w:rsid w:val="001C0393"/>
    <w:rsid w:val="001C0472"/>
    <w:rsid w:val="001C0F15"/>
    <w:rsid w:val="001C1163"/>
    <w:rsid w:val="001C139F"/>
    <w:rsid w:val="001C14F7"/>
    <w:rsid w:val="001C15BD"/>
    <w:rsid w:val="001C1BAD"/>
    <w:rsid w:val="001C235A"/>
    <w:rsid w:val="001C2850"/>
    <w:rsid w:val="001C298E"/>
    <w:rsid w:val="001C35B6"/>
    <w:rsid w:val="001C4337"/>
    <w:rsid w:val="001C4697"/>
    <w:rsid w:val="001C4DD3"/>
    <w:rsid w:val="001C525B"/>
    <w:rsid w:val="001C5EA7"/>
    <w:rsid w:val="001C626D"/>
    <w:rsid w:val="001C651B"/>
    <w:rsid w:val="001C6A45"/>
    <w:rsid w:val="001C75E4"/>
    <w:rsid w:val="001C788D"/>
    <w:rsid w:val="001C7985"/>
    <w:rsid w:val="001C7BC0"/>
    <w:rsid w:val="001C7D2A"/>
    <w:rsid w:val="001D029A"/>
    <w:rsid w:val="001D040C"/>
    <w:rsid w:val="001D0599"/>
    <w:rsid w:val="001D0B3F"/>
    <w:rsid w:val="001D12AD"/>
    <w:rsid w:val="001D18FA"/>
    <w:rsid w:val="001D1D98"/>
    <w:rsid w:val="001D2063"/>
    <w:rsid w:val="001D210D"/>
    <w:rsid w:val="001D223E"/>
    <w:rsid w:val="001D2484"/>
    <w:rsid w:val="001D2526"/>
    <w:rsid w:val="001D29DB"/>
    <w:rsid w:val="001D2C99"/>
    <w:rsid w:val="001D2DA0"/>
    <w:rsid w:val="001D37A9"/>
    <w:rsid w:val="001D37D3"/>
    <w:rsid w:val="001D3BA9"/>
    <w:rsid w:val="001D4355"/>
    <w:rsid w:val="001D453D"/>
    <w:rsid w:val="001D4732"/>
    <w:rsid w:val="001D4BD1"/>
    <w:rsid w:val="001D4F68"/>
    <w:rsid w:val="001D571D"/>
    <w:rsid w:val="001D57F2"/>
    <w:rsid w:val="001D5807"/>
    <w:rsid w:val="001D5E57"/>
    <w:rsid w:val="001D5F9C"/>
    <w:rsid w:val="001D62CF"/>
    <w:rsid w:val="001D66A8"/>
    <w:rsid w:val="001D6C26"/>
    <w:rsid w:val="001D72FE"/>
    <w:rsid w:val="001D7C93"/>
    <w:rsid w:val="001E003D"/>
    <w:rsid w:val="001E02BC"/>
    <w:rsid w:val="001E0309"/>
    <w:rsid w:val="001E0A3B"/>
    <w:rsid w:val="001E11DE"/>
    <w:rsid w:val="001E1640"/>
    <w:rsid w:val="001E17A2"/>
    <w:rsid w:val="001E2D49"/>
    <w:rsid w:val="001E31CB"/>
    <w:rsid w:val="001E34FB"/>
    <w:rsid w:val="001E3878"/>
    <w:rsid w:val="001E3D69"/>
    <w:rsid w:val="001E418A"/>
    <w:rsid w:val="001E41B1"/>
    <w:rsid w:val="001E4299"/>
    <w:rsid w:val="001E45EF"/>
    <w:rsid w:val="001E4A83"/>
    <w:rsid w:val="001E5A3D"/>
    <w:rsid w:val="001E6E2E"/>
    <w:rsid w:val="001E6EB3"/>
    <w:rsid w:val="001E7636"/>
    <w:rsid w:val="001E7E40"/>
    <w:rsid w:val="001F0271"/>
    <w:rsid w:val="001F0814"/>
    <w:rsid w:val="001F092C"/>
    <w:rsid w:val="001F0DAA"/>
    <w:rsid w:val="001F13FC"/>
    <w:rsid w:val="001F1732"/>
    <w:rsid w:val="001F1B9C"/>
    <w:rsid w:val="001F21C6"/>
    <w:rsid w:val="001F2818"/>
    <w:rsid w:val="001F36D5"/>
    <w:rsid w:val="001F375A"/>
    <w:rsid w:val="001F3F50"/>
    <w:rsid w:val="001F482C"/>
    <w:rsid w:val="001F4EE8"/>
    <w:rsid w:val="001F5181"/>
    <w:rsid w:val="001F55EF"/>
    <w:rsid w:val="001F5A2F"/>
    <w:rsid w:val="001F5DA1"/>
    <w:rsid w:val="001F66BE"/>
    <w:rsid w:val="001F7161"/>
    <w:rsid w:val="001F7591"/>
    <w:rsid w:val="002002A8"/>
    <w:rsid w:val="002005EC"/>
    <w:rsid w:val="00200B53"/>
    <w:rsid w:val="0020118A"/>
    <w:rsid w:val="00201CBA"/>
    <w:rsid w:val="00202057"/>
    <w:rsid w:val="00202C5E"/>
    <w:rsid w:val="00202D03"/>
    <w:rsid w:val="00203F81"/>
    <w:rsid w:val="002045FC"/>
    <w:rsid w:val="00204719"/>
    <w:rsid w:val="00204A8B"/>
    <w:rsid w:val="002052B7"/>
    <w:rsid w:val="0020559D"/>
    <w:rsid w:val="0020595D"/>
    <w:rsid w:val="002069C0"/>
    <w:rsid w:val="00206CBF"/>
    <w:rsid w:val="00206EBA"/>
    <w:rsid w:val="00207877"/>
    <w:rsid w:val="002078E2"/>
    <w:rsid w:val="00207934"/>
    <w:rsid w:val="0021019B"/>
    <w:rsid w:val="00210330"/>
    <w:rsid w:val="0021068E"/>
    <w:rsid w:val="002108D1"/>
    <w:rsid w:val="00210F39"/>
    <w:rsid w:val="00210FD7"/>
    <w:rsid w:val="00211424"/>
    <w:rsid w:val="002120D2"/>
    <w:rsid w:val="002129E6"/>
    <w:rsid w:val="00212A1A"/>
    <w:rsid w:val="00212C0B"/>
    <w:rsid w:val="00212E7A"/>
    <w:rsid w:val="0021340B"/>
    <w:rsid w:val="00213B43"/>
    <w:rsid w:val="00213BF8"/>
    <w:rsid w:val="00213F73"/>
    <w:rsid w:val="00214235"/>
    <w:rsid w:val="00214251"/>
    <w:rsid w:val="002145D5"/>
    <w:rsid w:val="00215898"/>
    <w:rsid w:val="00215B94"/>
    <w:rsid w:val="00215C73"/>
    <w:rsid w:val="002164D4"/>
    <w:rsid w:val="002166D0"/>
    <w:rsid w:val="00216870"/>
    <w:rsid w:val="002171BE"/>
    <w:rsid w:val="0021790B"/>
    <w:rsid w:val="00217F76"/>
    <w:rsid w:val="00220231"/>
    <w:rsid w:val="002204EC"/>
    <w:rsid w:val="00220CE1"/>
    <w:rsid w:val="00221132"/>
    <w:rsid w:val="002213EE"/>
    <w:rsid w:val="00221CD6"/>
    <w:rsid w:val="00221D12"/>
    <w:rsid w:val="00221F9B"/>
    <w:rsid w:val="0022232F"/>
    <w:rsid w:val="002223F6"/>
    <w:rsid w:val="002224EC"/>
    <w:rsid w:val="00222B26"/>
    <w:rsid w:val="00222BF2"/>
    <w:rsid w:val="002231B1"/>
    <w:rsid w:val="00223279"/>
    <w:rsid w:val="00223619"/>
    <w:rsid w:val="002238D1"/>
    <w:rsid w:val="0022407D"/>
    <w:rsid w:val="002244AD"/>
    <w:rsid w:val="0022481B"/>
    <w:rsid w:val="00224981"/>
    <w:rsid w:val="00224B3C"/>
    <w:rsid w:val="00224CD8"/>
    <w:rsid w:val="00224EF6"/>
    <w:rsid w:val="002255A0"/>
    <w:rsid w:val="002257E7"/>
    <w:rsid w:val="00225A16"/>
    <w:rsid w:val="00225E55"/>
    <w:rsid w:val="002267A0"/>
    <w:rsid w:val="00226C92"/>
    <w:rsid w:val="00226E2F"/>
    <w:rsid w:val="00226F18"/>
    <w:rsid w:val="00227446"/>
    <w:rsid w:val="002274A2"/>
    <w:rsid w:val="00227613"/>
    <w:rsid w:val="002277F1"/>
    <w:rsid w:val="0023008B"/>
    <w:rsid w:val="002300F2"/>
    <w:rsid w:val="002308D1"/>
    <w:rsid w:val="002309D0"/>
    <w:rsid w:val="00230C82"/>
    <w:rsid w:val="00230CA8"/>
    <w:rsid w:val="00230F91"/>
    <w:rsid w:val="002313DA"/>
    <w:rsid w:val="00231651"/>
    <w:rsid w:val="0023184C"/>
    <w:rsid w:val="00231D7B"/>
    <w:rsid w:val="00231EB2"/>
    <w:rsid w:val="00232942"/>
    <w:rsid w:val="00233695"/>
    <w:rsid w:val="002336B3"/>
    <w:rsid w:val="00233745"/>
    <w:rsid w:val="002337E9"/>
    <w:rsid w:val="002339AB"/>
    <w:rsid w:val="00233AC0"/>
    <w:rsid w:val="00233D49"/>
    <w:rsid w:val="00233DD3"/>
    <w:rsid w:val="00234211"/>
    <w:rsid w:val="002345C2"/>
    <w:rsid w:val="00234704"/>
    <w:rsid w:val="002355EB"/>
    <w:rsid w:val="00235736"/>
    <w:rsid w:val="00235A81"/>
    <w:rsid w:val="00235CE6"/>
    <w:rsid w:val="002360B5"/>
    <w:rsid w:val="00236C1A"/>
    <w:rsid w:val="00236C7B"/>
    <w:rsid w:val="00237A64"/>
    <w:rsid w:val="00237D9C"/>
    <w:rsid w:val="00237DE8"/>
    <w:rsid w:val="002410D0"/>
    <w:rsid w:val="00241494"/>
    <w:rsid w:val="00241516"/>
    <w:rsid w:val="002415BE"/>
    <w:rsid w:val="0024165D"/>
    <w:rsid w:val="0024180C"/>
    <w:rsid w:val="00241953"/>
    <w:rsid w:val="00241ED2"/>
    <w:rsid w:val="0024223C"/>
    <w:rsid w:val="002422F2"/>
    <w:rsid w:val="002424CA"/>
    <w:rsid w:val="00242D22"/>
    <w:rsid w:val="00242D7F"/>
    <w:rsid w:val="00242F77"/>
    <w:rsid w:val="002437FF"/>
    <w:rsid w:val="00243A39"/>
    <w:rsid w:val="00243B7D"/>
    <w:rsid w:val="00243E0A"/>
    <w:rsid w:val="00244036"/>
    <w:rsid w:val="002440FA"/>
    <w:rsid w:val="002446B7"/>
    <w:rsid w:val="002446C3"/>
    <w:rsid w:val="0024483D"/>
    <w:rsid w:val="002448EE"/>
    <w:rsid w:val="0024494E"/>
    <w:rsid w:val="00244A52"/>
    <w:rsid w:val="00244B2F"/>
    <w:rsid w:val="00244F14"/>
    <w:rsid w:val="002452BF"/>
    <w:rsid w:val="00245499"/>
    <w:rsid w:val="0024551F"/>
    <w:rsid w:val="00245822"/>
    <w:rsid w:val="00245CAC"/>
    <w:rsid w:val="00247698"/>
    <w:rsid w:val="00247856"/>
    <w:rsid w:val="00247DBD"/>
    <w:rsid w:val="0025039A"/>
    <w:rsid w:val="00250836"/>
    <w:rsid w:val="002508CD"/>
    <w:rsid w:val="00250933"/>
    <w:rsid w:val="00251040"/>
    <w:rsid w:val="002511B4"/>
    <w:rsid w:val="00251366"/>
    <w:rsid w:val="002515A5"/>
    <w:rsid w:val="00251BEE"/>
    <w:rsid w:val="0025201A"/>
    <w:rsid w:val="002522B9"/>
    <w:rsid w:val="0025246C"/>
    <w:rsid w:val="00252A3E"/>
    <w:rsid w:val="00252A81"/>
    <w:rsid w:val="00252D94"/>
    <w:rsid w:val="00253106"/>
    <w:rsid w:val="002531C1"/>
    <w:rsid w:val="00253C38"/>
    <w:rsid w:val="00253D58"/>
    <w:rsid w:val="002543DC"/>
    <w:rsid w:val="00254461"/>
    <w:rsid w:val="00254663"/>
    <w:rsid w:val="00254B23"/>
    <w:rsid w:val="0025520C"/>
    <w:rsid w:val="00255539"/>
    <w:rsid w:val="0025622A"/>
    <w:rsid w:val="00256625"/>
    <w:rsid w:val="00256713"/>
    <w:rsid w:val="0025722E"/>
    <w:rsid w:val="00260466"/>
    <w:rsid w:val="00260EB2"/>
    <w:rsid w:val="00261062"/>
    <w:rsid w:val="0026118F"/>
    <w:rsid w:val="00261DB5"/>
    <w:rsid w:val="00261F9B"/>
    <w:rsid w:val="00262242"/>
    <w:rsid w:val="00263971"/>
    <w:rsid w:val="00263CDF"/>
    <w:rsid w:val="00263E6F"/>
    <w:rsid w:val="00264472"/>
    <w:rsid w:val="00264641"/>
    <w:rsid w:val="002652F7"/>
    <w:rsid w:val="002659B1"/>
    <w:rsid w:val="00266082"/>
    <w:rsid w:val="002662F1"/>
    <w:rsid w:val="0026684C"/>
    <w:rsid w:val="00266FAF"/>
    <w:rsid w:val="00267260"/>
    <w:rsid w:val="002673EB"/>
    <w:rsid w:val="00267975"/>
    <w:rsid w:val="00267BCB"/>
    <w:rsid w:val="00267D47"/>
    <w:rsid w:val="00267DD7"/>
    <w:rsid w:val="0027067A"/>
    <w:rsid w:val="00270D53"/>
    <w:rsid w:val="002717FE"/>
    <w:rsid w:val="002720FC"/>
    <w:rsid w:val="002722A9"/>
    <w:rsid w:val="00272304"/>
    <w:rsid w:val="002723F0"/>
    <w:rsid w:val="00272899"/>
    <w:rsid w:val="00272F0D"/>
    <w:rsid w:val="002735F5"/>
    <w:rsid w:val="00273995"/>
    <w:rsid w:val="002739A8"/>
    <w:rsid w:val="00273BFC"/>
    <w:rsid w:val="00273CE4"/>
    <w:rsid w:val="00274090"/>
    <w:rsid w:val="00274144"/>
    <w:rsid w:val="002743C0"/>
    <w:rsid w:val="002743F3"/>
    <w:rsid w:val="002745DF"/>
    <w:rsid w:val="00274B12"/>
    <w:rsid w:val="00274C11"/>
    <w:rsid w:val="00274C5D"/>
    <w:rsid w:val="002750A7"/>
    <w:rsid w:val="00275237"/>
    <w:rsid w:val="00275325"/>
    <w:rsid w:val="00276E3F"/>
    <w:rsid w:val="00276F26"/>
    <w:rsid w:val="002776B5"/>
    <w:rsid w:val="00277D48"/>
    <w:rsid w:val="00280501"/>
    <w:rsid w:val="00280DCA"/>
    <w:rsid w:val="00280FA0"/>
    <w:rsid w:val="002811E2"/>
    <w:rsid w:val="002812C2"/>
    <w:rsid w:val="0028132E"/>
    <w:rsid w:val="002815F3"/>
    <w:rsid w:val="002818B0"/>
    <w:rsid w:val="00281F58"/>
    <w:rsid w:val="00282D9E"/>
    <w:rsid w:val="00283794"/>
    <w:rsid w:val="002842CB"/>
    <w:rsid w:val="00284D8A"/>
    <w:rsid w:val="00284FD4"/>
    <w:rsid w:val="00285104"/>
    <w:rsid w:val="002857FC"/>
    <w:rsid w:val="00285879"/>
    <w:rsid w:val="00286269"/>
    <w:rsid w:val="0028650F"/>
    <w:rsid w:val="0028694C"/>
    <w:rsid w:val="00286FE9"/>
    <w:rsid w:val="002870BF"/>
    <w:rsid w:val="002873D4"/>
    <w:rsid w:val="0028754A"/>
    <w:rsid w:val="0028766A"/>
    <w:rsid w:val="00287CD9"/>
    <w:rsid w:val="00287E69"/>
    <w:rsid w:val="00290113"/>
    <w:rsid w:val="002902B3"/>
    <w:rsid w:val="0029091E"/>
    <w:rsid w:val="0029174A"/>
    <w:rsid w:val="002919B0"/>
    <w:rsid w:val="00292197"/>
    <w:rsid w:val="00292AB7"/>
    <w:rsid w:val="0029325C"/>
    <w:rsid w:val="00293690"/>
    <w:rsid w:val="0029395F"/>
    <w:rsid w:val="0029407E"/>
    <w:rsid w:val="00294198"/>
    <w:rsid w:val="00294511"/>
    <w:rsid w:val="00294527"/>
    <w:rsid w:val="00294991"/>
    <w:rsid w:val="002951EE"/>
    <w:rsid w:val="00295646"/>
    <w:rsid w:val="00295866"/>
    <w:rsid w:val="00295A10"/>
    <w:rsid w:val="00295C41"/>
    <w:rsid w:val="00295E98"/>
    <w:rsid w:val="00296767"/>
    <w:rsid w:val="00297660"/>
    <w:rsid w:val="0029779D"/>
    <w:rsid w:val="002A0697"/>
    <w:rsid w:val="002A0718"/>
    <w:rsid w:val="002A11C9"/>
    <w:rsid w:val="002A132B"/>
    <w:rsid w:val="002A1DA5"/>
    <w:rsid w:val="002A2409"/>
    <w:rsid w:val="002A3807"/>
    <w:rsid w:val="002A4227"/>
    <w:rsid w:val="002A4510"/>
    <w:rsid w:val="002A4E75"/>
    <w:rsid w:val="002A4EE6"/>
    <w:rsid w:val="002A5B16"/>
    <w:rsid w:val="002A63C0"/>
    <w:rsid w:val="002A6F4E"/>
    <w:rsid w:val="002A727A"/>
    <w:rsid w:val="002A73A4"/>
    <w:rsid w:val="002A76A7"/>
    <w:rsid w:val="002A7756"/>
    <w:rsid w:val="002A7C97"/>
    <w:rsid w:val="002B031F"/>
    <w:rsid w:val="002B07D7"/>
    <w:rsid w:val="002B0895"/>
    <w:rsid w:val="002B0D38"/>
    <w:rsid w:val="002B0EC9"/>
    <w:rsid w:val="002B117A"/>
    <w:rsid w:val="002B13D1"/>
    <w:rsid w:val="002B1790"/>
    <w:rsid w:val="002B1864"/>
    <w:rsid w:val="002B1D35"/>
    <w:rsid w:val="002B2570"/>
    <w:rsid w:val="002B31AA"/>
    <w:rsid w:val="002B3285"/>
    <w:rsid w:val="002B3301"/>
    <w:rsid w:val="002B385D"/>
    <w:rsid w:val="002B4292"/>
    <w:rsid w:val="002B42DB"/>
    <w:rsid w:val="002B4922"/>
    <w:rsid w:val="002B585E"/>
    <w:rsid w:val="002B5DB8"/>
    <w:rsid w:val="002B607F"/>
    <w:rsid w:val="002B6108"/>
    <w:rsid w:val="002B6195"/>
    <w:rsid w:val="002B64AE"/>
    <w:rsid w:val="002B6B63"/>
    <w:rsid w:val="002B6C93"/>
    <w:rsid w:val="002B6CEE"/>
    <w:rsid w:val="002B739C"/>
    <w:rsid w:val="002B748F"/>
    <w:rsid w:val="002B75BB"/>
    <w:rsid w:val="002B794D"/>
    <w:rsid w:val="002B7DEA"/>
    <w:rsid w:val="002B7F6C"/>
    <w:rsid w:val="002C086E"/>
    <w:rsid w:val="002C09E4"/>
    <w:rsid w:val="002C0B3F"/>
    <w:rsid w:val="002C102B"/>
    <w:rsid w:val="002C16C6"/>
    <w:rsid w:val="002C18FF"/>
    <w:rsid w:val="002C1B59"/>
    <w:rsid w:val="002C1D83"/>
    <w:rsid w:val="002C2210"/>
    <w:rsid w:val="002C25A9"/>
    <w:rsid w:val="002C2669"/>
    <w:rsid w:val="002C2722"/>
    <w:rsid w:val="002C291A"/>
    <w:rsid w:val="002C2C55"/>
    <w:rsid w:val="002C2DA4"/>
    <w:rsid w:val="002C2EA5"/>
    <w:rsid w:val="002C2ED4"/>
    <w:rsid w:val="002C2F33"/>
    <w:rsid w:val="002C2FAA"/>
    <w:rsid w:val="002C3EFE"/>
    <w:rsid w:val="002C3F00"/>
    <w:rsid w:val="002C43F8"/>
    <w:rsid w:val="002C4CEE"/>
    <w:rsid w:val="002C51AA"/>
    <w:rsid w:val="002C5515"/>
    <w:rsid w:val="002C553D"/>
    <w:rsid w:val="002C67B9"/>
    <w:rsid w:val="002C6A79"/>
    <w:rsid w:val="002C6BF3"/>
    <w:rsid w:val="002C6C44"/>
    <w:rsid w:val="002C6E30"/>
    <w:rsid w:val="002C7331"/>
    <w:rsid w:val="002C73E4"/>
    <w:rsid w:val="002D0514"/>
    <w:rsid w:val="002D0AED"/>
    <w:rsid w:val="002D0BBC"/>
    <w:rsid w:val="002D107B"/>
    <w:rsid w:val="002D1905"/>
    <w:rsid w:val="002D19B8"/>
    <w:rsid w:val="002D1FD7"/>
    <w:rsid w:val="002D203A"/>
    <w:rsid w:val="002D2452"/>
    <w:rsid w:val="002D247C"/>
    <w:rsid w:val="002D24F4"/>
    <w:rsid w:val="002D297D"/>
    <w:rsid w:val="002D29B7"/>
    <w:rsid w:val="002D2E0A"/>
    <w:rsid w:val="002D3083"/>
    <w:rsid w:val="002D322E"/>
    <w:rsid w:val="002D42AA"/>
    <w:rsid w:val="002D43D2"/>
    <w:rsid w:val="002D44C6"/>
    <w:rsid w:val="002D4A66"/>
    <w:rsid w:val="002D4F60"/>
    <w:rsid w:val="002D5567"/>
    <w:rsid w:val="002D6044"/>
    <w:rsid w:val="002D668C"/>
    <w:rsid w:val="002D6903"/>
    <w:rsid w:val="002D69AE"/>
    <w:rsid w:val="002D6A7E"/>
    <w:rsid w:val="002D7773"/>
    <w:rsid w:val="002E01BB"/>
    <w:rsid w:val="002E03E7"/>
    <w:rsid w:val="002E082C"/>
    <w:rsid w:val="002E0B1C"/>
    <w:rsid w:val="002E1146"/>
    <w:rsid w:val="002E11D7"/>
    <w:rsid w:val="002E1462"/>
    <w:rsid w:val="002E14C0"/>
    <w:rsid w:val="002E19D8"/>
    <w:rsid w:val="002E1DD5"/>
    <w:rsid w:val="002E21E3"/>
    <w:rsid w:val="002E225D"/>
    <w:rsid w:val="002E28C9"/>
    <w:rsid w:val="002E2AED"/>
    <w:rsid w:val="002E2CBD"/>
    <w:rsid w:val="002E3097"/>
    <w:rsid w:val="002E341E"/>
    <w:rsid w:val="002E3F6F"/>
    <w:rsid w:val="002E43E0"/>
    <w:rsid w:val="002E4A0C"/>
    <w:rsid w:val="002E4F2B"/>
    <w:rsid w:val="002E51F9"/>
    <w:rsid w:val="002E5DB3"/>
    <w:rsid w:val="002E60D1"/>
    <w:rsid w:val="002E619D"/>
    <w:rsid w:val="002E6E7F"/>
    <w:rsid w:val="002F0BC0"/>
    <w:rsid w:val="002F0D4D"/>
    <w:rsid w:val="002F0FD4"/>
    <w:rsid w:val="002F172A"/>
    <w:rsid w:val="002F1A24"/>
    <w:rsid w:val="002F1BD7"/>
    <w:rsid w:val="002F1CEA"/>
    <w:rsid w:val="002F1E7E"/>
    <w:rsid w:val="002F33CC"/>
    <w:rsid w:val="002F3812"/>
    <w:rsid w:val="002F3F84"/>
    <w:rsid w:val="002F4789"/>
    <w:rsid w:val="002F4EA2"/>
    <w:rsid w:val="002F51C4"/>
    <w:rsid w:val="002F5F0F"/>
    <w:rsid w:val="002F5F32"/>
    <w:rsid w:val="002F61FA"/>
    <w:rsid w:val="002F6760"/>
    <w:rsid w:val="002F68BB"/>
    <w:rsid w:val="002F68F4"/>
    <w:rsid w:val="002F6D05"/>
    <w:rsid w:val="002F7083"/>
    <w:rsid w:val="002F7BE2"/>
    <w:rsid w:val="0030022C"/>
    <w:rsid w:val="00300359"/>
    <w:rsid w:val="00300C3B"/>
    <w:rsid w:val="003013D8"/>
    <w:rsid w:val="00301EE2"/>
    <w:rsid w:val="00301EE7"/>
    <w:rsid w:val="00301F14"/>
    <w:rsid w:val="003023B1"/>
    <w:rsid w:val="003027BF"/>
    <w:rsid w:val="00302815"/>
    <w:rsid w:val="00302A55"/>
    <w:rsid w:val="00302ABD"/>
    <w:rsid w:val="00302E92"/>
    <w:rsid w:val="00303252"/>
    <w:rsid w:val="003032C0"/>
    <w:rsid w:val="00303EE7"/>
    <w:rsid w:val="003041E7"/>
    <w:rsid w:val="0030449E"/>
    <w:rsid w:val="0030475A"/>
    <w:rsid w:val="00304AB9"/>
    <w:rsid w:val="00305283"/>
    <w:rsid w:val="00305738"/>
    <w:rsid w:val="00305A49"/>
    <w:rsid w:val="00305CA2"/>
    <w:rsid w:val="00305E8B"/>
    <w:rsid w:val="00305F5F"/>
    <w:rsid w:val="0030622F"/>
    <w:rsid w:val="003062C1"/>
    <w:rsid w:val="0030702A"/>
    <w:rsid w:val="003070AB"/>
    <w:rsid w:val="0030722F"/>
    <w:rsid w:val="00307289"/>
    <w:rsid w:val="00307578"/>
    <w:rsid w:val="003100B2"/>
    <w:rsid w:val="00310354"/>
    <w:rsid w:val="00310FA0"/>
    <w:rsid w:val="00311042"/>
    <w:rsid w:val="00311380"/>
    <w:rsid w:val="00311EC9"/>
    <w:rsid w:val="00312A61"/>
    <w:rsid w:val="00312B04"/>
    <w:rsid w:val="003139CC"/>
    <w:rsid w:val="00313ABD"/>
    <w:rsid w:val="00313B9E"/>
    <w:rsid w:val="00313FAC"/>
    <w:rsid w:val="0031467A"/>
    <w:rsid w:val="003147F1"/>
    <w:rsid w:val="00314C5D"/>
    <w:rsid w:val="00314CBF"/>
    <w:rsid w:val="0031514D"/>
    <w:rsid w:val="0031543E"/>
    <w:rsid w:val="00316674"/>
    <w:rsid w:val="0031693C"/>
    <w:rsid w:val="0031754A"/>
    <w:rsid w:val="00317874"/>
    <w:rsid w:val="00317CE3"/>
    <w:rsid w:val="00317FAD"/>
    <w:rsid w:val="00320376"/>
    <w:rsid w:val="003203CB"/>
    <w:rsid w:val="00320534"/>
    <w:rsid w:val="0032061E"/>
    <w:rsid w:val="00320A28"/>
    <w:rsid w:val="00320CD8"/>
    <w:rsid w:val="0032126D"/>
    <w:rsid w:val="00322120"/>
    <w:rsid w:val="003221D0"/>
    <w:rsid w:val="00322353"/>
    <w:rsid w:val="00322A61"/>
    <w:rsid w:val="00322DC3"/>
    <w:rsid w:val="003235CB"/>
    <w:rsid w:val="003236BB"/>
    <w:rsid w:val="00323DC2"/>
    <w:rsid w:val="00324C35"/>
    <w:rsid w:val="00324C61"/>
    <w:rsid w:val="0032514D"/>
    <w:rsid w:val="00325234"/>
    <w:rsid w:val="00325BB9"/>
    <w:rsid w:val="00326263"/>
    <w:rsid w:val="00326364"/>
    <w:rsid w:val="00326A8C"/>
    <w:rsid w:val="0032732E"/>
    <w:rsid w:val="00327816"/>
    <w:rsid w:val="00327AE6"/>
    <w:rsid w:val="00330BF7"/>
    <w:rsid w:val="00330C61"/>
    <w:rsid w:val="0033133B"/>
    <w:rsid w:val="003323AD"/>
    <w:rsid w:val="0033251B"/>
    <w:rsid w:val="003332BD"/>
    <w:rsid w:val="003334B5"/>
    <w:rsid w:val="0033405F"/>
    <w:rsid w:val="00334713"/>
    <w:rsid w:val="003349F3"/>
    <w:rsid w:val="00334B4A"/>
    <w:rsid w:val="00334BEC"/>
    <w:rsid w:val="00334F8F"/>
    <w:rsid w:val="003357A1"/>
    <w:rsid w:val="00335D39"/>
    <w:rsid w:val="00335DFA"/>
    <w:rsid w:val="00335FB2"/>
    <w:rsid w:val="00336A1B"/>
    <w:rsid w:val="00336C46"/>
    <w:rsid w:val="00336CC4"/>
    <w:rsid w:val="00337C21"/>
    <w:rsid w:val="00340540"/>
    <w:rsid w:val="00340804"/>
    <w:rsid w:val="0034094E"/>
    <w:rsid w:val="00340C0C"/>
    <w:rsid w:val="00340C42"/>
    <w:rsid w:val="00340C4B"/>
    <w:rsid w:val="003412D7"/>
    <w:rsid w:val="003417BA"/>
    <w:rsid w:val="00341809"/>
    <w:rsid w:val="00341B9E"/>
    <w:rsid w:val="00341CB1"/>
    <w:rsid w:val="00341D91"/>
    <w:rsid w:val="003424CD"/>
    <w:rsid w:val="0034288A"/>
    <w:rsid w:val="003429FD"/>
    <w:rsid w:val="00342FFD"/>
    <w:rsid w:val="0034323F"/>
    <w:rsid w:val="00343CD9"/>
    <w:rsid w:val="00344098"/>
    <w:rsid w:val="00344125"/>
    <w:rsid w:val="00344161"/>
    <w:rsid w:val="003441AB"/>
    <w:rsid w:val="0034448A"/>
    <w:rsid w:val="003449C3"/>
    <w:rsid w:val="0034504B"/>
    <w:rsid w:val="00345077"/>
    <w:rsid w:val="00345078"/>
    <w:rsid w:val="003466DC"/>
    <w:rsid w:val="00346B52"/>
    <w:rsid w:val="00346ED1"/>
    <w:rsid w:val="00347209"/>
    <w:rsid w:val="0034770A"/>
    <w:rsid w:val="00347750"/>
    <w:rsid w:val="00347A5B"/>
    <w:rsid w:val="00347D2B"/>
    <w:rsid w:val="0035058E"/>
    <w:rsid w:val="00350D1B"/>
    <w:rsid w:val="00350F72"/>
    <w:rsid w:val="003518EF"/>
    <w:rsid w:val="0035196F"/>
    <w:rsid w:val="00351A9F"/>
    <w:rsid w:val="00351D98"/>
    <w:rsid w:val="003527DE"/>
    <w:rsid w:val="00352C35"/>
    <w:rsid w:val="00352C55"/>
    <w:rsid w:val="00352CDF"/>
    <w:rsid w:val="00352D70"/>
    <w:rsid w:val="00353609"/>
    <w:rsid w:val="003536A7"/>
    <w:rsid w:val="0035404F"/>
    <w:rsid w:val="00354822"/>
    <w:rsid w:val="00354D9A"/>
    <w:rsid w:val="00355387"/>
    <w:rsid w:val="003553AD"/>
    <w:rsid w:val="003558F9"/>
    <w:rsid w:val="003562F4"/>
    <w:rsid w:val="003564D1"/>
    <w:rsid w:val="00356BC1"/>
    <w:rsid w:val="0035793A"/>
    <w:rsid w:val="00360023"/>
    <w:rsid w:val="00360263"/>
    <w:rsid w:val="003604F3"/>
    <w:rsid w:val="0036056D"/>
    <w:rsid w:val="003609B1"/>
    <w:rsid w:val="00360D20"/>
    <w:rsid w:val="003612EC"/>
    <w:rsid w:val="00361466"/>
    <w:rsid w:val="003614F1"/>
    <w:rsid w:val="00361F1C"/>
    <w:rsid w:val="00362598"/>
    <w:rsid w:val="00362BC0"/>
    <w:rsid w:val="00363BE0"/>
    <w:rsid w:val="00363C82"/>
    <w:rsid w:val="003640A9"/>
    <w:rsid w:val="003647BA"/>
    <w:rsid w:val="003650B3"/>
    <w:rsid w:val="00366363"/>
    <w:rsid w:val="0036666B"/>
    <w:rsid w:val="003666D1"/>
    <w:rsid w:val="003668AE"/>
    <w:rsid w:val="003673DA"/>
    <w:rsid w:val="00367A10"/>
    <w:rsid w:val="00367EBE"/>
    <w:rsid w:val="00370089"/>
    <w:rsid w:val="003701EE"/>
    <w:rsid w:val="0037034C"/>
    <w:rsid w:val="00370932"/>
    <w:rsid w:val="00370B34"/>
    <w:rsid w:val="00370BF6"/>
    <w:rsid w:val="00371324"/>
    <w:rsid w:val="003713BB"/>
    <w:rsid w:val="00371BAE"/>
    <w:rsid w:val="00372066"/>
    <w:rsid w:val="00372665"/>
    <w:rsid w:val="00373F89"/>
    <w:rsid w:val="00374814"/>
    <w:rsid w:val="0037494B"/>
    <w:rsid w:val="00374A08"/>
    <w:rsid w:val="00374AB6"/>
    <w:rsid w:val="00374DF6"/>
    <w:rsid w:val="003758A5"/>
    <w:rsid w:val="00375B04"/>
    <w:rsid w:val="00375CEF"/>
    <w:rsid w:val="003765DE"/>
    <w:rsid w:val="0037671F"/>
    <w:rsid w:val="0037678D"/>
    <w:rsid w:val="003772A3"/>
    <w:rsid w:val="00377BF4"/>
    <w:rsid w:val="00377C26"/>
    <w:rsid w:val="00377D3D"/>
    <w:rsid w:val="00380982"/>
    <w:rsid w:val="00380B0B"/>
    <w:rsid w:val="003811E6"/>
    <w:rsid w:val="003812A7"/>
    <w:rsid w:val="00381F07"/>
    <w:rsid w:val="00382624"/>
    <w:rsid w:val="00382703"/>
    <w:rsid w:val="00382756"/>
    <w:rsid w:val="003834F1"/>
    <w:rsid w:val="0038351E"/>
    <w:rsid w:val="00383632"/>
    <w:rsid w:val="00383C07"/>
    <w:rsid w:val="00383C45"/>
    <w:rsid w:val="00383E00"/>
    <w:rsid w:val="00384127"/>
    <w:rsid w:val="00384493"/>
    <w:rsid w:val="003847D2"/>
    <w:rsid w:val="00384893"/>
    <w:rsid w:val="00384985"/>
    <w:rsid w:val="00384AB9"/>
    <w:rsid w:val="00384C16"/>
    <w:rsid w:val="00384F54"/>
    <w:rsid w:val="00385090"/>
    <w:rsid w:val="00385504"/>
    <w:rsid w:val="003856B5"/>
    <w:rsid w:val="003857FF"/>
    <w:rsid w:val="00385FA3"/>
    <w:rsid w:val="00386B41"/>
    <w:rsid w:val="003904CC"/>
    <w:rsid w:val="00391825"/>
    <w:rsid w:val="0039299E"/>
    <w:rsid w:val="00392BE5"/>
    <w:rsid w:val="00392DB3"/>
    <w:rsid w:val="00392E12"/>
    <w:rsid w:val="00392EE3"/>
    <w:rsid w:val="003939C1"/>
    <w:rsid w:val="00393AED"/>
    <w:rsid w:val="00393E30"/>
    <w:rsid w:val="003940B0"/>
    <w:rsid w:val="00394337"/>
    <w:rsid w:val="003947B6"/>
    <w:rsid w:val="0039492D"/>
    <w:rsid w:val="0039591A"/>
    <w:rsid w:val="00395AD4"/>
    <w:rsid w:val="00395B2C"/>
    <w:rsid w:val="00395D3E"/>
    <w:rsid w:val="00395D75"/>
    <w:rsid w:val="003961BF"/>
    <w:rsid w:val="003969C2"/>
    <w:rsid w:val="00396A3C"/>
    <w:rsid w:val="00397245"/>
    <w:rsid w:val="003973D0"/>
    <w:rsid w:val="003976CF"/>
    <w:rsid w:val="00397A7E"/>
    <w:rsid w:val="00397E9D"/>
    <w:rsid w:val="003A0C04"/>
    <w:rsid w:val="003A0C90"/>
    <w:rsid w:val="003A0D18"/>
    <w:rsid w:val="003A111E"/>
    <w:rsid w:val="003A187B"/>
    <w:rsid w:val="003A1F41"/>
    <w:rsid w:val="003A2527"/>
    <w:rsid w:val="003A28BE"/>
    <w:rsid w:val="003A2DEE"/>
    <w:rsid w:val="003A3118"/>
    <w:rsid w:val="003A3382"/>
    <w:rsid w:val="003A343D"/>
    <w:rsid w:val="003A395D"/>
    <w:rsid w:val="003A39CA"/>
    <w:rsid w:val="003A3A56"/>
    <w:rsid w:val="003A3AEC"/>
    <w:rsid w:val="003A40AC"/>
    <w:rsid w:val="003A4201"/>
    <w:rsid w:val="003A4632"/>
    <w:rsid w:val="003A4720"/>
    <w:rsid w:val="003A4C8D"/>
    <w:rsid w:val="003A4DE8"/>
    <w:rsid w:val="003A52F4"/>
    <w:rsid w:val="003A53E7"/>
    <w:rsid w:val="003A541A"/>
    <w:rsid w:val="003A6142"/>
    <w:rsid w:val="003A705E"/>
    <w:rsid w:val="003A7069"/>
    <w:rsid w:val="003A7789"/>
    <w:rsid w:val="003A7B16"/>
    <w:rsid w:val="003A7FAA"/>
    <w:rsid w:val="003B07D5"/>
    <w:rsid w:val="003B0AFA"/>
    <w:rsid w:val="003B0F83"/>
    <w:rsid w:val="003B1428"/>
    <w:rsid w:val="003B171B"/>
    <w:rsid w:val="003B1D13"/>
    <w:rsid w:val="003B20A4"/>
    <w:rsid w:val="003B242A"/>
    <w:rsid w:val="003B24D6"/>
    <w:rsid w:val="003B3853"/>
    <w:rsid w:val="003B3B94"/>
    <w:rsid w:val="003B4403"/>
    <w:rsid w:val="003B451A"/>
    <w:rsid w:val="003B4E89"/>
    <w:rsid w:val="003B4EBB"/>
    <w:rsid w:val="003B5907"/>
    <w:rsid w:val="003B5DE6"/>
    <w:rsid w:val="003B6136"/>
    <w:rsid w:val="003B621F"/>
    <w:rsid w:val="003B6582"/>
    <w:rsid w:val="003B6599"/>
    <w:rsid w:val="003B7318"/>
    <w:rsid w:val="003B764D"/>
    <w:rsid w:val="003B7F4F"/>
    <w:rsid w:val="003C01BC"/>
    <w:rsid w:val="003C043C"/>
    <w:rsid w:val="003C0961"/>
    <w:rsid w:val="003C09D4"/>
    <w:rsid w:val="003C10F3"/>
    <w:rsid w:val="003C18D5"/>
    <w:rsid w:val="003C19C1"/>
    <w:rsid w:val="003C20D3"/>
    <w:rsid w:val="003C22C6"/>
    <w:rsid w:val="003C286D"/>
    <w:rsid w:val="003C352D"/>
    <w:rsid w:val="003C3643"/>
    <w:rsid w:val="003C452E"/>
    <w:rsid w:val="003C5B4C"/>
    <w:rsid w:val="003C5DDD"/>
    <w:rsid w:val="003C64DA"/>
    <w:rsid w:val="003C6D75"/>
    <w:rsid w:val="003C6E59"/>
    <w:rsid w:val="003C6EE8"/>
    <w:rsid w:val="003C6F48"/>
    <w:rsid w:val="003C7341"/>
    <w:rsid w:val="003C7BF8"/>
    <w:rsid w:val="003D0359"/>
    <w:rsid w:val="003D0A3D"/>
    <w:rsid w:val="003D10F2"/>
    <w:rsid w:val="003D292A"/>
    <w:rsid w:val="003D2A00"/>
    <w:rsid w:val="003D2D50"/>
    <w:rsid w:val="003D3360"/>
    <w:rsid w:val="003D3B50"/>
    <w:rsid w:val="003D3BF2"/>
    <w:rsid w:val="003D3C7D"/>
    <w:rsid w:val="003D4258"/>
    <w:rsid w:val="003D48B3"/>
    <w:rsid w:val="003D4F5D"/>
    <w:rsid w:val="003D530A"/>
    <w:rsid w:val="003D580D"/>
    <w:rsid w:val="003D59D0"/>
    <w:rsid w:val="003D59F0"/>
    <w:rsid w:val="003D5CAB"/>
    <w:rsid w:val="003D6701"/>
    <w:rsid w:val="003D7B05"/>
    <w:rsid w:val="003D7ED0"/>
    <w:rsid w:val="003D7F3C"/>
    <w:rsid w:val="003E07DB"/>
    <w:rsid w:val="003E11A5"/>
    <w:rsid w:val="003E1396"/>
    <w:rsid w:val="003E1874"/>
    <w:rsid w:val="003E1929"/>
    <w:rsid w:val="003E2108"/>
    <w:rsid w:val="003E24AC"/>
    <w:rsid w:val="003E29AA"/>
    <w:rsid w:val="003E2E81"/>
    <w:rsid w:val="003E3729"/>
    <w:rsid w:val="003E3C92"/>
    <w:rsid w:val="003E4067"/>
    <w:rsid w:val="003E52DA"/>
    <w:rsid w:val="003E56A3"/>
    <w:rsid w:val="003E57C9"/>
    <w:rsid w:val="003E58B8"/>
    <w:rsid w:val="003E5B55"/>
    <w:rsid w:val="003E5F35"/>
    <w:rsid w:val="003E60AE"/>
    <w:rsid w:val="003E60BD"/>
    <w:rsid w:val="003E677A"/>
    <w:rsid w:val="003E67AD"/>
    <w:rsid w:val="003E6983"/>
    <w:rsid w:val="003E6AF5"/>
    <w:rsid w:val="003E70BC"/>
    <w:rsid w:val="003E78CF"/>
    <w:rsid w:val="003E7929"/>
    <w:rsid w:val="003F01CE"/>
    <w:rsid w:val="003F053F"/>
    <w:rsid w:val="003F0C9D"/>
    <w:rsid w:val="003F0CB9"/>
    <w:rsid w:val="003F1C49"/>
    <w:rsid w:val="003F2843"/>
    <w:rsid w:val="003F2BBC"/>
    <w:rsid w:val="003F2D3D"/>
    <w:rsid w:val="003F34F6"/>
    <w:rsid w:val="003F39DF"/>
    <w:rsid w:val="003F46ED"/>
    <w:rsid w:val="003F4A21"/>
    <w:rsid w:val="003F4AA4"/>
    <w:rsid w:val="003F4B4F"/>
    <w:rsid w:val="003F505D"/>
    <w:rsid w:val="003F5070"/>
    <w:rsid w:val="003F574F"/>
    <w:rsid w:val="003F58EF"/>
    <w:rsid w:val="003F645D"/>
    <w:rsid w:val="003F6984"/>
    <w:rsid w:val="003F6AB6"/>
    <w:rsid w:val="003F712D"/>
    <w:rsid w:val="003F7507"/>
    <w:rsid w:val="003F787B"/>
    <w:rsid w:val="003F79FE"/>
    <w:rsid w:val="003F7D9E"/>
    <w:rsid w:val="00400928"/>
    <w:rsid w:val="00400ACE"/>
    <w:rsid w:val="00401327"/>
    <w:rsid w:val="00401641"/>
    <w:rsid w:val="0040188F"/>
    <w:rsid w:val="00401ABB"/>
    <w:rsid w:val="004022A1"/>
    <w:rsid w:val="0040290F"/>
    <w:rsid w:val="00403AF0"/>
    <w:rsid w:val="00403B91"/>
    <w:rsid w:val="00403FD4"/>
    <w:rsid w:val="004042A9"/>
    <w:rsid w:val="004042F5"/>
    <w:rsid w:val="00404737"/>
    <w:rsid w:val="004052EB"/>
    <w:rsid w:val="004057AA"/>
    <w:rsid w:val="004058B6"/>
    <w:rsid w:val="00405EF3"/>
    <w:rsid w:val="004067D6"/>
    <w:rsid w:val="00406804"/>
    <w:rsid w:val="0040715E"/>
    <w:rsid w:val="00407A39"/>
    <w:rsid w:val="00407D25"/>
    <w:rsid w:val="00407EAE"/>
    <w:rsid w:val="00407F14"/>
    <w:rsid w:val="004106E8"/>
    <w:rsid w:val="00410E55"/>
    <w:rsid w:val="004115B6"/>
    <w:rsid w:val="00411822"/>
    <w:rsid w:val="00411AA9"/>
    <w:rsid w:val="00411C0A"/>
    <w:rsid w:val="0041223B"/>
    <w:rsid w:val="00412654"/>
    <w:rsid w:val="004128A5"/>
    <w:rsid w:val="00412930"/>
    <w:rsid w:val="004133C6"/>
    <w:rsid w:val="004133EA"/>
    <w:rsid w:val="004135CB"/>
    <w:rsid w:val="004137ED"/>
    <w:rsid w:val="0041396B"/>
    <w:rsid w:val="00413B4A"/>
    <w:rsid w:val="00413FE7"/>
    <w:rsid w:val="0041429D"/>
    <w:rsid w:val="004147C2"/>
    <w:rsid w:val="00414FC7"/>
    <w:rsid w:val="0041506E"/>
    <w:rsid w:val="004154E0"/>
    <w:rsid w:val="00415724"/>
    <w:rsid w:val="00415D4A"/>
    <w:rsid w:val="0041714C"/>
    <w:rsid w:val="00417369"/>
    <w:rsid w:val="00417F03"/>
    <w:rsid w:val="00420086"/>
    <w:rsid w:val="00420172"/>
    <w:rsid w:val="00420F64"/>
    <w:rsid w:val="004210CA"/>
    <w:rsid w:val="00421CF2"/>
    <w:rsid w:val="00421E5C"/>
    <w:rsid w:val="00422303"/>
    <w:rsid w:val="00422476"/>
    <w:rsid w:val="00422C54"/>
    <w:rsid w:val="00422DE5"/>
    <w:rsid w:val="00423143"/>
    <w:rsid w:val="004232D1"/>
    <w:rsid w:val="00423846"/>
    <w:rsid w:val="00423B8F"/>
    <w:rsid w:val="00423CF3"/>
    <w:rsid w:val="00423F24"/>
    <w:rsid w:val="004247E8"/>
    <w:rsid w:val="00424E40"/>
    <w:rsid w:val="00425069"/>
    <w:rsid w:val="0042549D"/>
    <w:rsid w:val="004255AA"/>
    <w:rsid w:val="004257E4"/>
    <w:rsid w:val="00425965"/>
    <w:rsid w:val="00425E0F"/>
    <w:rsid w:val="00425E5E"/>
    <w:rsid w:val="0042675F"/>
    <w:rsid w:val="00426C01"/>
    <w:rsid w:val="004274F6"/>
    <w:rsid w:val="004276E3"/>
    <w:rsid w:val="0042794C"/>
    <w:rsid w:val="004300A1"/>
    <w:rsid w:val="004301F2"/>
    <w:rsid w:val="00430215"/>
    <w:rsid w:val="004307E0"/>
    <w:rsid w:val="0043112B"/>
    <w:rsid w:val="00431229"/>
    <w:rsid w:val="004312DA"/>
    <w:rsid w:val="004317AF"/>
    <w:rsid w:val="00431F85"/>
    <w:rsid w:val="00431FC7"/>
    <w:rsid w:val="004324DA"/>
    <w:rsid w:val="00432515"/>
    <w:rsid w:val="00432999"/>
    <w:rsid w:val="00432C88"/>
    <w:rsid w:val="00433501"/>
    <w:rsid w:val="0043381D"/>
    <w:rsid w:val="00433ED4"/>
    <w:rsid w:val="00434079"/>
    <w:rsid w:val="004340EE"/>
    <w:rsid w:val="004341DF"/>
    <w:rsid w:val="00435BB7"/>
    <w:rsid w:val="0043624A"/>
    <w:rsid w:val="004362BF"/>
    <w:rsid w:val="004367F7"/>
    <w:rsid w:val="00436C2F"/>
    <w:rsid w:val="004372C9"/>
    <w:rsid w:val="00437C37"/>
    <w:rsid w:val="00437D40"/>
    <w:rsid w:val="00437FBA"/>
    <w:rsid w:val="00440B3E"/>
    <w:rsid w:val="004414B0"/>
    <w:rsid w:val="004414F9"/>
    <w:rsid w:val="00441648"/>
    <w:rsid w:val="00441C6A"/>
    <w:rsid w:val="00441E70"/>
    <w:rsid w:val="00442169"/>
    <w:rsid w:val="004423BD"/>
    <w:rsid w:val="0044264C"/>
    <w:rsid w:val="00442959"/>
    <w:rsid w:val="00442BF1"/>
    <w:rsid w:val="0044386B"/>
    <w:rsid w:val="00443CAB"/>
    <w:rsid w:val="004440D7"/>
    <w:rsid w:val="004441A9"/>
    <w:rsid w:val="0044468B"/>
    <w:rsid w:val="0044487B"/>
    <w:rsid w:val="00444ADA"/>
    <w:rsid w:val="00444BC5"/>
    <w:rsid w:val="00445D90"/>
    <w:rsid w:val="00445F27"/>
    <w:rsid w:val="00446010"/>
    <w:rsid w:val="00446325"/>
    <w:rsid w:val="004467F4"/>
    <w:rsid w:val="0044694E"/>
    <w:rsid w:val="00447C6A"/>
    <w:rsid w:val="00450144"/>
    <w:rsid w:val="004503EE"/>
    <w:rsid w:val="0045084F"/>
    <w:rsid w:val="00450AC1"/>
    <w:rsid w:val="00450E63"/>
    <w:rsid w:val="00451460"/>
    <w:rsid w:val="00451AC0"/>
    <w:rsid w:val="004520AE"/>
    <w:rsid w:val="004522A6"/>
    <w:rsid w:val="004525F6"/>
    <w:rsid w:val="004526F9"/>
    <w:rsid w:val="004531B2"/>
    <w:rsid w:val="0045364F"/>
    <w:rsid w:val="004536A2"/>
    <w:rsid w:val="004536D8"/>
    <w:rsid w:val="004539F5"/>
    <w:rsid w:val="00453CB0"/>
    <w:rsid w:val="00453FEB"/>
    <w:rsid w:val="00454210"/>
    <w:rsid w:val="00454386"/>
    <w:rsid w:val="00454AC0"/>
    <w:rsid w:val="0045500E"/>
    <w:rsid w:val="004550E0"/>
    <w:rsid w:val="00455B2D"/>
    <w:rsid w:val="00455C12"/>
    <w:rsid w:val="0045607D"/>
    <w:rsid w:val="004564B9"/>
    <w:rsid w:val="004565C4"/>
    <w:rsid w:val="004570D2"/>
    <w:rsid w:val="00457BFC"/>
    <w:rsid w:val="00457E94"/>
    <w:rsid w:val="004606A2"/>
    <w:rsid w:val="00460DC8"/>
    <w:rsid w:val="00461D0C"/>
    <w:rsid w:val="00461DBC"/>
    <w:rsid w:val="00462239"/>
    <w:rsid w:val="00462342"/>
    <w:rsid w:val="00462CF9"/>
    <w:rsid w:val="00463321"/>
    <w:rsid w:val="004638A4"/>
    <w:rsid w:val="004638DF"/>
    <w:rsid w:val="004639B7"/>
    <w:rsid w:val="0046453E"/>
    <w:rsid w:val="00464D23"/>
    <w:rsid w:val="00464DD5"/>
    <w:rsid w:val="00464F5D"/>
    <w:rsid w:val="00464FFC"/>
    <w:rsid w:val="00465572"/>
    <w:rsid w:val="004655F2"/>
    <w:rsid w:val="00465699"/>
    <w:rsid w:val="00465D2F"/>
    <w:rsid w:val="0046637C"/>
    <w:rsid w:val="004667DB"/>
    <w:rsid w:val="00466921"/>
    <w:rsid w:val="00466F29"/>
    <w:rsid w:val="0046752F"/>
    <w:rsid w:val="00467569"/>
    <w:rsid w:val="00467AB3"/>
    <w:rsid w:val="00470400"/>
    <w:rsid w:val="00470695"/>
    <w:rsid w:val="00470779"/>
    <w:rsid w:val="004707D0"/>
    <w:rsid w:val="004709F7"/>
    <w:rsid w:val="00470A71"/>
    <w:rsid w:val="00470AFD"/>
    <w:rsid w:val="00470B47"/>
    <w:rsid w:val="00470E6B"/>
    <w:rsid w:val="00470ED2"/>
    <w:rsid w:val="00471CC1"/>
    <w:rsid w:val="00472072"/>
    <w:rsid w:val="004726C4"/>
    <w:rsid w:val="00472764"/>
    <w:rsid w:val="00472E96"/>
    <w:rsid w:val="004730F6"/>
    <w:rsid w:val="004732B5"/>
    <w:rsid w:val="0047333E"/>
    <w:rsid w:val="004734F0"/>
    <w:rsid w:val="00473541"/>
    <w:rsid w:val="0047361A"/>
    <w:rsid w:val="0047393D"/>
    <w:rsid w:val="00473F59"/>
    <w:rsid w:val="00474133"/>
    <w:rsid w:val="00474281"/>
    <w:rsid w:val="0047458D"/>
    <w:rsid w:val="0047585D"/>
    <w:rsid w:val="004758F2"/>
    <w:rsid w:val="00475EB5"/>
    <w:rsid w:val="00476377"/>
    <w:rsid w:val="00476B17"/>
    <w:rsid w:val="00477539"/>
    <w:rsid w:val="004776CE"/>
    <w:rsid w:val="004777A6"/>
    <w:rsid w:val="00477E50"/>
    <w:rsid w:val="004807B5"/>
    <w:rsid w:val="00480BDF"/>
    <w:rsid w:val="0048116D"/>
    <w:rsid w:val="004818C2"/>
    <w:rsid w:val="00481B21"/>
    <w:rsid w:val="00482138"/>
    <w:rsid w:val="00482944"/>
    <w:rsid w:val="00484DDE"/>
    <w:rsid w:val="00484F0F"/>
    <w:rsid w:val="0048530D"/>
    <w:rsid w:val="004855EF"/>
    <w:rsid w:val="004859B6"/>
    <w:rsid w:val="00485C71"/>
    <w:rsid w:val="00485D9D"/>
    <w:rsid w:val="00485E12"/>
    <w:rsid w:val="0048615B"/>
    <w:rsid w:val="0048628C"/>
    <w:rsid w:val="00486732"/>
    <w:rsid w:val="00486928"/>
    <w:rsid w:val="00487C3E"/>
    <w:rsid w:val="00487CD4"/>
    <w:rsid w:val="00490175"/>
    <w:rsid w:val="00490EA8"/>
    <w:rsid w:val="0049179E"/>
    <w:rsid w:val="0049226B"/>
    <w:rsid w:val="004924F1"/>
    <w:rsid w:val="00492A9E"/>
    <w:rsid w:val="00492E72"/>
    <w:rsid w:val="0049345A"/>
    <w:rsid w:val="00493602"/>
    <w:rsid w:val="00493DFF"/>
    <w:rsid w:val="00494248"/>
    <w:rsid w:val="00494B43"/>
    <w:rsid w:val="00495055"/>
    <w:rsid w:val="00495492"/>
    <w:rsid w:val="004956DC"/>
    <w:rsid w:val="00495A5A"/>
    <w:rsid w:val="00496110"/>
    <w:rsid w:val="0049672E"/>
    <w:rsid w:val="00496A7F"/>
    <w:rsid w:val="00496BC6"/>
    <w:rsid w:val="00496C81"/>
    <w:rsid w:val="004976B9"/>
    <w:rsid w:val="00497AD7"/>
    <w:rsid w:val="00497DD1"/>
    <w:rsid w:val="004A0456"/>
    <w:rsid w:val="004A06ED"/>
    <w:rsid w:val="004A07FA"/>
    <w:rsid w:val="004A080C"/>
    <w:rsid w:val="004A2531"/>
    <w:rsid w:val="004A2D63"/>
    <w:rsid w:val="004A2E17"/>
    <w:rsid w:val="004A39C2"/>
    <w:rsid w:val="004A3C84"/>
    <w:rsid w:val="004A3F8D"/>
    <w:rsid w:val="004A4C03"/>
    <w:rsid w:val="004A4E47"/>
    <w:rsid w:val="004A4F35"/>
    <w:rsid w:val="004A5109"/>
    <w:rsid w:val="004A52A7"/>
    <w:rsid w:val="004A5341"/>
    <w:rsid w:val="004A6058"/>
    <w:rsid w:val="004A63E3"/>
    <w:rsid w:val="004A65D8"/>
    <w:rsid w:val="004A6898"/>
    <w:rsid w:val="004A6F42"/>
    <w:rsid w:val="004A6F7C"/>
    <w:rsid w:val="004A7807"/>
    <w:rsid w:val="004A7EE3"/>
    <w:rsid w:val="004B08AD"/>
    <w:rsid w:val="004B117E"/>
    <w:rsid w:val="004B1E64"/>
    <w:rsid w:val="004B2206"/>
    <w:rsid w:val="004B2693"/>
    <w:rsid w:val="004B282B"/>
    <w:rsid w:val="004B2A3B"/>
    <w:rsid w:val="004B2A87"/>
    <w:rsid w:val="004B2C1F"/>
    <w:rsid w:val="004B33EE"/>
    <w:rsid w:val="004B3AF7"/>
    <w:rsid w:val="004B3C91"/>
    <w:rsid w:val="004B3CB3"/>
    <w:rsid w:val="004B3E4C"/>
    <w:rsid w:val="004B4350"/>
    <w:rsid w:val="004B485A"/>
    <w:rsid w:val="004B4C2C"/>
    <w:rsid w:val="004B50C1"/>
    <w:rsid w:val="004B534C"/>
    <w:rsid w:val="004B5AEF"/>
    <w:rsid w:val="004B62A6"/>
    <w:rsid w:val="004B66A4"/>
    <w:rsid w:val="004B6E42"/>
    <w:rsid w:val="004B6EE0"/>
    <w:rsid w:val="004B6F51"/>
    <w:rsid w:val="004B7D62"/>
    <w:rsid w:val="004C033E"/>
    <w:rsid w:val="004C03BF"/>
    <w:rsid w:val="004C097A"/>
    <w:rsid w:val="004C0C75"/>
    <w:rsid w:val="004C17BC"/>
    <w:rsid w:val="004C19DD"/>
    <w:rsid w:val="004C20DF"/>
    <w:rsid w:val="004C2113"/>
    <w:rsid w:val="004C213E"/>
    <w:rsid w:val="004C229D"/>
    <w:rsid w:val="004C2BF5"/>
    <w:rsid w:val="004C2C2C"/>
    <w:rsid w:val="004C2FB1"/>
    <w:rsid w:val="004C313E"/>
    <w:rsid w:val="004C3835"/>
    <w:rsid w:val="004C3B1C"/>
    <w:rsid w:val="004C3D46"/>
    <w:rsid w:val="004C3D89"/>
    <w:rsid w:val="004C3F43"/>
    <w:rsid w:val="004C42CF"/>
    <w:rsid w:val="004C4413"/>
    <w:rsid w:val="004C52DB"/>
    <w:rsid w:val="004C56B9"/>
    <w:rsid w:val="004C5889"/>
    <w:rsid w:val="004C5B58"/>
    <w:rsid w:val="004C5C77"/>
    <w:rsid w:val="004C5E9E"/>
    <w:rsid w:val="004C636F"/>
    <w:rsid w:val="004C6898"/>
    <w:rsid w:val="004C6CD1"/>
    <w:rsid w:val="004C7844"/>
    <w:rsid w:val="004C7AF2"/>
    <w:rsid w:val="004C7DFB"/>
    <w:rsid w:val="004D08AA"/>
    <w:rsid w:val="004D0B5D"/>
    <w:rsid w:val="004D0E00"/>
    <w:rsid w:val="004D0E2D"/>
    <w:rsid w:val="004D0E5A"/>
    <w:rsid w:val="004D18E2"/>
    <w:rsid w:val="004D1A87"/>
    <w:rsid w:val="004D24EE"/>
    <w:rsid w:val="004D27E6"/>
    <w:rsid w:val="004D2BE7"/>
    <w:rsid w:val="004D2C8F"/>
    <w:rsid w:val="004D2F0C"/>
    <w:rsid w:val="004D318F"/>
    <w:rsid w:val="004D3CCE"/>
    <w:rsid w:val="004D3F63"/>
    <w:rsid w:val="004D5572"/>
    <w:rsid w:val="004D58CA"/>
    <w:rsid w:val="004D5985"/>
    <w:rsid w:val="004D5C31"/>
    <w:rsid w:val="004D6569"/>
    <w:rsid w:val="004D68C5"/>
    <w:rsid w:val="004D6EB2"/>
    <w:rsid w:val="004D6FEA"/>
    <w:rsid w:val="004D74D4"/>
    <w:rsid w:val="004D776B"/>
    <w:rsid w:val="004D7D6C"/>
    <w:rsid w:val="004D7F50"/>
    <w:rsid w:val="004E0586"/>
    <w:rsid w:val="004E0760"/>
    <w:rsid w:val="004E07E0"/>
    <w:rsid w:val="004E08D1"/>
    <w:rsid w:val="004E0926"/>
    <w:rsid w:val="004E0C21"/>
    <w:rsid w:val="004E0ECC"/>
    <w:rsid w:val="004E0FE9"/>
    <w:rsid w:val="004E1174"/>
    <w:rsid w:val="004E1C82"/>
    <w:rsid w:val="004E24E0"/>
    <w:rsid w:val="004E24FB"/>
    <w:rsid w:val="004E256A"/>
    <w:rsid w:val="004E2875"/>
    <w:rsid w:val="004E2F24"/>
    <w:rsid w:val="004E337E"/>
    <w:rsid w:val="004E3CFE"/>
    <w:rsid w:val="004E3E21"/>
    <w:rsid w:val="004E487F"/>
    <w:rsid w:val="004E51ED"/>
    <w:rsid w:val="004E537E"/>
    <w:rsid w:val="004E56E7"/>
    <w:rsid w:val="004E57A7"/>
    <w:rsid w:val="004E5B3C"/>
    <w:rsid w:val="004E5E71"/>
    <w:rsid w:val="004E61AC"/>
    <w:rsid w:val="004E62EF"/>
    <w:rsid w:val="004E6902"/>
    <w:rsid w:val="004E6B46"/>
    <w:rsid w:val="004E7782"/>
    <w:rsid w:val="004E7927"/>
    <w:rsid w:val="004F002A"/>
    <w:rsid w:val="004F0036"/>
    <w:rsid w:val="004F0377"/>
    <w:rsid w:val="004F06EC"/>
    <w:rsid w:val="004F0A15"/>
    <w:rsid w:val="004F0DC8"/>
    <w:rsid w:val="004F0EDC"/>
    <w:rsid w:val="004F1197"/>
    <w:rsid w:val="004F137A"/>
    <w:rsid w:val="004F1A33"/>
    <w:rsid w:val="004F2D67"/>
    <w:rsid w:val="004F2E61"/>
    <w:rsid w:val="004F3166"/>
    <w:rsid w:val="004F36B5"/>
    <w:rsid w:val="004F41A4"/>
    <w:rsid w:val="004F44F8"/>
    <w:rsid w:val="004F4A90"/>
    <w:rsid w:val="004F4A95"/>
    <w:rsid w:val="004F4EF0"/>
    <w:rsid w:val="004F50C6"/>
    <w:rsid w:val="004F53B9"/>
    <w:rsid w:val="004F5F26"/>
    <w:rsid w:val="004F6528"/>
    <w:rsid w:val="004F67D1"/>
    <w:rsid w:val="004F6BA1"/>
    <w:rsid w:val="004F7584"/>
    <w:rsid w:val="004F7D67"/>
    <w:rsid w:val="00502099"/>
    <w:rsid w:val="005026DD"/>
    <w:rsid w:val="00503637"/>
    <w:rsid w:val="00503697"/>
    <w:rsid w:val="005040E3"/>
    <w:rsid w:val="00504448"/>
    <w:rsid w:val="005047B8"/>
    <w:rsid w:val="005055CA"/>
    <w:rsid w:val="005057BA"/>
    <w:rsid w:val="00505CA9"/>
    <w:rsid w:val="00505D17"/>
    <w:rsid w:val="00505F5F"/>
    <w:rsid w:val="005064BA"/>
    <w:rsid w:val="00506590"/>
    <w:rsid w:val="00506E5A"/>
    <w:rsid w:val="00506F32"/>
    <w:rsid w:val="005070F1"/>
    <w:rsid w:val="005072C3"/>
    <w:rsid w:val="00507F82"/>
    <w:rsid w:val="00510270"/>
    <w:rsid w:val="00510C5A"/>
    <w:rsid w:val="00510D49"/>
    <w:rsid w:val="00510ED4"/>
    <w:rsid w:val="00510FA9"/>
    <w:rsid w:val="00511312"/>
    <w:rsid w:val="0051188F"/>
    <w:rsid w:val="0051254A"/>
    <w:rsid w:val="00512727"/>
    <w:rsid w:val="00512D48"/>
    <w:rsid w:val="005139E7"/>
    <w:rsid w:val="0051513F"/>
    <w:rsid w:val="00515318"/>
    <w:rsid w:val="00515376"/>
    <w:rsid w:val="005153F9"/>
    <w:rsid w:val="00515868"/>
    <w:rsid w:val="00515A9D"/>
    <w:rsid w:val="00515BC7"/>
    <w:rsid w:val="00515C11"/>
    <w:rsid w:val="00515F54"/>
    <w:rsid w:val="00516637"/>
    <w:rsid w:val="005166F4"/>
    <w:rsid w:val="005172DA"/>
    <w:rsid w:val="00517AF7"/>
    <w:rsid w:val="00517F5D"/>
    <w:rsid w:val="00520077"/>
    <w:rsid w:val="0052016E"/>
    <w:rsid w:val="005206B1"/>
    <w:rsid w:val="005212D5"/>
    <w:rsid w:val="00521B82"/>
    <w:rsid w:val="0052284E"/>
    <w:rsid w:val="00522BAA"/>
    <w:rsid w:val="00522DCC"/>
    <w:rsid w:val="00523471"/>
    <w:rsid w:val="005239E9"/>
    <w:rsid w:val="00523F02"/>
    <w:rsid w:val="00524870"/>
    <w:rsid w:val="00524A43"/>
    <w:rsid w:val="005254C0"/>
    <w:rsid w:val="00525739"/>
    <w:rsid w:val="00525FF7"/>
    <w:rsid w:val="005261F0"/>
    <w:rsid w:val="00526A46"/>
    <w:rsid w:val="00527363"/>
    <w:rsid w:val="00527EA8"/>
    <w:rsid w:val="00527F20"/>
    <w:rsid w:val="00527FD6"/>
    <w:rsid w:val="005300E0"/>
    <w:rsid w:val="00530A9C"/>
    <w:rsid w:val="00530C51"/>
    <w:rsid w:val="00530E8D"/>
    <w:rsid w:val="00531312"/>
    <w:rsid w:val="00531922"/>
    <w:rsid w:val="0053244B"/>
    <w:rsid w:val="005328A9"/>
    <w:rsid w:val="00532963"/>
    <w:rsid w:val="00532E8B"/>
    <w:rsid w:val="005331DB"/>
    <w:rsid w:val="00533634"/>
    <w:rsid w:val="00533B95"/>
    <w:rsid w:val="00533F76"/>
    <w:rsid w:val="00533FA4"/>
    <w:rsid w:val="00534536"/>
    <w:rsid w:val="00535AEA"/>
    <w:rsid w:val="00535BC1"/>
    <w:rsid w:val="005363A1"/>
    <w:rsid w:val="005369F7"/>
    <w:rsid w:val="00536AAE"/>
    <w:rsid w:val="00536C4E"/>
    <w:rsid w:val="00536E4B"/>
    <w:rsid w:val="00537188"/>
    <w:rsid w:val="00537899"/>
    <w:rsid w:val="005405CF"/>
    <w:rsid w:val="00540DB9"/>
    <w:rsid w:val="00540F3B"/>
    <w:rsid w:val="00541315"/>
    <w:rsid w:val="00541CAD"/>
    <w:rsid w:val="00541F7D"/>
    <w:rsid w:val="005421E9"/>
    <w:rsid w:val="0054260C"/>
    <w:rsid w:val="005426C6"/>
    <w:rsid w:val="00542B53"/>
    <w:rsid w:val="00543175"/>
    <w:rsid w:val="00543B40"/>
    <w:rsid w:val="005441FB"/>
    <w:rsid w:val="00545804"/>
    <w:rsid w:val="005459E7"/>
    <w:rsid w:val="00545D8C"/>
    <w:rsid w:val="0054641D"/>
    <w:rsid w:val="00546436"/>
    <w:rsid w:val="00546610"/>
    <w:rsid w:val="005467CE"/>
    <w:rsid w:val="00546848"/>
    <w:rsid w:val="00546A4C"/>
    <w:rsid w:val="0054754E"/>
    <w:rsid w:val="0054776D"/>
    <w:rsid w:val="005477F4"/>
    <w:rsid w:val="00547DCA"/>
    <w:rsid w:val="00550210"/>
    <w:rsid w:val="005503C0"/>
    <w:rsid w:val="00550668"/>
    <w:rsid w:val="00550A9B"/>
    <w:rsid w:val="005510B1"/>
    <w:rsid w:val="00551415"/>
    <w:rsid w:val="00551ABC"/>
    <w:rsid w:val="0055249C"/>
    <w:rsid w:val="005535A8"/>
    <w:rsid w:val="00553DB9"/>
    <w:rsid w:val="00553E06"/>
    <w:rsid w:val="00554410"/>
    <w:rsid w:val="0055473A"/>
    <w:rsid w:val="005549DD"/>
    <w:rsid w:val="00554B61"/>
    <w:rsid w:val="00554EC4"/>
    <w:rsid w:val="00554F7A"/>
    <w:rsid w:val="005550E0"/>
    <w:rsid w:val="005555BB"/>
    <w:rsid w:val="00555C13"/>
    <w:rsid w:val="00555C54"/>
    <w:rsid w:val="00555CB8"/>
    <w:rsid w:val="00556173"/>
    <w:rsid w:val="0055649B"/>
    <w:rsid w:val="005567E6"/>
    <w:rsid w:val="00557481"/>
    <w:rsid w:val="005575EF"/>
    <w:rsid w:val="00557BC1"/>
    <w:rsid w:val="00557C5B"/>
    <w:rsid w:val="0056156D"/>
    <w:rsid w:val="00561AA4"/>
    <w:rsid w:val="00561F64"/>
    <w:rsid w:val="005632CF"/>
    <w:rsid w:val="005635B6"/>
    <w:rsid w:val="00563CDA"/>
    <w:rsid w:val="00563F7A"/>
    <w:rsid w:val="00564178"/>
    <w:rsid w:val="0056423A"/>
    <w:rsid w:val="0056511C"/>
    <w:rsid w:val="005658AE"/>
    <w:rsid w:val="005658AF"/>
    <w:rsid w:val="00565FE5"/>
    <w:rsid w:val="0056690A"/>
    <w:rsid w:val="00566A19"/>
    <w:rsid w:val="005675E1"/>
    <w:rsid w:val="005676FC"/>
    <w:rsid w:val="005705E0"/>
    <w:rsid w:val="00571092"/>
    <w:rsid w:val="005719E5"/>
    <w:rsid w:val="00571B68"/>
    <w:rsid w:val="00571D53"/>
    <w:rsid w:val="00571E5F"/>
    <w:rsid w:val="0057236B"/>
    <w:rsid w:val="005723AF"/>
    <w:rsid w:val="00572589"/>
    <w:rsid w:val="005725E5"/>
    <w:rsid w:val="00572BBD"/>
    <w:rsid w:val="00572C3E"/>
    <w:rsid w:val="00572E5E"/>
    <w:rsid w:val="00572EBF"/>
    <w:rsid w:val="005733ED"/>
    <w:rsid w:val="00573EC3"/>
    <w:rsid w:val="00573FD3"/>
    <w:rsid w:val="005749EB"/>
    <w:rsid w:val="00574C5D"/>
    <w:rsid w:val="00575BCD"/>
    <w:rsid w:val="00575DE0"/>
    <w:rsid w:val="005768B5"/>
    <w:rsid w:val="005769D8"/>
    <w:rsid w:val="00576E54"/>
    <w:rsid w:val="00577000"/>
    <w:rsid w:val="0057706A"/>
    <w:rsid w:val="00577088"/>
    <w:rsid w:val="0057756F"/>
    <w:rsid w:val="0057764C"/>
    <w:rsid w:val="00577D9D"/>
    <w:rsid w:val="0058035A"/>
    <w:rsid w:val="005805E2"/>
    <w:rsid w:val="005810A2"/>
    <w:rsid w:val="0058132E"/>
    <w:rsid w:val="00581993"/>
    <w:rsid w:val="00581CEE"/>
    <w:rsid w:val="00581D0D"/>
    <w:rsid w:val="00581DFC"/>
    <w:rsid w:val="00581E0B"/>
    <w:rsid w:val="00581F08"/>
    <w:rsid w:val="005823DA"/>
    <w:rsid w:val="005829B5"/>
    <w:rsid w:val="00582D49"/>
    <w:rsid w:val="00582F66"/>
    <w:rsid w:val="00582FD8"/>
    <w:rsid w:val="0058317B"/>
    <w:rsid w:val="005831FE"/>
    <w:rsid w:val="0058360E"/>
    <w:rsid w:val="005837FD"/>
    <w:rsid w:val="00583916"/>
    <w:rsid w:val="00583967"/>
    <w:rsid w:val="00583E23"/>
    <w:rsid w:val="00583EEB"/>
    <w:rsid w:val="005840FB"/>
    <w:rsid w:val="005845E9"/>
    <w:rsid w:val="00584ECC"/>
    <w:rsid w:val="00585321"/>
    <w:rsid w:val="0058549E"/>
    <w:rsid w:val="00585B4B"/>
    <w:rsid w:val="005860C9"/>
    <w:rsid w:val="00586181"/>
    <w:rsid w:val="0058633C"/>
    <w:rsid w:val="00586DA0"/>
    <w:rsid w:val="00586E26"/>
    <w:rsid w:val="00587258"/>
    <w:rsid w:val="00590319"/>
    <w:rsid w:val="00590640"/>
    <w:rsid w:val="0059088A"/>
    <w:rsid w:val="00591039"/>
    <w:rsid w:val="005911B8"/>
    <w:rsid w:val="005917A7"/>
    <w:rsid w:val="00591BE5"/>
    <w:rsid w:val="00591D66"/>
    <w:rsid w:val="005920F2"/>
    <w:rsid w:val="0059226E"/>
    <w:rsid w:val="0059298A"/>
    <w:rsid w:val="005935F7"/>
    <w:rsid w:val="0059400C"/>
    <w:rsid w:val="00595B12"/>
    <w:rsid w:val="00595BAC"/>
    <w:rsid w:val="00596074"/>
    <w:rsid w:val="0059649A"/>
    <w:rsid w:val="00597DC8"/>
    <w:rsid w:val="005A077E"/>
    <w:rsid w:val="005A0809"/>
    <w:rsid w:val="005A094A"/>
    <w:rsid w:val="005A0B0C"/>
    <w:rsid w:val="005A0C7A"/>
    <w:rsid w:val="005A18C5"/>
    <w:rsid w:val="005A1CAB"/>
    <w:rsid w:val="005A1F54"/>
    <w:rsid w:val="005A1FAA"/>
    <w:rsid w:val="005A278B"/>
    <w:rsid w:val="005A28DA"/>
    <w:rsid w:val="005A29BC"/>
    <w:rsid w:val="005A35CC"/>
    <w:rsid w:val="005A371D"/>
    <w:rsid w:val="005A3876"/>
    <w:rsid w:val="005A38A6"/>
    <w:rsid w:val="005A3FA6"/>
    <w:rsid w:val="005A44A3"/>
    <w:rsid w:val="005A49DD"/>
    <w:rsid w:val="005A4D79"/>
    <w:rsid w:val="005A5885"/>
    <w:rsid w:val="005A6D64"/>
    <w:rsid w:val="005A704E"/>
    <w:rsid w:val="005A707B"/>
    <w:rsid w:val="005A71EB"/>
    <w:rsid w:val="005A7C1F"/>
    <w:rsid w:val="005A7FC1"/>
    <w:rsid w:val="005B0A19"/>
    <w:rsid w:val="005B0A28"/>
    <w:rsid w:val="005B0C8C"/>
    <w:rsid w:val="005B0CEA"/>
    <w:rsid w:val="005B0E52"/>
    <w:rsid w:val="005B0F6B"/>
    <w:rsid w:val="005B1710"/>
    <w:rsid w:val="005B1C32"/>
    <w:rsid w:val="005B1C5C"/>
    <w:rsid w:val="005B1EE0"/>
    <w:rsid w:val="005B2587"/>
    <w:rsid w:val="005B2773"/>
    <w:rsid w:val="005B2E9E"/>
    <w:rsid w:val="005B3881"/>
    <w:rsid w:val="005B3ACA"/>
    <w:rsid w:val="005B400C"/>
    <w:rsid w:val="005B4266"/>
    <w:rsid w:val="005B4321"/>
    <w:rsid w:val="005B4378"/>
    <w:rsid w:val="005B441E"/>
    <w:rsid w:val="005B4ACB"/>
    <w:rsid w:val="005B4ADF"/>
    <w:rsid w:val="005B510E"/>
    <w:rsid w:val="005B55AC"/>
    <w:rsid w:val="005B5694"/>
    <w:rsid w:val="005B56B0"/>
    <w:rsid w:val="005B56D5"/>
    <w:rsid w:val="005B5945"/>
    <w:rsid w:val="005B62FF"/>
    <w:rsid w:val="005B7128"/>
    <w:rsid w:val="005B7704"/>
    <w:rsid w:val="005B7C42"/>
    <w:rsid w:val="005B7FC7"/>
    <w:rsid w:val="005C0119"/>
    <w:rsid w:val="005C03E0"/>
    <w:rsid w:val="005C0C73"/>
    <w:rsid w:val="005C1660"/>
    <w:rsid w:val="005C1C74"/>
    <w:rsid w:val="005C1CE7"/>
    <w:rsid w:val="005C27A7"/>
    <w:rsid w:val="005C2864"/>
    <w:rsid w:val="005C2B77"/>
    <w:rsid w:val="005C4C49"/>
    <w:rsid w:val="005C4D41"/>
    <w:rsid w:val="005C4D69"/>
    <w:rsid w:val="005C4DFF"/>
    <w:rsid w:val="005C509F"/>
    <w:rsid w:val="005C5181"/>
    <w:rsid w:val="005C51F7"/>
    <w:rsid w:val="005C5225"/>
    <w:rsid w:val="005C5354"/>
    <w:rsid w:val="005C5569"/>
    <w:rsid w:val="005C55B8"/>
    <w:rsid w:val="005C5C2A"/>
    <w:rsid w:val="005C5E40"/>
    <w:rsid w:val="005C670B"/>
    <w:rsid w:val="005C6A8A"/>
    <w:rsid w:val="005C6B8F"/>
    <w:rsid w:val="005C760A"/>
    <w:rsid w:val="005D01CE"/>
    <w:rsid w:val="005D097F"/>
    <w:rsid w:val="005D11EC"/>
    <w:rsid w:val="005D1E51"/>
    <w:rsid w:val="005D2D42"/>
    <w:rsid w:val="005D3472"/>
    <w:rsid w:val="005D38BF"/>
    <w:rsid w:val="005D3FD3"/>
    <w:rsid w:val="005D46CF"/>
    <w:rsid w:val="005D4F8D"/>
    <w:rsid w:val="005D52BD"/>
    <w:rsid w:val="005D57AA"/>
    <w:rsid w:val="005D59C2"/>
    <w:rsid w:val="005D5A31"/>
    <w:rsid w:val="005D64E4"/>
    <w:rsid w:val="005D66A9"/>
    <w:rsid w:val="005D6A3A"/>
    <w:rsid w:val="005D6F3C"/>
    <w:rsid w:val="005D6F90"/>
    <w:rsid w:val="005D77C5"/>
    <w:rsid w:val="005D7A12"/>
    <w:rsid w:val="005E092F"/>
    <w:rsid w:val="005E183E"/>
    <w:rsid w:val="005E1A56"/>
    <w:rsid w:val="005E1D99"/>
    <w:rsid w:val="005E2159"/>
    <w:rsid w:val="005E23DF"/>
    <w:rsid w:val="005E2611"/>
    <w:rsid w:val="005E2957"/>
    <w:rsid w:val="005E2A91"/>
    <w:rsid w:val="005E305E"/>
    <w:rsid w:val="005E3491"/>
    <w:rsid w:val="005E3678"/>
    <w:rsid w:val="005E38F2"/>
    <w:rsid w:val="005E3B38"/>
    <w:rsid w:val="005E4618"/>
    <w:rsid w:val="005E4B01"/>
    <w:rsid w:val="005E4B0A"/>
    <w:rsid w:val="005E4C4B"/>
    <w:rsid w:val="005E4CFD"/>
    <w:rsid w:val="005E5173"/>
    <w:rsid w:val="005E5464"/>
    <w:rsid w:val="005E54E0"/>
    <w:rsid w:val="005E574E"/>
    <w:rsid w:val="005E60D8"/>
    <w:rsid w:val="005E6112"/>
    <w:rsid w:val="005E675F"/>
    <w:rsid w:val="005E789C"/>
    <w:rsid w:val="005E7FB3"/>
    <w:rsid w:val="005F006C"/>
    <w:rsid w:val="005F13B8"/>
    <w:rsid w:val="005F22C6"/>
    <w:rsid w:val="005F23A9"/>
    <w:rsid w:val="005F24D6"/>
    <w:rsid w:val="005F2D1D"/>
    <w:rsid w:val="005F2DCD"/>
    <w:rsid w:val="005F346B"/>
    <w:rsid w:val="005F43A3"/>
    <w:rsid w:val="005F46CA"/>
    <w:rsid w:val="005F4CF8"/>
    <w:rsid w:val="005F4DFD"/>
    <w:rsid w:val="005F5984"/>
    <w:rsid w:val="005F5B99"/>
    <w:rsid w:val="005F5C03"/>
    <w:rsid w:val="005F5DE1"/>
    <w:rsid w:val="005F5F41"/>
    <w:rsid w:val="005F6B22"/>
    <w:rsid w:val="005F7AF9"/>
    <w:rsid w:val="005F7B51"/>
    <w:rsid w:val="006000F1"/>
    <w:rsid w:val="00600620"/>
    <w:rsid w:val="006007DE"/>
    <w:rsid w:val="00600A1B"/>
    <w:rsid w:val="00600D16"/>
    <w:rsid w:val="006017A4"/>
    <w:rsid w:val="00602896"/>
    <w:rsid w:val="0060414C"/>
    <w:rsid w:val="00604506"/>
    <w:rsid w:val="00604A16"/>
    <w:rsid w:val="00604C27"/>
    <w:rsid w:val="00604CFD"/>
    <w:rsid w:val="00604D20"/>
    <w:rsid w:val="0060503B"/>
    <w:rsid w:val="00605521"/>
    <w:rsid w:val="00605782"/>
    <w:rsid w:val="006058EE"/>
    <w:rsid w:val="006060BD"/>
    <w:rsid w:val="00606BD7"/>
    <w:rsid w:val="00606BE5"/>
    <w:rsid w:val="0060707D"/>
    <w:rsid w:val="00607964"/>
    <w:rsid w:val="00607B33"/>
    <w:rsid w:val="00610171"/>
    <w:rsid w:val="00610873"/>
    <w:rsid w:val="00610D51"/>
    <w:rsid w:val="00610FE4"/>
    <w:rsid w:val="00611AE9"/>
    <w:rsid w:val="00612993"/>
    <w:rsid w:val="006129A6"/>
    <w:rsid w:val="00612A23"/>
    <w:rsid w:val="00612EC3"/>
    <w:rsid w:val="006130D0"/>
    <w:rsid w:val="00613154"/>
    <w:rsid w:val="00613276"/>
    <w:rsid w:val="006136D6"/>
    <w:rsid w:val="00613AC1"/>
    <w:rsid w:val="00613B10"/>
    <w:rsid w:val="00613BD6"/>
    <w:rsid w:val="00613EA1"/>
    <w:rsid w:val="00613FC9"/>
    <w:rsid w:val="0061473B"/>
    <w:rsid w:val="006148D3"/>
    <w:rsid w:val="00614E01"/>
    <w:rsid w:val="00615599"/>
    <w:rsid w:val="00615854"/>
    <w:rsid w:val="006158C7"/>
    <w:rsid w:val="00615947"/>
    <w:rsid w:val="00616201"/>
    <w:rsid w:val="00616450"/>
    <w:rsid w:val="00616B2E"/>
    <w:rsid w:val="00617170"/>
    <w:rsid w:val="00617872"/>
    <w:rsid w:val="00620718"/>
    <w:rsid w:val="006209CC"/>
    <w:rsid w:val="00620A93"/>
    <w:rsid w:val="00620B55"/>
    <w:rsid w:val="0062108E"/>
    <w:rsid w:val="00621595"/>
    <w:rsid w:val="006224B4"/>
    <w:rsid w:val="00622CB2"/>
    <w:rsid w:val="00622D62"/>
    <w:rsid w:val="00622E76"/>
    <w:rsid w:val="006230A1"/>
    <w:rsid w:val="00623386"/>
    <w:rsid w:val="0062338E"/>
    <w:rsid w:val="00623AA6"/>
    <w:rsid w:val="00623DC4"/>
    <w:rsid w:val="00623F67"/>
    <w:rsid w:val="00624326"/>
    <w:rsid w:val="00624416"/>
    <w:rsid w:val="00624681"/>
    <w:rsid w:val="0062488C"/>
    <w:rsid w:val="00624F68"/>
    <w:rsid w:val="006252C4"/>
    <w:rsid w:val="00625C44"/>
    <w:rsid w:val="006261B3"/>
    <w:rsid w:val="00626744"/>
    <w:rsid w:val="00626D81"/>
    <w:rsid w:val="00627918"/>
    <w:rsid w:val="00627D04"/>
    <w:rsid w:val="00630257"/>
    <w:rsid w:val="0063032B"/>
    <w:rsid w:val="006307B9"/>
    <w:rsid w:val="00630821"/>
    <w:rsid w:val="00630966"/>
    <w:rsid w:val="00630E57"/>
    <w:rsid w:val="006313D1"/>
    <w:rsid w:val="0063144C"/>
    <w:rsid w:val="00631937"/>
    <w:rsid w:val="00631BC5"/>
    <w:rsid w:val="00631E98"/>
    <w:rsid w:val="00632289"/>
    <w:rsid w:val="0063277C"/>
    <w:rsid w:val="00632989"/>
    <w:rsid w:val="00632B09"/>
    <w:rsid w:val="00632C8E"/>
    <w:rsid w:val="00633D5E"/>
    <w:rsid w:val="00633E8F"/>
    <w:rsid w:val="00633EE6"/>
    <w:rsid w:val="00634A4E"/>
    <w:rsid w:val="00634CC2"/>
    <w:rsid w:val="00634E23"/>
    <w:rsid w:val="006350F7"/>
    <w:rsid w:val="00635157"/>
    <w:rsid w:val="006354E1"/>
    <w:rsid w:val="006356A7"/>
    <w:rsid w:val="0063591B"/>
    <w:rsid w:val="00635A7C"/>
    <w:rsid w:val="00635C25"/>
    <w:rsid w:val="00635F3F"/>
    <w:rsid w:val="00636270"/>
    <w:rsid w:val="00636507"/>
    <w:rsid w:val="00636B8B"/>
    <w:rsid w:val="00636DD1"/>
    <w:rsid w:val="006371F1"/>
    <w:rsid w:val="00637D56"/>
    <w:rsid w:val="006409E2"/>
    <w:rsid w:val="006411D2"/>
    <w:rsid w:val="0064122E"/>
    <w:rsid w:val="00641365"/>
    <w:rsid w:val="00641A41"/>
    <w:rsid w:val="00641B77"/>
    <w:rsid w:val="0064206A"/>
    <w:rsid w:val="00642155"/>
    <w:rsid w:val="006429E1"/>
    <w:rsid w:val="00642A77"/>
    <w:rsid w:val="00643054"/>
    <w:rsid w:val="006432A4"/>
    <w:rsid w:val="006434A3"/>
    <w:rsid w:val="00643A27"/>
    <w:rsid w:val="00644051"/>
    <w:rsid w:val="00644098"/>
    <w:rsid w:val="006440ED"/>
    <w:rsid w:val="006446D7"/>
    <w:rsid w:val="00644DF7"/>
    <w:rsid w:val="006452E1"/>
    <w:rsid w:val="00645F07"/>
    <w:rsid w:val="006464E2"/>
    <w:rsid w:val="00646825"/>
    <w:rsid w:val="00646FC8"/>
    <w:rsid w:val="00647045"/>
    <w:rsid w:val="0064799C"/>
    <w:rsid w:val="006514FC"/>
    <w:rsid w:val="0065160B"/>
    <w:rsid w:val="0065176E"/>
    <w:rsid w:val="006520C6"/>
    <w:rsid w:val="0065213F"/>
    <w:rsid w:val="0065245E"/>
    <w:rsid w:val="00652E36"/>
    <w:rsid w:val="006530DF"/>
    <w:rsid w:val="00653582"/>
    <w:rsid w:val="00653C18"/>
    <w:rsid w:val="0065412D"/>
    <w:rsid w:val="006541D7"/>
    <w:rsid w:val="006545A5"/>
    <w:rsid w:val="006547AD"/>
    <w:rsid w:val="00654D55"/>
    <w:rsid w:val="00654E70"/>
    <w:rsid w:val="0065550D"/>
    <w:rsid w:val="006556E3"/>
    <w:rsid w:val="00655B71"/>
    <w:rsid w:val="00655FFB"/>
    <w:rsid w:val="006563CA"/>
    <w:rsid w:val="006565F3"/>
    <w:rsid w:val="00656637"/>
    <w:rsid w:val="0065682F"/>
    <w:rsid w:val="0065694B"/>
    <w:rsid w:val="00656ACF"/>
    <w:rsid w:val="00656BF3"/>
    <w:rsid w:val="00656D8A"/>
    <w:rsid w:val="0065715C"/>
    <w:rsid w:val="0065773B"/>
    <w:rsid w:val="00657C79"/>
    <w:rsid w:val="00657E06"/>
    <w:rsid w:val="0066022E"/>
    <w:rsid w:val="0066073F"/>
    <w:rsid w:val="00660800"/>
    <w:rsid w:val="006613BC"/>
    <w:rsid w:val="006617EB"/>
    <w:rsid w:val="0066238B"/>
    <w:rsid w:val="00662671"/>
    <w:rsid w:val="006629A8"/>
    <w:rsid w:val="00662F5A"/>
    <w:rsid w:val="00663230"/>
    <w:rsid w:val="00663909"/>
    <w:rsid w:val="00663B5B"/>
    <w:rsid w:val="00663EC8"/>
    <w:rsid w:val="00664015"/>
    <w:rsid w:val="0066444D"/>
    <w:rsid w:val="006654B5"/>
    <w:rsid w:val="00665647"/>
    <w:rsid w:val="00665C1D"/>
    <w:rsid w:val="00665CC1"/>
    <w:rsid w:val="00666492"/>
    <w:rsid w:val="00666793"/>
    <w:rsid w:val="006667C5"/>
    <w:rsid w:val="006669E5"/>
    <w:rsid w:val="006676DA"/>
    <w:rsid w:val="00667EBD"/>
    <w:rsid w:val="00670400"/>
    <w:rsid w:val="00670812"/>
    <w:rsid w:val="00671226"/>
    <w:rsid w:val="0067222A"/>
    <w:rsid w:val="00672CFE"/>
    <w:rsid w:val="00673916"/>
    <w:rsid w:val="00674160"/>
    <w:rsid w:val="006747A5"/>
    <w:rsid w:val="0067494A"/>
    <w:rsid w:val="0067515F"/>
    <w:rsid w:val="0067580E"/>
    <w:rsid w:val="00676247"/>
    <w:rsid w:val="00676539"/>
    <w:rsid w:val="00676D2E"/>
    <w:rsid w:val="0067722E"/>
    <w:rsid w:val="00677878"/>
    <w:rsid w:val="00677EE7"/>
    <w:rsid w:val="00680C62"/>
    <w:rsid w:val="00681100"/>
    <w:rsid w:val="00681C47"/>
    <w:rsid w:val="00681F28"/>
    <w:rsid w:val="00681F4C"/>
    <w:rsid w:val="006823A8"/>
    <w:rsid w:val="006823D0"/>
    <w:rsid w:val="00682998"/>
    <w:rsid w:val="00682CA4"/>
    <w:rsid w:val="00682CDC"/>
    <w:rsid w:val="00683584"/>
    <w:rsid w:val="00683616"/>
    <w:rsid w:val="00683704"/>
    <w:rsid w:val="0068393D"/>
    <w:rsid w:val="00683B16"/>
    <w:rsid w:val="00683F2A"/>
    <w:rsid w:val="00684552"/>
    <w:rsid w:val="00684EC9"/>
    <w:rsid w:val="00684EE8"/>
    <w:rsid w:val="006851CE"/>
    <w:rsid w:val="00685434"/>
    <w:rsid w:val="00685634"/>
    <w:rsid w:val="00685AD2"/>
    <w:rsid w:val="00685C51"/>
    <w:rsid w:val="00687133"/>
    <w:rsid w:val="0068724F"/>
    <w:rsid w:val="00687B66"/>
    <w:rsid w:val="00687F39"/>
    <w:rsid w:val="00687F47"/>
    <w:rsid w:val="00687FF7"/>
    <w:rsid w:val="006902E1"/>
    <w:rsid w:val="006906F7"/>
    <w:rsid w:val="006915DC"/>
    <w:rsid w:val="00691A28"/>
    <w:rsid w:val="00691D7D"/>
    <w:rsid w:val="00691DC5"/>
    <w:rsid w:val="00692D3B"/>
    <w:rsid w:val="006934BB"/>
    <w:rsid w:val="006935D2"/>
    <w:rsid w:val="00693995"/>
    <w:rsid w:val="00694648"/>
    <w:rsid w:val="0069466F"/>
    <w:rsid w:val="006949FB"/>
    <w:rsid w:val="006953B9"/>
    <w:rsid w:val="00695467"/>
    <w:rsid w:val="0069635F"/>
    <w:rsid w:val="00696506"/>
    <w:rsid w:val="00697B45"/>
    <w:rsid w:val="00697E14"/>
    <w:rsid w:val="006A02B9"/>
    <w:rsid w:val="006A048D"/>
    <w:rsid w:val="006A0499"/>
    <w:rsid w:val="006A093C"/>
    <w:rsid w:val="006A15E1"/>
    <w:rsid w:val="006A1DF4"/>
    <w:rsid w:val="006A325F"/>
    <w:rsid w:val="006A39F5"/>
    <w:rsid w:val="006A3C39"/>
    <w:rsid w:val="006A3FDA"/>
    <w:rsid w:val="006A40A4"/>
    <w:rsid w:val="006A48EE"/>
    <w:rsid w:val="006A4DEA"/>
    <w:rsid w:val="006A5AEE"/>
    <w:rsid w:val="006A5B14"/>
    <w:rsid w:val="006A5DDF"/>
    <w:rsid w:val="006A5EC6"/>
    <w:rsid w:val="006A6BBF"/>
    <w:rsid w:val="006A6CBA"/>
    <w:rsid w:val="006A73DE"/>
    <w:rsid w:val="006A7810"/>
    <w:rsid w:val="006B0896"/>
    <w:rsid w:val="006B095A"/>
    <w:rsid w:val="006B0DE5"/>
    <w:rsid w:val="006B0E0C"/>
    <w:rsid w:val="006B14CB"/>
    <w:rsid w:val="006B152E"/>
    <w:rsid w:val="006B1968"/>
    <w:rsid w:val="006B20C8"/>
    <w:rsid w:val="006B23AD"/>
    <w:rsid w:val="006B30B9"/>
    <w:rsid w:val="006B330F"/>
    <w:rsid w:val="006B3796"/>
    <w:rsid w:val="006B44D0"/>
    <w:rsid w:val="006B4D38"/>
    <w:rsid w:val="006B4F5F"/>
    <w:rsid w:val="006B590F"/>
    <w:rsid w:val="006B66D2"/>
    <w:rsid w:val="006B6E38"/>
    <w:rsid w:val="006B716E"/>
    <w:rsid w:val="006B7185"/>
    <w:rsid w:val="006B749F"/>
    <w:rsid w:val="006B75E9"/>
    <w:rsid w:val="006B7977"/>
    <w:rsid w:val="006B799D"/>
    <w:rsid w:val="006B799E"/>
    <w:rsid w:val="006B7B95"/>
    <w:rsid w:val="006B7BE4"/>
    <w:rsid w:val="006C039A"/>
    <w:rsid w:val="006C100D"/>
    <w:rsid w:val="006C1AD2"/>
    <w:rsid w:val="006C1BB1"/>
    <w:rsid w:val="006C257C"/>
    <w:rsid w:val="006C2D5D"/>
    <w:rsid w:val="006C3042"/>
    <w:rsid w:val="006C362E"/>
    <w:rsid w:val="006C3EAB"/>
    <w:rsid w:val="006C4041"/>
    <w:rsid w:val="006C43B7"/>
    <w:rsid w:val="006C4554"/>
    <w:rsid w:val="006C4921"/>
    <w:rsid w:val="006C4D68"/>
    <w:rsid w:val="006C4EE8"/>
    <w:rsid w:val="006C4F01"/>
    <w:rsid w:val="006C5ABC"/>
    <w:rsid w:val="006C5F2A"/>
    <w:rsid w:val="006C6201"/>
    <w:rsid w:val="006C6E9E"/>
    <w:rsid w:val="006C6FB7"/>
    <w:rsid w:val="006C71B7"/>
    <w:rsid w:val="006C72DF"/>
    <w:rsid w:val="006C7835"/>
    <w:rsid w:val="006C7AED"/>
    <w:rsid w:val="006C7C32"/>
    <w:rsid w:val="006D02E1"/>
    <w:rsid w:val="006D04F9"/>
    <w:rsid w:val="006D0D15"/>
    <w:rsid w:val="006D1479"/>
    <w:rsid w:val="006D1A8F"/>
    <w:rsid w:val="006D1AD6"/>
    <w:rsid w:val="006D1B42"/>
    <w:rsid w:val="006D248C"/>
    <w:rsid w:val="006D313C"/>
    <w:rsid w:val="006D31A7"/>
    <w:rsid w:val="006D386F"/>
    <w:rsid w:val="006D3E64"/>
    <w:rsid w:val="006D3F48"/>
    <w:rsid w:val="006D4127"/>
    <w:rsid w:val="006D4944"/>
    <w:rsid w:val="006D496A"/>
    <w:rsid w:val="006D51AC"/>
    <w:rsid w:val="006D51CE"/>
    <w:rsid w:val="006D5386"/>
    <w:rsid w:val="006D61EB"/>
    <w:rsid w:val="006D7135"/>
    <w:rsid w:val="006D7176"/>
    <w:rsid w:val="006D719C"/>
    <w:rsid w:val="006D729F"/>
    <w:rsid w:val="006D7F6B"/>
    <w:rsid w:val="006D7FC5"/>
    <w:rsid w:val="006E02E9"/>
    <w:rsid w:val="006E0F53"/>
    <w:rsid w:val="006E193D"/>
    <w:rsid w:val="006E1C00"/>
    <w:rsid w:val="006E2673"/>
    <w:rsid w:val="006E3062"/>
    <w:rsid w:val="006E3430"/>
    <w:rsid w:val="006E39F2"/>
    <w:rsid w:val="006E43F7"/>
    <w:rsid w:val="006E45DA"/>
    <w:rsid w:val="006E4AEB"/>
    <w:rsid w:val="006E4C55"/>
    <w:rsid w:val="006E5C7B"/>
    <w:rsid w:val="006E5E92"/>
    <w:rsid w:val="006E5FE3"/>
    <w:rsid w:val="006E659B"/>
    <w:rsid w:val="006E6A46"/>
    <w:rsid w:val="006E6AE4"/>
    <w:rsid w:val="006E6BCE"/>
    <w:rsid w:val="006E6D9B"/>
    <w:rsid w:val="006E7417"/>
    <w:rsid w:val="006F046D"/>
    <w:rsid w:val="006F071B"/>
    <w:rsid w:val="006F101B"/>
    <w:rsid w:val="006F15F6"/>
    <w:rsid w:val="006F1813"/>
    <w:rsid w:val="006F1888"/>
    <w:rsid w:val="006F1C34"/>
    <w:rsid w:val="006F22D1"/>
    <w:rsid w:val="006F29A2"/>
    <w:rsid w:val="006F2AD9"/>
    <w:rsid w:val="006F2D36"/>
    <w:rsid w:val="006F39CC"/>
    <w:rsid w:val="006F3C1A"/>
    <w:rsid w:val="006F426B"/>
    <w:rsid w:val="006F5906"/>
    <w:rsid w:val="006F5D78"/>
    <w:rsid w:val="006F60C0"/>
    <w:rsid w:val="006F62A9"/>
    <w:rsid w:val="006F66C8"/>
    <w:rsid w:val="006F6BBC"/>
    <w:rsid w:val="006F6DFC"/>
    <w:rsid w:val="006F6EFC"/>
    <w:rsid w:val="006F7060"/>
    <w:rsid w:val="006F7E61"/>
    <w:rsid w:val="007001F2"/>
    <w:rsid w:val="0070066E"/>
    <w:rsid w:val="0070073B"/>
    <w:rsid w:val="0070085B"/>
    <w:rsid w:val="00700D27"/>
    <w:rsid w:val="00700DE1"/>
    <w:rsid w:val="00700F5C"/>
    <w:rsid w:val="007022C1"/>
    <w:rsid w:val="00703DC6"/>
    <w:rsid w:val="00703E0A"/>
    <w:rsid w:val="007041C2"/>
    <w:rsid w:val="00704553"/>
    <w:rsid w:val="00704AA4"/>
    <w:rsid w:val="0070511B"/>
    <w:rsid w:val="007058FC"/>
    <w:rsid w:val="00705C2A"/>
    <w:rsid w:val="007061C0"/>
    <w:rsid w:val="007061DD"/>
    <w:rsid w:val="0070649B"/>
    <w:rsid w:val="00706876"/>
    <w:rsid w:val="00706DB0"/>
    <w:rsid w:val="00706DB2"/>
    <w:rsid w:val="007076B7"/>
    <w:rsid w:val="0070787F"/>
    <w:rsid w:val="00707BAB"/>
    <w:rsid w:val="00707CC2"/>
    <w:rsid w:val="00710B74"/>
    <w:rsid w:val="00710EFD"/>
    <w:rsid w:val="00711512"/>
    <w:rsid w:val="00711676"/>
    <w:rsid w:val="00711A3D"/>
    <w:rsid w:val="00711AAA"/>
    <w:rsid w:val="00711D81"/>
    <w:rsid w:val="00712138"/>
    <w:rsid w:val="00713098"/>
    <w:rsid w:val="00713172"/>
    <w:rsid w:val="00713A97"/>
    <w:rsid w:val="00713B7C"/>
    <w:rsid w:val="00714657"/>
    <w:rsid w:val="00714A24"/>
    <w:rsid w:val="00714DA2"/>
    <w:rsid w:val="00714DB8"/>
    <w:rsid w:val="00715304"/>
    <w:rsid w:val="007154A0"/>
    <w:rsid w:val="0071573E"/>
    <w:rsid w:val="00715926"/>
    <w:rsid w:val="007159E8"/>
    <w:rsid w:val="00715BA4"/>
    <w:rsid w:val="00716267"/>
    <w:rsid w:val="0071695A"/>
    <w:rsid w:val="00716B9E"/>
    <w:rsid w:val="00717111"/>
    <w:rsid w:val="00717272"/>
    <w:rsid w:val="00717AB5"/>
    <w:rsid w:val="00717E3C"/>
    <w:rsid w:val="00717FD7"/>
    <w:rsid w:val="00720495"/>
    <w:rsid w:val="0072056A"/>
    <w:rsid w:val="0072072C"/>
    <w:rsid w:val="007207C3"/>
    <w:rsid w:val="00720A06"/>
    <w:rsid w:val="00720C19"/>
    <w:rsid w:val="0072123C"/>
    <w:rsid w:val="00722802"/>
    <w:rsid w:val="00722BD6"/>
    <w:rsid w:val="00722E76"/>
    <w:rsid w:val="00722F41"/>
    <w:rsid w:val="0072314A"/>
    <w:rsid w:val="0072345E"/>
    <w:rsid w:val="007240DD"/>
    <w:rsid w:val="007243AC"/>
    <w:rsid w:val="0072446D"/>
    <w:rsid w:val="00724682"/>
    <w:rsid w:val="00724A26"/>
    <w:rsid w:val="00724BD5"/>
    <w:rsid w:val="00724FF6"/>
    <w:rsid w:val="007264E1"/>
    <w:rsid w:val="00726827"/>
    <w:rsid w:val="00726ACB"/>
    <w:rsid w:val="00727554"/>
    <w:rsid w:val="00727744"/>
    <w:rsid w:val="0072788E"/>
    <w:rsid w:val="00727AFE"/>
    <w:rsid w:val="00727F15"/>
    <w:rsid w:val="007304FB"/>
    <w:rsid w:val="00730E31"/>
    <w:rsid w:val="0073122E"/>
    <w:rsid w:val="00731558"/>
    <w:rsid w:val="00731615"/>
    <w:rsid w:val="00731D25"/>
    <w:rsid w:val="00731D6F"/>
    <w:rsid w:val="00731F06"/>
    <w:rsid w:val="007322DB"/>
    <w:rsid w:val="007324A0"/>
    <w:rsid w:val="007325B1"/>
    <w:rsid w:val="00732868"/>
    <w:rsid w:val="00732920"/>
    <w:rsid w:val="00732A15"/>
    <w:rsid w:val="007336DB"/>
    <w:rsid w:val="007338D9"/>
    <w:rsid w:val="00733E7D"/>
    <w:rsid w:val="00734330"/>
    <w:rsid w:val="0073453A"/>
    <w:rsid w:val="00734D16"/>
    <w:rsid w:val="00734FDB"/>
    <w:rsid w:val="007350DA"/>
    <w:rsid w:val="0073539C"/>
    <w:rsid w:val="007363A2"/>
    <w:rsid w:val="007365CB"/>
    <w:rsid w:val="00736B88"/>
    <w:rsid w:val="00736D00"/>
    <w:rsid w:val="00736E72"/>
    <w:rsid w:val="007371A0"/>
    <w:rsid w:val="007372AD"/>
    <w:rsid w:val="00737FC8"/>
    <w:rsid w:val="0074019B"/>
    <w:rsid w:val="00740234"/>
    <w:rsid w:val="00740288"/>
    <w:rsid w:val="0074039A"/>
    <w:rsid w:val="007407D9"/>
    <w:rsid w:val="007409B5"/>
    <w:rsid w:val="0074115E"/>
    <w:rsid w:val="007418AD"/>
    <w:rsid w:val="00741FCF"/>
    <w:rsid w:val="007424D0"/>
    <w:rsid w:val="00742759"/>
    <w:rsid w:val="00742A3B"/>
    <w:rsid w:val="00742E24"/>
    <w:rsid w:val="007434DD"/>
    <w:rsid w:val="00743FB0"/>
    <w:rsid w:val="0074498D"/>
    <w:rsid w:val="007450EC"/>
    <w:rsid w:val="00745509"/>
    <w:rsid w:val="00745E83"/>
    <w:rsid w:val="00746318"/>
    <w:rsid w:val="0074665D"/>
    <w:rsid w:val="007467D5"/>
    <w:rsid w:val="00746BFA"/>
    <w:rsid w:val="00746C2A"/>
    <w:rsid w:val="007473C6"/>
    <w:rsid w:val="00747705"/>
    <w:rsid w:val="00747B7C"/>
    <w:rsid w:val="007503FE"/>
    <w:rsid w:val="00750B8E"/>
    <w:rsid w:val="00751218"/>
    <w:rsid w:val="00751393"/>
    <w:rsid w:val="00751B23"/>
    <w:rsid w:val="00751B2F"/>
    <w:rsid w:val="00751B9E"/>
    <w:rsid w:val="00751FE8"/>
    <w:rsid w:val="00752341"/>
    <w:rsid w:val="00752394"/>
    <w:rsid w:val="007524AE"/>
    <w:rsid w:val="007529C7"/>
    <w:rsid w:val="00752B2B"/>
    <w:rsid w:val="00752B31"/>
    <w:rsid w:val="00753B0D"/>
    <w:rsid w:val="007541F8"/>
    <w:rsid w:val="0075502F"/>
    <w:rsid w:val="007553AA"/>
    <w:rsid w:val="0075578E"/>
    <w:rsid w:val="00755967"/>
    <w:rsid w:val="00756997"/>
    <w:rsid w:val="00757933"/>
    <w:rsid w:val="007579E0"/>
    <w:rsid w:val="00760808"/>
    <w:rsid w:val="007608EB"/>
    <w:rsid w:val="00760C40"/>
    <w:rsid w:val="007618D8"/>
    <w:rsid w:val="00761A64"/>
    <w:rsid w:val="00761A96"/>
    <w:rsid w:val="00761D3F"/>
    <w:rsid w:val="007624DA"/>
    <w:rsid w:val="0076298C"/>
    <w:rsid w:val="00762A7F"/>
    <w:rsid w:val="007630DD"/>
    <w:rsid w:val="00763302"/>
    <w:rsid w:val="00763F4C"/>
    <w:rsid w:val="0076472E"/>
    <w:rsid w:val="00764898"/>
    <w:rsid w:val="00764F0B"/>
    <w:rsid w:val="0076513B"/>
    <w:rsid w:val="00765213"/>
    <w:rsid w:val="00765710"/>
    <w:rsid w:val="00765F60"/>
    <w:rsid w:val="007660EC"/>
    <w:rsid w:val="00767A2A"/>
    <w:rsid w:val="00767C16"/>
    <w:rsid w:val="00770A65"/>
    <w:rsid w:val="0077166C"/>
    <w:rsid w:val="00771BC5"/>
    <w:rsid w:val="007721D7"/>
    <w:rsid w:val="0077229B"/>
    <w:rsid w:val="0077299B"/>
    <w:rsid w:val="00772F0A"/>
    <w:rsid w:val="00773186"/>
    <w:rsid w:val="00773274"/>
    <w:rsid w:val="00773472"/>
    <w:rsid w:val="0077360E"/>
    <w:rsid w:val="0077365A"/>
    <w:rsid w:val="00774378"/>
    <w:rsid w:val="007748DE"/>
    <w:rsid w:val="0077533E"/>
    <w:rsid w:val="00775369"/>
    <w:rsid w:val="0077541E"/>
    <w:rsid w:val="00775831"/>
    <w:rsid w:val="00775883"/>
    <w:rsid w:val="0077598C"/>
    <w:rsid w:val="007759AF"/>
    <w:rsid w:val="007759F4"/>
    <w:rsid w:val="007759FE"/>
    <w:rsid w:val="00775F8B"/>
    <w:rsid w:val="00776C79"/>
    <w:rsid w:val="007772F6"/>
    <w:rsid w:val="00777DE5"/>
    <w:rsid w:val="00780145"/>
    <w:rsid w:val="007809DA"/>
    <w:rsid w:val="00780E07"/>
    <w:rsid w:val="007810D6"/>
    <w:rsid w:val="007810E3"/>
    <w:rsid w:val="007815E0"/>
    <w:rsid w:val="00781947"/>
    <w:rsid w:val="00781B09"/>
    <w:rsid w:val="00781E62"/>
    <w:rsid w:val="0078289A"/>
    <w:rsid w:val="00782B3C"/>
    <w:rsid w:val="00783042"/>
    <w:rsid w:val="00783214"/>
    <w:rsid w:val="007838E0"/>
    <w:rsid w:val="007845F3"/>
    <w:rsid w:val="007855C6"/>
    <w:rsid w:val="00785CF2"/>
    <w:rsid w:val="00786280"/>
    <w:rsid w:val="007873F1"/>
    <w:rsid w:val="00787409"/>
    <w:rsid w:val="00787423"/>
    <w:rsid w:val="0078743C"/>
    <w:rsid w:val="007878F8"/>
    <w:rsid w:val="00787A51"/>
    <w:rsid w:val="00787DDB"/>
    <w:rsid w:val="0079041A"/>
    <w:rsid w:val="0079087D"/>
    <w:rsid w:val="00791615"/>
    <w:rsid w:val="00791634"/>
    <w:rsid w:val="00791935"/>
    <w:rsid w:val="00791999"/>
    <w:rsid w:val="007922C3"/>
    <w:rsid w:val="00792370"/>
    <w:rsid w:val="00792630"/>
    <w:rsid w:val="00792683"/>
    <w:rsid w:val="00792786"/>
    <w:rsid w:val="00792996"/>
    <w:rsid w:val="0079326C"/>
    <w:rsid w:val="007935EA"/>
    <w:rsid w:val="00793E0D"/>
    <w:rsid w:val="00794486"/>
    <w:rsid w:val="00795231"/>
    <w:rsid w:val="007955E8"/>
    <w:rsid w:val="00795952"/>
    <w:rsid w:val="00795A04"/>
    <w:rsid w:val="00795CC3"/>
    <w:rsid w:val="00795DA0"/>
    <w:rsid w:val="00795E99"/>
    <w:rsid w:val="00796047"/>
    <w:rsid w:val="007966FE"/>
    <w:rsid w:val="0079673B"/>
    <w:rsid w:val="007971B8"/>
    <w:rsid w:val="00797568"/>
    <w:rsid w:val="007A0030"/>
    <w:rsid w:val="007A020E"/>
    <w:rsid w:val="007A07D6"/>
    <w:rsid w:val="007A1175"/>
    <w:rsid w:val="007A16F5"/>
    <w:rsid w:val="007A1B30"/>
    <w:rsid w:val="007A25C4"/>
    <w:rsid w:val="007A31DB"/>
    <w:rsid w:val="007A3323"/>
    <w:rsid w:val="007A35F1"/>
    <w:rsid w:val="007A3904"/>
    <w:rsid w:val="007A3C6C"/>
    <w:rsid w:val="007A464F"/>
    <w:rsid w:val="007A4671"/>
    <w:rsid w:val="007A4C87"/>
    <w:rsid w:val="007A545F"/>
    <w:rsid w:val="007A5BC5"/>
    <w:rsid w:val="007A5E0D"/>
    <w:rsid w:val="007A6043"/>
    <w:rsid w:val="007A64B2"/>
    <w:rsid w:val="007A665D"/>
    <w:rsid w:val="007A78F4"/>
    <w:rsid w:val="007A7BC3"/>
    <w:rsid w:val="007A7CA3"/>
    <w:rsid w:val="007B1885"/>
    <w:rsid w:val="007B1D82"/>
    <w:rsid w:val="007B2104"/>
    <w:rsid w:val="007B2188"/>
    <w:rsid w:val="007B21CC"/>
    <w:rsid w:val="007B22E4"/>
    <w:rsid w:val="007B27A5"/>
    <w:rsid w:val="007B2D9A"/>
    <w:rsid w:val="007B3361"/>
    <w:rsid w:val="007B421C"/>
    <w:rsid w:val="007B490B"/>
    <w:rsid w:val="007B4CEF"/>
    <w:rsid w:val="007B506D"/>
    <w:rsid w:val="007B58D0"/>
    <w:rsid w:val="007B6ABB"/>
    <w:rsid w:val="007B6C0E"/>
    <w:rsid w:val="007B6D30"/>
    <w:rsid w:val="007B74A1"/>
    <w:rsid w:val="007B76EA"/>
    <w:rsid w:val="007B7CD0"/>
    <w:rsid w:val="007B7D42"/>
    <w:rsid w:val="007C0747"/>
    <w:rsid w:val="007C0C0A"/>
    <w:rsid w:val="007C124F"/>
    <w:rsid w:val="007C1475"/>
    <w:rsid w:val="007C16D6"/>
    <w:rsid w:val="007C1708"/>
    <w:rsid w:val="007C1BBE"/>
    <w:rsid w:val="007C1DAB"/>
    <w:rsid w:val="007C26E1"/>
    <w:rsid w:val="007C27E8"/>
    <w:rsid w:val="007C2B96"/>
    <w:rsid w:val="007C2C0C"/>
    <w:rsid w:val="007C2E65"/>
    <w:rsid w:val="007C34EF"/>
    <w:rsid w:val="007C42A2"/>
    <w:rsid w:val="007C4DE5"/>
    <w:rsid w:val="007C5A1D"/>
    <w:rsid w:val="007C5ECE"/>
    <w:rsid w:val="007C5F8C"/>
    <w:rsid w:val="007C6097"/>
    <w:rsid w:val="007C67FD"/>
    <w:rsid w:val="007C683A"/>
    <w:rsid w:val="007C694E"/>
    <w:rsid w:val="007C6D47"/>
    <w:rsid w:val="007C70A1"/>
    <w:rsid w:val="007C7BD0"/>
    <w:rsid w:val="007C7E5D"/>
    <w:rsid w:val="007D0324"/>
    <w:rsid w:val="007D04EB"/>
    <w:rsid w:val="007D09EE"/>
    <w:rsid w:val="007D1287"/>
    <w:rsid w:val="007D138E"/>
    <w:rsid w:val="007D1B11"/>
    <w:rsid w:val="007D1D92"/>
    <w:rsid w:val="007D1E0D"/>
    <w:rsid w:val="007D1FA1"/>
    <w:rsid w:val="007D22F9"/>
    <w:rsid w:val="007D2325"/>
    <w:rsid w:val="007D26C9"/>
    <w:rsid w:val="007D27EA"/>
    <w:rsid w:val="007D35DD"/>
    <w:rsid w:val="007D3880"/>
    <w:rsid w:val="007D4A31"/>
    <w:rsid w:val="007D4AE2"/>
    <w:rsid w:val="007D56C9"/>
    <w:rsid w:val="007D69C7"/>
    <w:rsid w:val="007D6BDC"/>
    <w:rsid w:val="007D6C39"/>
    <w:rsid w:val="007D74D0"/>
    <w:rsid w:val="007E0433"/>
    <w:rsid w:val="007E113E"/>
    <w:rsid w:val="007E1A6C"/>
    <w:rsid w:val="007E2F4A"/>
    <w:rsid w:val="007E2FEB"/>
    <w:rsid w:val="007E322E"/>
    <w:rsid w:val="007E3307"/>
    <w:rsid w:val="007E36E4"/>
    <w:rsid w:val="007E379D"/>
    <w:rsid w:val="007E37B4"/>
    <w:rsid w:val="007E39DF"/>
    <w:rsid w:val="007E480A"/>
    <w:rsid w:val="007E483D"/>
    <w:rsid w:val="007E53CC"/>
    <w:rsid w:val="007E5916"/>
    <w:rsid w:val="007E5B49"/>
    <w:rsid w:val="007E6350"/>
    <w:rsid w:val="007E68BA"/>
    <w:rsid w:val="007E6C3A"/>
    <w:rsid w:val="007E6FA7"/>
    <w:rsid w:val="007E709C"/>
    <w:rsid w:val="007E733B"/>
    <w:rsid w:val="007E7918"/>
    <w:rsid w:val="007F0302"/>
    <w:rsid w:val="007F04E2"/>
    <w:rsid w:val="007F0627"/>
    <w:rsid w:val="007F06A4"/>
    <w:rsid w:val="007F0A94"/>
    <w:rsid w:val="007F0A95"/>
    <w:rsid w:val="007F0D5A"/>
    <w:rsid w:val="007F17E3"/>
    <w:rsid w:val="007F18FA"/>
    <w:rsid w:val="007F1E4F"/>
    <w:rsid w:val="007F2330"/>
    <w:rsid w:val="007F2563"/>
    <w:rsid w:val="007F2866"/>
    <w:rsid w:val="007F2871"/>
    <w:rsid w:val="007F2A65"/>
    <w:rsid w:val="007F2ADF"/>
    <w:rsid w:val="007F2BB3"/>
    <w:rsid w:val="007F2FCA"/>
    <w:rsid w:val="007F30D7"/>
    <w:rsid w:val="007F396B"/>
    <w:rsid w:val="007F50E6"/>
    <w:rsid w:val="007F51F6"/>
    <w:rsid w:val="007F5FC3"/>
    <w:rsid w:val="007F6830"/>
    <w:rsid w:val="007F7603"/>
    <w:rsid w:val="007F7717"/>
    <w:rsid w:val="007F7868"/>
    <w:rsid w:val="00800606"/>
    <w:rsid w:val="00800C46"/>
    <w:rsid w:val="00800FD5"/>
    <w:rsid w:val="008022AA"/>
    <w:rsid w:val="008026EC"/>
    <w:rsid w:val="008027CB"/>
    <w:rsid w:val="00802848"/>
    <w:rsid w:val="00802C76"/>
    <w:rsid w:val="00802D55"/>
    <w:rsid w:val="0080338D"/>
    <w:rsid w:val="008038C5"/>
    <w:rsid w:val="00803C63"/>
    <w:rsid w:val="00803C69"/>
    <w:rsid w:val="00803D73"/>
    <w:rsid w:val="00804461"/>
    <w:rsid w:val="00804A3B"/>
    <w:rsid w:val="00804AD7"/>
    <w:rsid w:val="00804BC3"/>
    <w:rsid w:val="00804CC9"/>
    <w:rsid w:val="00804F4F"/>
    <w:rsid w:val="0080508C"/>
    <w:rsid w:val="008051A8"/>
    <w:rsid w:val="00805232"/>
    <w:rsid w:val="008054E1"/>
    <w:rsid w:val="008059A5"/>
    <w:rsid w:val="00805C48"/>
    <w:rsid w:val="00805F26"/>
    <w:rsid w:val="008062DC"/>
    <w:rsid w:val="008065B2"/>
    <w:rsid w:val="008068D1"/>
    <w:rsid w:val="00806C82"/>
    <w:rsid w:val="00806CCC"/>
    <w:rsid w:val="00806F30"/>
    <w:rsid w:val="00806F68"/>
    <w:rsid w:val="00807C00"/>
    <w:rsid w:val="00810564"/>
    <w:rsid w:val="00810ECE"/>
    <w:rsid w:val="00810FD3"/>
    <w:rsid w:val="008112E0"/>
    <w:rsid w:val="00811E60"/>
    <w:rsid w:val="00813F3A"/>
    <w:rsid w:val="008147F8"/>
    <w:rsid w:val="00814B1C"/>
    <w:rsid w:val="00814B74"/>
    <w:rsid w:val="00814CF2"/>
    <w:rsid w:val="00814D76"/>
    <w:rsid w:val="008153B0"/>
    <w:rsid w:val="0081556D"/>
    <w:rsid w:val="00815EA2"/>
    <w:rsid w:val="00816A57"/>
    <w:rsid w:val="00816A72"/>
    <w:rsid w:val="0081746C"/>
    <w:rsid w:val="00820A12"/>
    <w:rsid w:val="00820C28"/>
    <w:rsid w:val="00820C5E"/>
    <w:rsid w:val="00820E82"/>
    <w:rsid w:val="00820E99"/>
    <w:rsid w:val="00821124"/>
    <w:rsid w:val="00821AFF"/>
    <w:rsid w:val="00821F54"/>
    <w:rsid w:val="008221A3"/>
    <w:rsid w:val="00822572"/>
    <w:rsid w:val="0082257F"/>
    <w:rsid w:val="00822B68"/>
    <w:rsid w:val="00822B7B"/>
    <w:rsid w:val="0082304C"/>
    <w:rsid w:val="00823C04"/>
    <w:rsid w:val="00823DFD"/>
    <w:rsid w:val="00823FC0"/>
    <w:rsid w:val="00824087"/>
    <w:rsid w:val="00824A82"/>
    <w:rsid w:val="00825A15"/>
    <w:rsid w:val="00825D51"/>
    <w:rsid w:val="00825E60"/>
    <w:rsid w:val="008260BE"/>
    <w:rsid w:val="008261D0"/>
    <w:rsid w:val="00827857"/>
    <w:rsid w:val="00827B8F"/>
    <w:rsid w:val="0083000F"/>
    <w:rsid w:val="0083007F"/>
    <w:rsid w:val="008305FB"/>
    <w:rsid w:val="0083065C"/>
    <w:rsid w:val="00830706"/>
    <w:rsid w:val="00830717"/>
    <w:rsid w:val="0083092C"/>
    <w:rsid w:val="00830BAF"/>
    <w:rsid w:val="0083153A"/>
    <w:rsid w:val="00831A55"/>
    <w:rsid w:val="008320CC"/>
    <w:rsid w:val="00832173"/>
    <w:rsid w:val="00832843"/>
    <w:rsid w:val="00832AE0"/>
    <w:rsid w:val="00832C47"/>
    <w:rsid w:val="00833123"/>
    <w:rsid w:val="008335C5"/>
    <w:rsid w:val="00833684"/>
    <w:rsid w:val="00833A9C"/>
    <w:rsid w:val="00833AC1"/>
    <w:rsid w:val="0083421E"/>
    <w:rsid w:val="00834658"/>
    <w:rsid w:val="00834D3D"/>
    <w:rsid w:val="008361A3"/>
    <w:rsid w:val="0083630F"/>
    <w:rsid w:val="00836748"/>
    <w:rsid w:val="008367CA"/>
    <w:rsid w:val="00836900"/>
    <w:rsid w:val="0083714A"/>
    <w:rsid w:val="008375A8"/>
    <w:rsid w:val="00837630"/>
    <w:rsid w:val="00837BDE"/>
    <w:rsid w:val="008409C9"/>
    <w:rsid w:val="00840C45"/>
    <w:rsid w:val="00841388"/>
    <w:rsid w:val="00841401"/>
    <w:rsid w:val="008417C4"/>
    <w:rsid w:val="00841A5E"/>
    <w:rsid w:val="00841D27"/>
    <w:rsid w:val="00841DF6"/>
    <w:rsid w:val="00842032"/>
    <w:rsid w:val="00842045"/>
    <w:rsid w:val="008421A2"/>
    <w:rsid w:val="00842409"/>
    <w:rsid w:val="00842AED"/>
    <w:rsid w:val="00843B9D"/>
    <w:rsid w:val="00844DE1"/>
    <w:rsid w:val="0084510F"/>
    <w:rsid w:val="00845288"/>
    <w:rsid w:val="008456CE"/>
    <w:rsid w:val="00845D52"/>
    <w:rsid w:val="008461C7"/>
    <w:rsid w:val="00846771"/>
    <w:rsid w:val="00850A07"/>
    <w:rsid w:val="00850B66"/>
    <w:rsid w:val="0085111D"/>
    <w:rsid w:val="008511BA"/>
    <w:rsid w:val="00851425"/>
    <w:rsid w:val="008514ED"/>
    <w:rsid w:val="00851AC4"/>
    <w:rsid w:val="00851B3E"/>
    <w:rsid w:val="00852386"/>
    <w:rsid w:val="00852EC9"/>
    <w:rsid w:val="008533FA"/>
    <w:rsid w:val="0085341B"/>
    <w:rsid w:val="0085348F"/>
    <w:rsid w:val="00853872"/>
    <w:rsid w:val="00854424"/>
    <w:rsid w:val="00854D3C"/>
    <w:rsid w:val="00854E87"/>
    <w:rsid w:val="00855134"/>
    <w:rsid w:val="008551D0"/>
    <w:rsid w:val="00855494"/>
    <w:rsid w:val="00855B03"/>
    <w:rsid w:val="00855C48"/>
    <w:rsid w:val="00857088"/>
    <w:rsid w:val="00857488"/>
    <w:rsid w:val="00857592"/>
    <w:rsid w:val="008577FF"/>
    <w:rsid w:val="00857C9E"/>
    <w:rsid w:val="00857CF7"/>
    <w:rsid w:val="00857D4B"/>
    <w:rsid w:val="00860191"/>
    <w:rsid w:val="008601B8"/>
    <w:rsid w:val="00860894"/>
    <w:rsid w:val="008608A0"/>
    <w:rsid w:val="00860AD0"/>
    <w:rsid w:val="00860B75"/>
    <w:rsid w:val="00860C74"/>
    <w:rsid w:val="00860EBB"/>
    <w:rsid w:val="00860EE8"/>
    <w:rsid w:val="00860F92"/>
    <w:rsid w:val="00861B6A"/>
    <w:rsid w:val="00862289"/>
    <w:rsid w:val="008622C3"/>
    <w:rsid w:val="00862309"/>
    <w:rsid w:val="008623B6"/>
    <w:rsid w:val="00862580"/>
    <w:rsid w:val="00862607"/>
    <w:rsid w:val="00862B4E"/>
    <w:rsid w:val="00862FE7"/>
    <w:rsid w:val="00863503"/>
    <w:rsid w:val="008636BC"/>
    <w:rsid w:val="00863788"/>
    <w:rsid w:val="008639C3"/>
    <w:rsid w:val="00863A7B"/>
    <w:rsid w:val="00863A94"/>
    <w:rsid w:val="00863DA8"/>
    <w:rsid w:val="00863E98"/>
    <w:rsid w:val="008642CF"/>
    <w:rsid w:val="00864FA8"/>
    <w:rsid w:val="008662A2"/>
    <w:rsid w:val="0086647D"/>
    <w:rsid w:val="00867589"/>
    <w:rsid w:val="0086784E"/>
    <w:rsid w:val="008678C9"/>
    <w:rsid w:val="00867C44"/>
    <w:rsid w:val="00870050"/>
    <w:rsid w:val="008702F9"/>
    <w:rsid w:val="008704F1"/>
    <w:rsid w:val="0087085A"/>
    <w:rsid w:val="008709D3"/>
    <w:rsid w:val="00870C84"/>
    <w:rsid w:val="00870F17"/>
    <w:rsid w:val="008714D8"/>
    <w:rsid w:val="00871534"/>
    <w:rsid w:val="00872BD3"/>
    <w:rsid w:val="0087308A"/>
    <w:rsid w:val="0087316A"/>
    <w:rsid w:val="00873591"/>
    <w:rsid w:val="008735F9"/>
    <w:rsid w:val="00873958"/>
    <w:rsid w:val="00873F86"/>
    <w:rsid w:val="00874048"/>
    <w:rsid w:val="008743B7"/>
    <w:rsid w:val="008746BB"/>
    <w:rsid w:val="00874BDE"/>
    <w:rsid w:val="00874C31"/>
    <w:rsid w:val="00874EB4"/>
    <w:rsid w:val="008754D7"/>
    <w:rsid w:val="00875940"/>
    <w:rsid w:val="00875EBB"/>
    <w:rsid w:val="00875FF9"/>
    <w:rsid w:val="0087614E"/>
    <w:rsid w:val="00876A63"/>
    <w:rsid w:val="00876C91"/>
    <w:rsid w:val="0087713F"/>
    <w:rsid w:val="00877344"/>
    <w:rsid w:val="00877A7E"/>
    <w:rsid w:val="00877BE0"/>
    <w:rsid w:val="00880524"/>
    <w:rsid w:val="00880872"/>
    <w:rsid w:val="0088132B"/>
    <w:rsid w:val="008814D5"/>
    <w:rsid w:val="00881CED"/>
    <w:rsid w:val="00882044"/>
    <w:rsid w:val="00882922"/>
    <w:rsid w:val="0088322F"/>
    <w:rsid w:val="0088333F"/>
    <w:rsid w:val="008834D0"/>
    <w:rsid w:val="0088365F"/>
    <w:rsid w:val="00883F1F"/>
    <w:rsid w:val="008841AB"/>
    <w:rsid w:val="008854C0"/>
    <w:rsid w:val="0088576B"/>
    <w:rsid w:val="00885F20"/>
    <w:rsid w:val="008860AF"/>
    <w:rsid w:val="00886127"/>
    <w:rsid w:val="008864B2"/>
    <w:rsid w:val="00886D39"/>
    <w:rsid w:val="00886EC9"/>
    <w:rsid w:val="008870AD"/>
    <w:rsid w:val="008871B6"/>
    <w:rsid w:val="008876DC"/>
    <w:rsid w:val="0088786F"/>
    <w:rsid w:val="0089031D"/>
    <w:rsid w:val="00890B0A"/>
    <w:rsid w:val="0089123B"/>
    <w:rsid w:val="00891262"/>
    <w:rsid w:val="008914B0"/>
    <w:rsid w:val="008914DE"/>
    <w:rsid w:val="00892317"/>
    <w:rsid w:val="00892A71"/>
    <w:rsid w:val="00892AC1"/>
    <w:rsid w:val="00892D86"/>
    <w:rsid w:val="008931B6"/>
    <w:rsid w:val="00893D7E"/>
    <w:rsid w:val="008942C1"/>
    <w:rsid w:val="0089494C"/>
    <w:rsid w:val="0089543B"/>
    <w:rsid w:val="00895808"/>
    <w:rsid w:val="0089631C"/>
    <w:rsid w:val="008964D1"/>
    <w:rsid w:val="0089782B"/>
    <w:rsid w:val="008978B6"/>
    <w:rsid w:val="00897B5D"/>
    <w:rsid w:val="00897D47"/>
    <w:rsid w:val="008A0212"/>
    <w:rsid w:val="008A0666"/>
    <w:rsid w:val="008A10B6"/>
    <w:rsid w:val="008A35D9"/>
    <w:rsid w:val="008A377D"/>
    <w:rsid w:val="008A3D17"/>
    <w:rsid w:val="008A4071"/>
    <w:rsid w:val="008A41FC"/>
    <w:rsid w:val="008A4390"/>
    <w:rsid w:val="008A4A8E"/>
    <w:rsid w:val="008A4E87"/>
    <w:rsid w:val="008A536D"/>
    <w:rsid w:val="008A53F1"/>
    <w:rsid w:val="008A5C0D"/>
    <w:rsid w:val="008A5E92"/>
    <w:rsid w:val="008A5FAF"/>
    <w:rsid w:val="008A6291"/>
    <w:rsid w:val="008A65A6"/>
    <w:rsid w:val="008A6F2C"/>
    <w:rsid w:val="008A72DB"/>
    <w:rsid w:val="008A7322"/>
    <w:rsid w:val="008A753D"/>
    <w:rsid w:val="008A7A96"/>
    <w:rsid w:val="008B0771"/>
    <w:rsid w:val="008B0A3B"/>
    <w:rsid w:val="008B11E1"/>
    <w:rsid w:val="008B1307"/>
    <w:rsid w:val="008B1DF5"/>
    <w:rsid w:val="008B1F2D"/>
    <w:rsid w:val="008B2405"/>
    <w:rsid w:val="008B315E"/>
    <w:rsid w:val="008B3303"/>
    <w:rsid w:val="008B3804"/>
    <w:rsid w:val="008B3BF6"/>
    <w:rsid w:val="008B4256"/>
    <w:rsid w:val="008B45CA"/>
    <w:rsid w:val="008B4BFD"/>
    <w:rsid w:val="008B4C95"/>
    <w:rsid w:val="008B4E5E"/>
    <w:rsid w:val="008B4F95"/>
    <w:rsid w:val="008B4F9C"/>
    <w:rsid w:val="008B4FE4"/>
    <w:rsid w:val="008B51DA"/>
    <w:rsid w:val="008B57F9"/>
    <w:rsid w:val="008B5E92"/>
    <w:rsid w:val="008B6209"/>
    <w:rsid w:val="008B63F5"/>
    <w:rsid w:val="008B646D"/>
    <w:rsid w:val="008B6DD6"/>
    <w:rsid w:val="008B707A"/>
    <w:rsid w:val="008B7E58"/>
    <w:rsid w:val="008C0462"/>
    <w:rsid w:val="008C06DB"/>
    <w:rsid w:val="008C0BAD"/>
    <w:rsid w:val="008C0E06"/>
    <w:rsid w:val="008C1558"/>
    <w:rsid w:val="008C17E1"/>
    <w:rsid w:val="008C19D1"/>
    <w:rsid w:val="008C220F"/>
    <w:rsid w:val="008C2E8A"/>
    <w:rsid w:val="008C3193"/>
    <w:rsid w:val="008C3850"/>
    <w:rsid w:val="008C3A3A"/>
    <w:rsid w:val="008C3B29"/>
    <w:rsid w:val="008C3D77"/>
    <w:rsid w:val="008C427C"/>
    <w:rsid w:val="008C4769"/>
    <w:rsid w:val="008C4E99"/>
    <w:rsid w:val="008C4FE5"/>
    <w:rsid w:val="008C5752"/>
    <w:rsid w:val="008C59E8"/>
    <w:rsid w:val="008C5C9D"/>
    <w:rsid w:val="008C60D2"/>
    <w:rsid w:val="008C6892"/>
    <w:rsid w:val="008C6E04"/>
    <w:rsid w:val="008C705B"/>
    <w:rsid w:val="008C7083"/>
    <w:rsid w:val="008C7173"/>
    <w:rsid w:val="008C76F5"/>
    <w:rsid w:val="008D0493"/>
    <w:rsid w:val="008D0A2A"/>
    <w:rsid w:val="008D0C2C"/>
    <w:rsid w:val="008D1172"/>
    <w:rsid w:val="008D14E5"/>
    <w:rsid w:val="008D1C33"/>
    <w:rsid w:val="008D1C9E"/>
    <w:rsid w:val="008D23A6"/>
    <w:rsid w:val="008D26A9"/>
    <w:rsid w:val="008D26C5"/>
    <w:rsid w:val="008D28F9"/>
    <w:rsid w:val="008D2DB1"/>
    <w:rsid w:val="008D2E71"/>
    <w:rsid w:val="008D2ED6"/>
    <w:rsid w:val="008D3A52"/>
    <w:rsid w:val="008D3E78"/>
    <w:rsid w:val="008D4594"/>
    <w:rsid w:val="008D48B6"/>
    <w:rsid w:val="008D4D62"/>
    <w:rsid w:val="008D4F34"/>
    <w:rsid w:val="008D565A"/>
    <w:rsid w:val="008D6F86"/>
    <w:rsid w:val="008D7275"/>
    <w:rsid w:val="008D73D4"/>
    <w:rsid w:val="008D76A2"/>
    <w:rsid w:val="008E0332"/>
    <w:rsid w:val="008E0B58"/>
    <w:rsid w:val="008E11EC"/>
    <w:rsid w:val="008E1430"/>
    <w:rsid w:val="008E154D"/>
    <w:rsid w:val="008E15BA"/>
    <w:rsid w:val="008E1920"/>
    <w:rsid w:val="008E193A"/>
    <w:rsid w:val="008E1A58"/>
    <w:rsid w:val="008E1FAA"/>
    <w:rsid w:val="008E2C61"/>
    <w:rsid w:val="008E2D1A"/>
    <w:rsid w:val="008E3666"/>
    <w:rsid w:val="008E3B5C"/>
    <w:rsid w:val="008E3CF8"/>
    <w:rsid w:val="008E3FD5"/>
    <w:rsid w:val="008E4186"/>
    <w:rsid w:val="008E41CB"/>
    <w:rsid w:val="008E43EB"/>
    <w:rsid w:val="008E505E"/>
    <w:rsid w:val="008E550A"/>
    <w:rsid w:val="008E5B74"/>
    <w:rsid w:val="008E6614"/>
    <w:rsid w:val="008E6B03"/>
    <w:rsid w:val="008E6BE3"/>
    <w:rsid w:val="008E6CED"/>
    <w:rsid w:val="008E725F"/>
    <w:rsid w:val="008E7A2C"/>
    <w:rsid w:val="008E7FAB"/>
    <w:rsid w:val="008F01E8"/>
    <w:rsid w:val="008F0378"/>
    <w:rsid w:val="008F0502"/>
    <w:rsid w:val="008F0A79"/>
    <w:rsid w:val="008F1854"/>
    <w:rsid w:val="008F1C5D"/>
    <w:rsid w:val="008F2049"/>
    <w:rsid w:val="008F2115"/>
    <w:rsid w:val="008F2744"/>
    <w:rsid w:val="008F2D11"/>
    <w:rsid w:val="008F3837"/>
    <w:rsid w:val="008F38C4"/>
    <w:rsid w:val="008F3D76"/>
    <w:rsid w:val="008F3D7F"/>
    <w:rsid w:val="008F40DC"/>
    <w:rsid w:val="008F47E0"/>
    <w:rsid w:val="008F48FA"/>
    <w:rsid w:val="008F49FE"/>
    <w:rsid w:val="008F4B0B"/>
    <w:rsid w:val="008F4D3F"/>
    <w:rsid w:val="008F4D51"/>
    <w:rsid w:val="008F511E"/>
    <w:rsid w:val="008F520B"/>
    <w:rsid w:val="008F538B"/>
    <w:rsid w:val="008F53FA"/>
    <w:rsid w:val="008F57D8"/>
    <w:rsid w:val="008F5AFD"/>
    <w:rsid w:val="008F5D7C"/>
    <w:rsid w:val="008F5DA9"/>
    <w:rsid w:val="008F6600"/>
    <w:rsid w:val="008F6A7A"/>
    <w:rsid w:val="008F709D"/>
    <w:rsid w:val="008F746E"/>
    <w:rsid w:val="008F7471"/>
    <w:rsid w:val="008F7B24"/>
    <w:rsid w:val="008F7FC0"/>
    <w:rsid w:val="009000A5"/>
    <w:rsid w:val="0090010B"/>
    <w:rsid w:val="00900463"/>
    <w:rsid w:val="0090077D"/>
    <w:rsid w:val="00900B8D"/>
    <w:rsid w:val="00900E9E"/>
    <w:rsid w:val="00900F92"/>
    <w:rsid w:val="009023CD"/>
    <w:rsid w:val="009026B1"/>
    <w:rsid w:val="00902938"/>
    <w:rsid w:val="00902D55"/>
    <w:rsid w:val="009047D9"/>
    <w:rsid w:val="00904857"/>
    <w:rsid w:val="009052A2"/>
    <w:rsid w:val="0090557D"/>
    <w:rsid w:val="00905699"/>
    <w:rsid w:val="009056D5"/>
    <w:rsid w:val="00905AAD"/>
    <w:rsid w:val="00906940"/>
    <w:rsid w:val="00906C8D"/>
    <w:rsid w:val="00906E6F"/>
    <w:rsid w:val="009077DC"/>
    <w:rsid w:val="009078A0"/>
    <w:rsid w:val="00910B8A"/>
    <w:rsid w:val="00911084"/>
    <w:rsid w:val="00911314"/>
    <w:rsid w:val="00911701"/>
    <w:rsid w:val="00911725"/>
    <w:rsid w:val="00911AA3"/>
    <w:rsid w:val="00911B51"/>
    <w:rsid w:val="0091265E"/>
    <w:rsid w:val="00912966"/>
    <w:rsid w:val="00912C66"/>
    <w:rsid w:val="00912CD6"/>
    <w:rsid w:val="00912DA3"/>
    <w:rsid w:val="009132B8"/>
    <w:rsid w:val="00913875"/>
    <w:rsid w:val="00913FA6"/>
    <w:rsid w:val="00914084"/>
    <w:rsid w:val="009143AA"/>
    <w:rsid w:val="009149E9"/>
    <w:rsid w:val="00914E22"/>
    <w:rsid w:val="009150EF"/>
    <w:rsid w:val="00915D30"/>
    <w:rsid w:val="00915F99"/>
    <w:rsid w:val="00916435"/>
    <w:rsid w:val="00916AEC"/>
    <w:rsid w:val="00916C08"/>
    <w:rsid w:val="0091709A"/>
    <w:rsid w:val="00917306"/>
    <w:rsid w:val="009176DE"/>
    <w:rsid w:val="00917AB7"/>
    <w:rsid w:val="00917DAC"/>
    <w:rsid w:val="00917F9F"/>
    <w:rsid w:val="00920259"/>
    <w:rsid w:val="009202E5"/>
    <w:rsid w:val="009203CA"/>
    <w:rsid w:val="0092089B"/>
    <w:rsid w:val="009208CA"/>
    <w:rsid w:val="00920ADD"/>
    <w:rsid w:val="00920C8A"/>
    <w:rsid w:val="00920FB6"/>
    <w:rsid w:val="00921112"/>
    <w:rsid w:val="0092170C"/>
    <w:rsid w:val="009218A9"/>
    <w:rsid w:val="009218F8"/>
    <w:rsid w:val="009226DF"/>
    <w:rsid w:val="00922826"/>
    <w:rsid w:val="00922836"/>
    <w:rsid w:val="00922990"/>
    <w:rsid w:val="009229A3"/>
    <w:rsid w:val="00922C57"/>
    <w:rsid w:val="00922CDF"/>
    <w:rsid w:val="00922D73"/>
    <w:rsid w:val="0092326A"/>
    <w:rsid w:val="0092377C"/>
    <w:rsid w:val="00923965"/>
    <w:rsid w:val="00923C6C"/>
    <w:rsid w:val="00923F8A"/>
    <w:rsid w:val="00924A0F"/>
    <w:rsid w:val="00924B6A"/>
    <w:rsid w:val="00924C0D"/>
    <w:rsid w:val="00924F07"/>
    <w:rsid w:val="0092507A"/>
    <w:rsid w:val="00925488"/>
    <w:rsid w:val="00926F86"/>
    <w:rsid w:val="009302BF"/>
    <w:rsid w:val="00930345"/>
    <w:rsid w:val="0093056D"/>
    <w:rsid w:val="009306E6"/>
    <w:rsid w:val="00930737"/>
    <w:rsid w:val="00930CCE"/>
    <w:rsid w:val="00930D03"/>
    <w:rsid w:val="00931219"/>
    <w:rsid w:val="0093142D"/>
    <w:rsid w:val="00931455"/>
    <w:rsid w:val="00931765"/>
    <w:rsid w:val="00931C5D"/>
    <w:rsid w:val="009321CE"/>
    <w:rsid w:val="00932E1E"/>
    <w:rsid w:val="00933CEC"/>
    <w:rsid w:val="0093488C"/>
    <w:rsid w:val="00934A71"/>
    <w:rsid w:val="009353B4"/>
    <w:rsid w:val="00935ACB"/>
    <w:rsid w:val="00935B71"/>
    <w:rsid w:val="00935B99"/>
    <w:rsid w:val="009366F0"/>
    <w:rsid w:val="00936D6A"/>
    <w:rsid w:val="00936F8B"/>
    <w:rsid w:val="00937AD8"/>
    <w:rsid w:val="00940016"/>
    <w:rsid w:val="00940392"/>
    <w:rsid w:val="00940524"/>
    <w:rsid w:val="009408F7"/>
    <w:rsid w:val="00941C54"/>
    <w:rsid w:val="00941EF1"/>
    <w:rsid w:val="009423C3"/>
    <w:rsid w:val="0094258B"/>
    <w:rsid w:val="00943631"/>
    <w:rsid w:val="009436DB"/>
    <w:rsid w:val="00943B9E"/>
    <w:rsid w:val="009444F9"/>
    <w:rsid w:val="00944D68"/>
    <w:rsid w:val="009454A2"/>
    <w:rsid w:val="00945CE3"/>
    <w:rsid w:val="00946A47"/>
    <w:rsid w:val="00947181"/>
    <w:rsid w:val="009471F4"/>
    <w:rsid w:val="009473DC"/>
    <w:rsid w:val="00947494"/>
    <w:rsid w:val="009477BF"/>
    <w:rsid w:val="00947A2A"/>
    <w:rsid w:val="00947BF9"/>
    <w:rsid w:val="00947DD5"/>
    <w:rsid w:val="00947FEA"/>
    <w:rsid w:val="009501F9"/>
    <w:rsid w:val="00950998"/>
    <w:rsid w:val="009515FC"/>
    <w:rsid w:val="009519D3"/>
    <w:rsid w:val="00951BFD"/>
    <w:rsid w:val="009521D9"/>
    <w:rsid w:val="00952708"/>
    <w:rsid w:val="0095296D"/>
    <w:rsid w:val="009534DD"/>
    <w:rsid w:val="00953D64"/>
    <w:rsid w:val="009544C9"/>
    <w:rsid w:val="00954A18"/>
    <w:rsid w:val="00954FFD"/>
    <w:rsid w:val="0095529D"/>
    <w:rsid w:val="00955995"/>
    <w:rsid w:val="00955A51"/>
    <w:rsid w:val="00955E6A"/>
    <w:rsid w:val="009562AB"/>
    <w:rsid w:val="009565FF"/>
    <w:rsid w:val="00956D9C"/>
    <w:rsid w:val="00956FB0"/>
    <w:rsid w:val="00957F9D"/>
    <w:rsid w:val="0096015B"/>
    <w:rsid w:val="009608A7"/>
    <w:rsid w:val="00960921"/>
    <w:rsid w:val="00960CE0"/>
    <w:rsid w:val="00961D28"/>
    <w:rsid w:val="00962871"/>
    <w:rsid w:val="00962E62"/>
    <w:rsid w:val="00963036"/>
    <w:rsid w:val="00963948"/>
    <w:rsid w:val="00963B17"/>
    <w:rsid w:val="0096460B"/>
    <w:rsid w:val="00964B02"/>
    <w:rsid w:val="00965244"/>
    <w:rsid w:val="00965261"/>
    <w:rsid w:val="00965354"/>
    <w:rsid w:val="00965F04"/>
    <w:rsid w:val="00966281"/>
    <w:rsid w:val="00966B57"/>
    <w:rsid w:val="00966B7C"/>
    <w:rsid w:val="00966F3D"/>
    <w:rsid w:val="0096731A"/>
    <w:rsid w:val="009675A7"/>
    <w:rsid w:val="0097045F"/>
    <w:rsid w:val="0097089D"/>
    <w:rsid w:val="0097097C"/>
    <w:rsid w:val="00970C2E"/>
    <w:rsid w:val="009714A6"/>
    <w:rsid w:val="009716BB"/>
    <w:rsid w:val="009719F0"/>
    <w:rsid w:val="00971CDA"/>
    <w:rsid w:val="00971D93"/>
    <w:rsid w:val="00971D9B"/>
    <w:rsid w:val="00972133"/>
    <w:rsid w:val="009724CD"/>
    <w:rsid w:val="009726A4"/>
    <w:rsid w:val="0097282B"/>
    <w:rsid w:val="009728CF"/>
    <w:rsid w:val="00972B4C"/>
    <w:rsid w:val="00972C7B"/>
    <w:rsid w:val="0097317C"/>
    <w:rsid w:val="00973940"/>
    <w:rsid w:val="00973B61"/>
    <w:rsid w:val="00973E2C"/>
    <w:rsid w:val="00974A34"/>
    <w:rsid w:val="00975134"/>
    <w:rsid w:val="00975367"/>
    <w:rsid w:val="00975A95"/>
    <w:rsid w:val="00975B48"/>
    <w:rsid w:val="009760FA"/>
    <w:rsid w:val="00976D87"/>
    <w:rsid w:val="00977359"/>
    <w:rsid w:val="00977BEF"/>
    <w:rsid w:val="00977ECE"/>
    <w:rsid w:val="009801D9"/>
    <w:rsid w:val="0098033E"/>
    <w:rsid w:val="00980352"/>
    <w:rsid w:val="009807EF"/>
    <w:rsid w:val="00981511"/>
    <w:rsid w:val="00981CBC"/>
    <w:rsid w:val="00982028"/>
    <w:rsid w:val="00982799"/>
    <w:rsid w:val="00982D17"/>
    <w:rsid w:val="009831FC"/>
    <w:rsid w:val="00983392"/>
    <w:rsid w:val="009833AE"/>
    <w:rsid w:val="00984EB7"/>
    <w:rsid w:val="00985EA0"/>
    <w:rsid w:val="009861CB"/>
    <w:rsid w:val="009868B5"/>
    <w:rsid w:val="00986AD7"/>
    <w:rsid w:val="00987541"/>
    <w:rsid w:val="009875F4"/>
    <w:rsid w:val="009878AD"/>
    <w:rsid w:val="00987D04"/>
    <w:rsid w:val="0099053D"/>
    <w:rsid w:val="009909E5"/>
    <w:rsid w:val="00991085"/>
    <w:rsid w:val="0099117D"/>
    <w:rsid w:val="009912D0"/>
    <w:rsid w:val="00991ABC"/>
    <w:rsid w:val="00991BC4"/>
    <w:rsid w:val="00991DBA"/>
    <w:rsid w:val="00991FC4"/>
    <w:rsid w:val="009921E4"/>
    <w:rsid w:val="00992571"/>
    <w:rsid w:val="009927B8"/>
    <w:rsid w:val="009939B7"/>
    <w:rsid w:val="00994F5D"/>
    <w:rsid w:val="00994FEF"/>
    <w:rsid w:val="00995403"/>
    <w:rsid w:val="00995A01"/>
    <w:rsid w:val="00995AE0"/>
    <w:rsid w:val="00996041"/>
    <w:rsid w:val="009962FB"/>
    <w:rsid w:val="00996343"/>
    <w:rsid w:val="00996B74"/>
    <w:rsid w:val="00996C5A"/>
    <w:rsid w:val="00996C67"/>
    <w:rsid w:val="00996DBE"/>
    <w:rsid w:val="00997316"/>
    <w:rsid w:val="00997A32"/>
    <w:rsid w:val="00997E73"/>
    <w:rsid w:val="009A0046"/>
    <w:rsid w:val="009A0247"/>
    <w:rsid w:val="009A0339"/>
    <w:rsid w:val="009A039B"/>
    <w:rsid w:val="009A0B6B"/>
    <w:rsid w:val="009A16FE"/>
    <w:rsid w:val="009A18BF"/>
    <w:rsid w:val="009A1D9B"/>
    <w:rsid w:val="009A286B"/>
    <w:rsid w:val="009A2F6E"/>
    <w:rsid w:val="009A3133"/>
    <w:rsid w:val="009A38D2"/>
    <w:rsid w:val="009A415C"/>
    <w:rsid w:val="009A43C8"/>
    <w:rsid w:val="009A4503"/>
    <w:rsid w:val="009A4758"/>
    <w:rsid w:val="009A515C"/>
    <w:rsid w:val="009A52BC"/>
    <w:rsid w:val="009A5347"/>
    <w:rsid w:val="009A569A"/>
    <w:rsid w:val="009A5712"/>
    <w:rsid w:val="009A5797"/>
    <w:rsid w:val="009A634F"/>
    <w:rsid w:val="009A6522"/>
    <w:rsid w:val="009A669D"/>
    <w:rsid w:val="009A68E3"/>
    <w:rsid w:val="009A6F2A"/>
    <w:rsid w:val="009A7AF2"/>
    <w:rsid w:val="009A7B7C"/>
    <w:rsid w:val="009B02DA"/>
    <w:rsid w:val="009B02EE"/>
    <w:rsid w:val="009B1132"/>
    <w:rsid w:val="009B13F3"/>
    <w:rsid w:val="009B18BB"/>
    <w:rsid w:val="009B1F1A"/>
    <w:rsid w:val="009B2238"/>
    <w:rsid w:val="009B2308"/>
    <w:rsid w:val="009B2587"/>
    <w:rsid w:val="009B2B7F"/>
    <w:rsid w:val="009B2E83"/>
    <w:rsid w:val="009B317D"/>
    <w:rsid w:val="009B341C"/>
    <w:rsid w:val="009B3694"/>
    <w:rsid w:val="009B40E1"/>
    <w:rsid w:val="009B421D"/>
    <w:rsid w:val="009B428F"/>
    <w:rsid w:val="009B43CD"/>
    <w:rsid w:val="009B4818"/>
    <w:rsid w:val="009B4A9E"/>
    <w:rsid w:val="009B4D7F"/>
    <w:rsid w:val="009B4E7F"/>
    <w:rsid w:val="009B528B"/>
    <w:rsid w:val="009B52E5"/>
    <w:rsid w:val="009B5B0C"/>
    <w:rsid w:val="009B6164"/>
    <w:rsid w:val="009B65FB"/>
    <w:rsid w:val="009B6735"/>
    <w:rsid w:val="009B6C3E"/>
    <w:rsid w:val="009B741C"/>
    <w:rsid w:val="009B7A53"/>
    <w:rsid w:val="009B7E72"/>
    <w:rsid w:val="009C0811"/>
    <w:rsid w:val="009C0B84"/>
    <w:rsid w:val="009C0FC7"/>
    <w:rsid w:val="009C1011"/>
    <w:rsid w:val="009C1304"/>
    <w:rsid w:val="009C1433"/>
    <w:rsid w:val="009C2152"/>
    <w:rsid w:val="009C25EC"/>
    <w:rsid w:val="009C28A7"/>
    <w:rsid w:val="009C2ED0"/>
    <w:rsid w:val="009C2FB7"/>
    <w:rsid w:val="009C33AB"/>
    <w:rsid w:val="009C357A"/>
    <w:rsid w:val="009C3C12"/>
    <w:rsid w:val="009C3CE8"/>
    <w:rsid w:val="009C40D1"/>
    <w:rsid w:val="009C4311"/>
    <w:rsid w:val="009C4682"/>
    <w:rsid w:val="009C46B6"/>
    <w:rsid w:val="009C4A57"/>
    <w:rsid w:val="009C50AB"/>
    <w:rsid w:val="009C547A"/>
    <w:rsid w:val="009C569E"/>
    <w:rsid w:val="009C5D8D"/>
    <w:rsid w:val="009C5EBA"/>
    <w:rsid w:val="009C5F3D"/>
    <w:rsid w:val="009C60B2"/>
    <w:rsid w:val="009C60B5"/>
    <w:rsid w:val="009C60EE"/>
    <w:rsid w:val="009C6252"/>
    <w:rsid w:val="009C6AFD"/>
    <w:rsid w:val="009C7540"/>
    <w:rsid w:val="009C79F0"/>
    <w:rsid w:val="009C7BE2"/>
    <w:rsid w:val="009C7CAD"/>
    <w:rsid w:val="009C7D64"/>
    <w:rsid w:val="009D0043"/>
    <w:rsid w:val="009D0173"/>
    <w:rsid w:val="009D024F"/>
    <w:rsid w:val="009D02B6"/>
    <w:rsid w:val="009D03C0"/>
    <w:rsid w:val="009D08BD"/>
    <w:rsid w:val="009D0AEB"/>
    <w:rsid w:val="009D11DF"/>
    <w:rsid w:val="009D1902"/>
    <w:rsid w:val="009D1B01"/>
    <w:rsid w:val="009D1D61"/>
    <w:rsid w:val="009D2050"/>
    <w:rsid w:val="009D3143"/>
    <w:rsid w:val="009D350B"/>
    <w:rsid w:val="009D3606"/>
    <w:rsid w:val="009D3670"/>
    <w:rsid w:val="009D4A98"/>
    <w:rsid w:val="009D4E97"/>
    <w:rsid w:val="009D5406"/>
    <w:rsid w:val="009D576C"/>
    <w:rsid w:val="009D5790"/>
    <w:rsid w:val="009D59FA"/>
    <w:rsid w:val="009D5B33"/>
    <w:rsid w:val="009D5B85"/>
    <w:rsid w:val="009D5E62"/>
    <w:rsid w:val="009D6A91"/>
    <w:rsid w:val="009D7B27"/>
    <w:rsid w:val="009D7F50"/>
    <w:rsid w:val="009D7FDE"/>
    <w:rsid w:val="009E0227"/>
    <w:rsid w:val="009E0246"/>
    <w:rsid w:val="009E045C"/>
    <w:rsid w:val="009E0574"/>
    <w:rsid w:val="009E0906"/>
    <w:rsid w:val="009E09AD"/>
    <w:rsid w:val="009E13C6"/>
    <w:rsid w:val="009E1691"/>
    <w:rsid w:val="009E1828"/>
    <w:rsid w:val="009E2686"/>
    <w:rsid w:val="009E2FCC"/>
    <w:rsid w:val="009E31A5"/>
    <w:rsid w:val="009E3E57"/>
    <w:rsid w:val="009E3EBA"/>
    <w:rsid w:val="009E4124"/>
    <w:rsid w:val="009E4302"/>
    <w:rsid w:val="009E44CA"/>
    <w:rsid w:val="009E4546"/>
    <w:rsid w:val="009E52EF"/>
    <w:rsid w:val="009E5314"/>
    <w:rsid w:val="009E5353"/>
    <w:rsid w:val="009E5837"/>
    <w:rsid w:val="009E59EB"/>
    <w:rsid w:val="009E5B6F"/>
    <w:rsid w:val="009E6005"/>
    <w:rsid w:val="009E65CF"/>
    <w:rsid w:val="009E6890"/>
    <w:rsid w:val="009E6BD2"/>
    <w:rsid w:val="009E7371"/>
    <w:rsid w:val="009E7C3E"/>
    <w:rsid w:val="009E7D4E"/>
    <w:rsid w:val="009F0368"/>
    <w:rsid w:val="009F0658"/>
    <w:rsid w:val="009F0964"/>
    <w:rsid w:val="009F0AAD"/>
    <w:rsid w:val="009F0CE3"/>
    <w:rsid w:val="009F0F65"/>
    <w:rsid w:val="009F1385"/>
    <w:rsid w:val="009F13EA"/>
    <w:rsid w:val="009F1A33"/>
    <w:rsid w:val="009F1EDA"/>
    <w:rsid w:val="009F298A"/>
    <w:rsid w:val="009F3C8C"/>
    <w:rsid w:val="009F4CCB"/>
    <w:rsid w:val="009F54B6"/>
    <w:rsid w:val="009F58A6"/>
    <w:rsid w:val="009F599A"/>
    <w:rsid w:val="009F65DC"/>
    <w:rsid w:val="009F67D0"/>
    <w:rsid w:val="009F6908"/>
    <w:rsid w:val="009F69BA"/>
    <w:rsid w:val="009F6A7B"/>
    <w:rsid w:val="009F6B4F"/>
    <w:rsid w:val="009F6BC6"/>
    <w:rsid w:val="009F7327"/>
    <w:rsid w:val="009F773C"/>
    <w:rsid w:val="009F776D"/>
    <w:rsid w:val="009F7ADC"/>
    <w:rsid w:val="009F7FD8"/>
    <w:rsid w:val="009F7FF6"/>
    <w:rsid w:val="00A0032C"/>
    <w:rsid w:val="00A0088B"/>
    <w:rsid w:val="00A008D5"/>
    <w:rsid w:val="00A00C2C"/>
    <w:rsid w:val="00A00D02"/>
    <w:rsid w:val="00A011F1"/>
    <w:rsid w:val="00A015E1"/>
    <w:rsid w:val="00A017B4"/>
    <w:rsid w:val="00A02111"/>
    <w:rsid w:val="00A021B8"/>
    <w:rsid w:val="00A021C5"/>
    <w:rsid w:val="00A02494"/>
    <w:rsid w:val="00A02674"/>
    <w:rsid w:val="00A02867"/>
    <w:rsid w:val="00A02D26"/>
    <w:rsid w:val="00A03948"/>
    <w:rsid w:val="00A044FE"/>
    <w:rsid w:val="00A045A1"/>
    <w:rsid w:val="00A04F33"/>
    <w:rsid w:val="00A05412"/>
    <w:rsid w:val="00A05A7A"/>
    <w:rsid w:val="00A06005"/>
    <w:rsid w:val="00A06446"/>
    <w:rsid w:val="00A066EE"/>
    <w:rsid w:val="00A06C19"/>
    <w:rsid w:val="00A06C83"/>
    <w:rsid w:val="00A06DE0"/>
    <w:rsid w:val="00A06E3D"/>
    <w:rsid w:val="00A07723"/>
    <w:rsid w:val="00A07DF9"/>
    <w:rsid w:val="00A1046C"/>
    <w:rsid w:val="00A10954"/>
    <w:rsid w:val="00A109B8"/>
    <w:rsid w:val="00A10AE3"/>
    <w:rsid w:val="00A10B37"/>
    <w:rsid w:val="00A11369"/>
    <w:rsid w:val="00A125C6"/>
    <w:rsid w:val="00A126F5"/>
    <w:rsid w:val="00A12769"/>
    <w:rsid w:val="00A128E4"/>
    <w:rsid w:val="00A12A77"/>
    <w:rsid w:val="00A12B65"/>
    <w:rsid w:val="00A138CE"/>
    <w:rsid w:val="00A13C35"/>
    <w:rsid w:val="00A13D1E"/>
    <w:rsid w:val="00A14001"/>
    <w:rsid w:val="00A1408D"/>
    <w:rsid w:val="00A14C1C"/>
    <w:rsid w:val="00A153AC"/>
    <w:rsid w:val="00A15E64"/>
    <w:rsid w:val="00A15EAE"/>
    <w:rsid w:val="00A15F0F"/>
    <w:rsid w:val="00A16013"/>
    <w:rsid w:val="00A16CBE"/>
    <w:rsid w:val="00A173D6"/>
    <w:rsid w:val="00A176CF"/>
    <w:rsid w:val="00A17B3C"/>
    <w:rsid w:val="00A17B81"/>
    <w:rsid w:val="00A17F12"/>
    <w:rsid w:val="00A202DA"/>
    <w:rsid w:val="00A2068A"/>
    <w:rsid w:val="00A21784"/>
    <w:rsid w:val="00A21C56"/>
    <w:rsid w:val="00A2235D"/>
    <w:rsid w:val="00A2245A"/>
    <w:rsid w:val="00A22493"/>
    <w:rsid w:val="00A226BF"/>
    <w:rsid w:val="00A227E3"/>
    <w:rsid w:val="00A22E48"/>
    <w:rsid w:val="00A22E9E"/>
    <w:rsid w:val="00A23466"/>
    <w:rsid w:val="00A2372A"/>
    <w:rsid w:val="00A23899"/>
    <w:rsid w:val="00A24096"/>
    <w:rsid w:val="00A2417F"/>
    <w:rsid w:val="00A2455E"/>
    <w:rsid w:val="00A24D80"/>
    <w:rsid w:val="00A2522D"/>
    <w:rsid w:val="00A26163"/>
    <w:rsid w:val="00A26511"/>
    <w:rsid w:val="00A26929"/>
    <w:rsid w:val="00A26BE9"/>
    <w:rsid w:val="00A26C88"/>
    <w:rsid w:val="00A2729E"/>
    <w:rsid w:val="00A2786D"/>
    <w:rsid w:val="00A30281"/>
    <w:rsid w:val="00A305FD"/>
    <w:rsid w:val="00A3060B"/>
    <w:rsid w:val="00A30B1E"/>
    <w:rsid w:val="00A30FB3"/>
    <w:rsid w:val="00A30FFE"/>
    <w:rsid w:val="00A311B3"/>
    <w:rsid w:val="00A31878"/>
    <w:rsid w:val="00A318BB"/>
    <w:rsid w:val="00A31915"/>
    <w:rsid w:val="00A3193B"/>
    <w:rsid w:val="00A31F3B"/>
    <w:rsid w:val="00A32453"/>
    <w:rsid w:val="00A33128"/>
    <w:rsid w:val="00A33908"/>
    <w:rsid w:val="00A33D6D"/>
    <w:rsid w:val="00A33DDB"/>
    <w:rsid w:val="00A33E14"/>
    <w:rsid w:val="00A34068"/>
    <w:rsid w:val="00A34B67"/>
    <w:rsid w:val="00A355A5"/>
    <w:rsid w:val="00A359D3"/>
    <w:rsid w:val="00A35EAA"/>
    <w:rsid w:val="00A35EDC"/>
    <w:rsid w:val="00A36128"/>
    <w:rsid w:val="00A364D0"/>
    <w:rsid w:val="00A3696D"/>
    <w:rsid w:val="00A369E6"/>
    <w:rsid w:val="00A36CAF"/>
    <w:rsid w:val="00A406AD"/>
    <w:rsid w:val="00A40A6C"/>
    <w:rsid w:val="00A4183F"/>
    <w:rsid w:val="00A41937"/>
    <w:rsid w:val="00A421C4"/>
    <w:rsid w:val="00A4255F"/>
    <w:rsid w:val="00A426B5"/>
    <w:rsid w:val="00A42B65"/>
    <w:rsid w:val="00A43290"/>
    <w:rsid w:val="00A434E6"/>
    <w:rsid w:val="00A4368B"/>
    <w:rsid w:val="00A43C45"/>
    <w:rsid w:val="00A44940"/>
    <w:rsid w:val="00A44C80"/>
    <w:rsid w:val="00A4553C"/>
    <w:rsid w:val="00A45C75"/>
    <w:rsid w:val="00A45F8C"/>
    <w:rsid w:val="00A4609B"/>
    <w:rsid w:val="00A46466"/>
    <w:rsid w:val="00A467B1"/>
    <w:rsid w:val="00A4713C"/>
    <w:rsid w:val="00A47BA7"/>
    <w:rsid w:val="00A50296"/>
    <w:rsid w:val="00A5103A"/>
    <w:rsid w:val="00A51458"/>
    <w:rsid w:val="00A518F9"/>
    <w:rsid w:val="00A51EE4"/>
    <w:rsid w:val="00A522FC"/>
    <w:rsid w:val="00A52B13"/>
    <w:rsid w:val="00A52C30"/>
    <w:rsid w:val="00A53158"/>
    <w:rsid w:val="00A531A7"/>
    <w:rsid w:val="00A531FB"/>
    <w:rsid w:val="00A532A3"/>
    <w:rsid w:val="00A53437"/>
    <w:rsid w:val="00A53884"/>
    <w:rsid w:val="00A53F5B"/>
    <w:rsid w:val="00A54DB5"/>
    <w:rsid w:val="00A56A16"/>
    <w:rsid w:val="00A56BA4"/>
    <w:rsid w:val="00A56CE7"/>
    <w:rsid w:val="00A5716F"/>
    <w:rsid w:val="00A57287"/>
    <w:rsid w:val="00A5759B"/>
    <w:rsid w:val="00A606F5"/>
    <w:rsid w:val="00A61B87"/>
    <w:rsid w:val="00A61EB1"/>
    <w:rsid w:val="00A63575"/>
    <w:rsid w:val="00A6360A"/>
    <w:rsid w:val="00A637B2"/>
    <w:rsid w:val="00A63A90"/>
    <w:rsid w:val="00A63E75"/>
    <w:rsid w:val="00A64407"/>
    <w:rsid w:val="00A64BC6"/>
    <w:rsid w:val="00A64BCB"/>
    <w:rsid w:val="00A65752"/>
    <w:rsid w:val="00A65DC9"/>
    <w:rsid w:val="00A65EEC"/>
    <w:rsid w:val="00A66C3D"/>
    <w:rsid w:val="00A66EF4"/>
    <w:rsid w:val="00A676B4"/>
    <w:rsid w:val="00A70113"/>
    <w:rsid w:val="00A70536"/>
    <w:rsid w:val="00A70564"/>
    <w:rsid w:val="00A707E4"/>
    <w:rsid w:val="00A708E1"/>
    <w:rsid w:val="00A718EC"/>
    <w:rsid w:val="00A71AF8"/>
    <w:rsid w:val="00A720AA"/>
    <w:rsid w:val="00A729FF"/>
    <w:rsid w:val="00A72B54"/>
    <w:rsid w:val="00A730C6"/>
    <w:rsid w:val="00A734D1"/>
    <w:rsid w:val="00A739B4"/>
    <w:rsid w:val="00A73FEF"/>
    <w:rsid w:val="00A74684"/>
    <w:rsid w:val="00A747D3"/>
    <w:rsid w:val="00A74B17"/>
    <w:rsid w:val="00A74CEA"/>
    <w:rsid w:val="00A7500C"/>
    <w:rsid w:val="00A75245"/>
    <w:rsid w:val="00A754F5"/>
    <w:rsid w:val="00A75E29"/>
    <w:rsid w:val="00A764B5"/>
    <w:rsid w:val="00A77684"/>
    <w:rsid w:val="00A77D4F"/>
    <w:rsid w:val="00A77DD2"/>
    <w:rsid w:val="00A8008B"/>
    <w:rsid w:val="00A80298"/>
    <w:rsid w:val="00A803EA"/>
    <w:rsid w:val="00A80675"/>
    <w:rsid w:val="00A809AD"/>
    <w:rsid w:val="00A80E02"/>
    <w:rsid w:val="00A80F5E"/>
    <w:rsid w:val="00A810AE"/>
    <w:rsid w:val="00A817C9"/>
    <w:rsid w:val="00A8207F"/>
    <w:rsid w:val="00A82939"/>
    <w:rsid w:val="00A82B6A"/>
    <w:rsid w:val="00A82C66"/>
    <w:rsid w:val="00A83743"/>
    <w:rsid w:val="00A83762"/>
    <w:rsid w:val="00A83C0F"/>
    <w:rsid w:val="00A83F8B"/>
    <w:rsid w:val="00A84185"/>
    <w:rsid w:val="00A843A3"/>
    <w:rsid w:val="00A844F1"/>
    <w:rsid w:val="00A84A43"/>
    <w:rsid w:val="00A84C72"/>
    <w:rsid w:val="00A850D2"/>
    <w:rsid w:val="00A85291"/>
    <w:rsid w:val="00A857B0"/>
    <w:rsid w:val="00A85B48"/>
    <w:rsid w:val="00A86E7C"/>
    <w:rsid w:val="00A871DA"/>
    <w:rsid w:val="00A872C7"/>
    <w:rsid w:val="00A8730A"/>
    <w:rsid w:val="00A87325"/>
    <w:rsid w:val="00A8759C"/>
    <w:rsid w:val="00A876A7"/>
    <w:rsid w:val="00A8799E"/>
    <w:rsid w:val="00A87AC4"/>
    <w:rsid w:val="00A87D5E"/>
    <w:rsid w:val="00A90164"/>
    <w:rsid w:val="00A908DF"/>
    <w:rsid w:val="00A909A8"/>
    <w:rsid w:val="00A90C32"/>
    <w:rsid w:val="00A91F72"/>
    <w:rsid w:val="00A92388"/>
    <w:rsid w:val="00A92C15"/>
    <w:rsid w:val="00A92D02"/>
    <w:rsid w:val="00A930BA"/>
    <w:rsid w:val="00A933F3"/>
    <w:rsid w:val="00A93866"/>
    <w:rsid w:val="00A93E9D"/>
    <w:rsid w:val="00A94082"/>
    <w:rsid w:val="00A941FF"/>
    <w:rsid w:val="00A944D8"/>
    <w:rsid w:val="00A94584"/>
    <w:rsid w:val="00A94848"/>
    <w:rsid w:val="00A94A7E"/>
    <w:rsid w:val="00A94BDC"/>
    <w:rsid w:val="00A95577"/>
    <w:rsid w:val="00A95C26"/>
    <w:rsid w:val="00A965B9"/>
    <w:rsid w:val="00A96C63"/>
    <w:rsid w:val="00A96D0F"/>
    <w:rsid w:val="00A97012"/>
    <w:rsid w:val="00A975DD"/>
    <w:rsid w:val="00A97A5C"/>
    <w:rsid w:val="00A97AAA"/>
    <w:rsid w:val="00AA0EE8"/>
    <w:rsid w:val="00AA1468"/>
    <w:rsid w:val="00AA1D5A"/>
    <w:rsid w:val="00AA1DE8"/>
    <w:rsid w:val="00AA2357"/>
    <w:rsid w:val="00AA2628"/>
    <w:rsid w:val="00AA284D"/>
    <w:rsid w:val="00AA2FEE"/>
    <w:rsid w:val="00AA35BE"/>
    <w:rsid w:val="00AA36AF"/>
    <w:rsid w:val="00AA3A1A"/>
    <w:rsid w:val="00AA3BFB"/>
    <w:rsid w:val="00AA40BD"/>
    <w:rsid w:val="00AA4645"/>
    <w:rsid w:val="00AA469A"/>
    <w:rsid w:val="00AA51F7"/>
    <w:rsid w:val="00AA662C"/>
    <w:rsid w:val="00AA69DF"/>
    <w:rsid w:val="00AA75F2"/>
    <w:rsid w:val="00AB0561"/>
    <w:rsid w:val="00AB0B57"/>
    <w:rsid w:val="00AB131E"/>
    <w:rsid w:val="00AB1A37"/>
    <w:rsid w:val="00AB1DDD"/>
    <w:rsid w:val="00AB1E00"/>
    <w:rsid w:val="00AB1EFB"/>
    <w:rsid w:val="00AB1F2A"/>
    <w:rsid w:val="00AB24B0"/>
    <w:rsid w:val="00AB356F"/>
    <w:rsid w:val="00AB46F8"/>
    <w:rsid w:val="00AB4F55"/>
    <w:rsid w:val="00AB5422"/>
    <w:rsid w:val="00AB5457"/>
    <w:rsid w:val="00AB576E"/>
    <w:rsid w:val="00AB5CA9"/>
    <w:rsid w:val="00AB5EF4"/>
    <w:rsid w:val="00AB6F7B"/>
    <w:rsid w:val="00AB748A"/>
    <w:rsid w:val="00AB7589"/>
    <w:rsid w:val="00AB79CE"/>
    <w:rsid w:val="00AC0469"/>
    <w:rsid w:val="00AC0924"/>
    <w:rsid w:val="00AC1DD7"/>
    <w:rsid w:val="00AC1E1C"/>
    <w:rsid w:val="00AC2594"/>
    <w:rsid w:val="00AC3199"/>
    <w:rsid w:val="00AC352F"/>
    <w:rsid w:val="00AC3591"/>
    <w:rsid w:val="00AC3C53"/>
    <w:rsid w:val="00AC4002"/>
    <w:rsid w:val="00AC4081"/>
    <w:rsid w:val="00AC43C4"/>
    <w:rsid w:val="00AC4BDE"/>
    <w:rsid w:val="00AC4D62"/>
    <w:rsid w:val="00AC50FD"/>
    <w:rsid w:val="00AC5710"/>
    <w:rsid w:val="00AC5CA0"/>
    <w:rsid w:val="00AC600D"/>
    <w:rsid w:val="00AC6763"/>
    <w:rsid w:val="00AC68F2"/>
    <w:rsid w:val="00AC7133"/>
    <w:rsid w:val="00AC76EA"/>
    <w:rsid w:val="00AC7B2F"/>
    <w:rsid w:val="00AC7FA3"/>
    <w:rsid w:val="00AD03A4"/>
    <w:rsid w:val="00AD0D6D"/>
    <w:rsid w:val="00AD0E24"/>
    <w:rsid w:val="00AD13DB"/>
    <w:rsid w:val="00AD28E3"/>
    <w:rsid w:val="00AD2E1B"/>
    <w:rsid w:val="00AD3218"/>
    <w:rsid w:val="00AD36F7"/>
    <w:rsid w:val="00AD3D20"/>
    <w:rsid w:val="00AD4003"/>
    <w:rsid w:val="00AD43E7"/>
    <w:rsid w:val="00AD4421"/>
    <w:rsid w:val="00AD4A05"/>
    <w:rsid w:val="00AD4C03"/>
    <w:rsid w:val="00AD4CEC"/>
    <w:rsid w:val="00AD5641"/>
    <w:rsid w:val="00AD5BAF"/>
    <w:rsid w:val="00AD5F0D"/>
    <w:rsid w:val="00AD6114"/>
    <w:rsid w:val="00AD6BF5"/>
    <w:rsid w:val="00AD6D4E"/>
    <w:rsid w:val="00AD6EED"/>
    <w:rsid w:val="00AD70C4"/>
    <w:rsid w:val="00AD74C7"/>
    <w:rsid w:val="00AD75B8"/>
    <w:rsid w:val="00AD7963"/>
    <w:rsid w:val="00AE0ECF"/>
    <w:rsid w:val="00AE12D9"/>
    <w:rsid w:val="00AE25E7"/>
    <w:rsid w:val="00AE2734"/>
    <w:rsid w:val="00AE3971"/>
    <w:rsid w:val="00AE3E37"/>
    <w:rsid w:val="00AE42A6"/>
    <w:rsid w:val="00AE4DDA"/>
    <w:rsid w:val="00AE529F"/>
    <w:rsid w:val="00AE5796"/>
    <w:rsid w:val="00AE592B"/>
    <w:rsid w:val="00AE5979"/>
    <w:rsid w:val="00AE5C83"/>
    <w:rsid w:val="00AE6880"/>
    <w:rsid w:val="00AE6ED7"/>
    <w:rsid w:val="00AE77FA"/>
    <w:rsid w:val="00AE797A"/>
    <w:rsid w:val="00AE7C68"/>
    <w:rsid w:val="00AF0652"/>
    <w:rsid w:val="00AF1292"/>
    <w:rsid w:val="00AF1AA2"/>
    <w:rsid w:val="00AF2C70"/>
    <w:rsid w:val="00AF2DE0"/>
    <w:rsid w:val="00AF37AC"/>
    <w:rsid w:val="00AF380B"/>
    <w:rsid w:val="00AF3B38"/>
    <w:rsid w:val="00AF3C1B"/>
    <w:rsid w:val="00AF436F"/>
    <w:rsid w:val="00AF524D"/>
    <w:rsid w:val="00AF615E"/>
    <w:rsid w:val="00AF6345"/>
    <w:rsid w:val="00AF66D9"/>
    <w:rsid w:val="00AF6911"/>
    <w:rsid w:val="00AF6945"/>
    <w:rsid w:val="00AF6D33"/>
    <w:rsid w:val="00AF6EAF"/>
    <w:rsid w:val="00AF71B4"/>
    <w:rsid w:val="00AF7956"/>
    <w:rsid w:val="00B008DE"/>
    <w:rsid w:val="00B01414"/>
    <w:rsid w:val="00B01768"/>
    <w:rsid w:val="00B01AEC"/>
    <w:rsid w:val="00B01BED"/>
    <w:rsid w:val="00B02552"/>
    <w:rsid w:val="00B029B5"/>
    <w:rsid w:val="00B03A97"/>
    <w:rsid w:val="00B03E61"/>
    <w:rsid w:val="00B041AA"/>
    <w:rsid w:val="00B046F0"/>
    <w:rsid w:val="00B05059"/>
    <w:rsid w:val="00B05170"/>
    <w:rsid w:val="00B0557A"/>
    <w:rsid w:val="00B057CD"/>
    <w:rsid w:val="00B05E29"/>
    <w:rsid w:val="00B064BB"/>
    <w:rsid w:val="00B065D5"/>
    <w:rsid w:val="00B06F73"/>
    <w:rsid w:val="00B072B9"/>
    <w:rsid w:val="00B072C3"/>
    <w:rsid w:val="00B076FA"/>
    <w:rsid w:val="00B0771E"/>
    <w:rsid w:val="00B104D8"/>
    <w:rsid w:val="00B10696"/>
    <w:rsid w:val="00B1198C"/>
    <w:rsid w:val="00B12399"/>
    <w:rsid w:val="00B1240B"/>
    <w:rsid w:val="00B12536"/>
    <w:rsid w:val="00B1288D"/>
    <w:rsid w:val="00B12C17"/>
    <w:rsid w:val="00B12D1D"/>
    <w:rsid w:val="00B13298"/>
    <w:rsid w:val="00B13331"/>
    <w:rsid w:val="00B13E30"/>
    <w:rsid w:val="00B14762"/>
    <w:rsid w:val="00B16025"/>
    <w:rsid w:val="00B166F0"/>
    <w:rsid w:val="00B169A6"/>
    <w:rsid w:val="00B1701D"/>
    <w:rsid w:val="00B1738E"/>
    <w:rsid w:val="00B173FB"/>
    <w:rsid w:val="00B177C4"/>
    <w:rsid w:val="00B17824"/>
    <w:rsid w:val="00B1791C"/>
    <w:rsid w:val="00B20212"/>
    <w:rsid w:val="00B204CC"/>
    <w:rsid w:val="00B205EA"/>
    <w:rsid w:val="00B20BAA"/>
    <w:rsid w:val="00B2148C"/>
    <w:rsid w:val="00B21743"/>
    <w:rsid w:val="00B21875"/>
    <w:rsid w:val="00B21B7F"/>
    <w:rsid w:val="00B22042"/>
    <w:rsid w:val="00B22186"/>
    <w:rsid w:val="00B23290"/>
    <w:rsid w:val="00B235B5"/>
    <w:rsid w:val="00B238AF"/>
    <w:rsid w:val="00B23983"/>
    <w:rsid w:val="00B23A2B"/>
    <w:rsid w:val="00B23D0A"/>
    <w:rsid w:val="00B23F24"/>
    <w:rsid w:val="00B247A6"/>
    <w:rsid w:val="00B2488C"/>
    <w:rsid w:val="00B24C42"/>
    <w:rsid w:val="00B24CE8"/>
    <w:rsid w:val="00B24D54"/>
    <w:rsid w:val="00B25232"/>
    <w:rsid w:val="00B25248"/>
    <w:rsid w:val="00B252B8"/>
    <w:rsid w:val="00B25A0B"/>
    <w:rsid w:val="00B260E4"/>
    <w:rsid w:val="00B260FA"/>
    <w:rsid w:val="00B26145"/>
    <w:rsid w:val="00B26373"/>
    <w:rsid w:val="00B26A75"/>
    <w:rsid w:val="00B26E9A"/>
    <w:rsid w:val="00B27E66"/>
    <w:rsid w:val="00B30042"/>
    <w:rsid w:val="00B305E0"/>
    <w:rsid w:val="00B313F0"/>
    <w:rsid w:val="00B3144B"/>
    <w:rsid w:val="00B319DC"/>
    <w:rsid w:val="00B32379"/>
    <w:rsid w:val="00B32DAB"/>
    <w:rsid w:val="00B32F3E"/>
    <w:rsid w:val="00B33028"/>
    <w:rsid w:val="00B332C5"/>
    <w:rsid w:val="00B333FB"/>
    <w:rsid w:val="00B34476"/>
    <w:rsid w:val="00B3487B"/>
    <w:rsid w:val="00B34E99"/>
    <w:rsid w:val="00B350D3"/>
    <w:rsid w:val="00B35417"/>
    <w:rsid w:val="00B35804"/>
    <w:rsid w:val="00B35D0D"/>
    <w:rsid w:val="00B35E38"/>
    <w:rsid w:val="00B3601E"/>
    <w:rsid w:val="00B368EE"/>
    <w:rsid w:val="00B36FC8"/>
    <w:rsid w:val="00B37FC4"/>
    <w:rsid w:val="00B40251"/>
    <w:rsid w:val="00B402BF"/>
    <w:rsid w:val="00B406A8"/>
    <w:rsid w:val="00B40C7A"/>
    <w:rsid w:val="00B4163B"/>
    <w:rsid w:val="00B421C8"/>
    <w:rsid w:val="00B4241E"/>
    <w:rsid w:val="00B4289B"/>
    <w:rsid w:val="00B428D8"/>
    <w:rsid w:val="00B428F5"/>
    <w:rsid w:val="00B42ABB"/>
    <w:rsid w:val="00B42ED2"/>
    <w:rsid w:val="00B43023"/>
    <w:rsid w:val="00B43283"/>
    <w:rsid w:val="00B44B22"/>
    <w:rsid w:val="00B460EF"/>
    <w:rsid w:val="00B467AC"/>
    <w:rsid w:val="00B4698E"/>
    <w:rsid w:val="00B47362"/>
    <w:rsid w:val="00B47F44"/>
    <w:rsid w:val="00B50124"/>
    <w:rsid w:val="00B5046C"/>
    <w:rsid w:val="00B5075C"/>
    <w:rsid w:val="00B50EF4"/>
    <w:rsid w:val="00B51387"/>
    <w:rsid w:val="00B51DDC"/>
    <w:rsid w:val="00B52264"/>
    <w:rsid w:val="00B528F3"/>
    <w:rsid w:val="00B52B51"/>
    <w:rsid w:val="00B5346F"/>
    <w:rsid w:val="00B53A37"/>
    <w:rsid w:val="00B53D30"/>
    <w:rsid w:val="00B53E38"/>
    <w:rsid w:val="00B54069"/>
    <w:rsid w:val="00B5449A"/>
    <w:rsid w:val="00B546D5"/>
    <w:rsid w:val="00B5573B"/>
    <w:rsid w:val="00B557BD"/>
    <w:rsid w:val="00B560E8"/>
    <w:rsid w:val="00B5676E"/>
    <w:rsid w:val="00B56D35"/>
    <w:rsid w:val="00B56E03"/>
    <w:rsid w:val="00B572D1"/>
    <w:rsid w:val="00B573D2"/>
    <w:rsid w:val="00B577C1"/>
    <w:rsid w:val="00B6008F"/>
    <w:rsid w:val="00B60B6A"/>
    <w:rsid w:val="00B60CAD"/>
    <w:rsid w:val="00B61091"/>
    <w:rsid w:val="00B61AC2"/>
    <w:rsid w:val="00B61E16"/>
    <w:rsid w:val="00B62712"/>
    <w:rsid w:val="00B6287A"/>
    <w:rsid w:val="00B62939"/>
    <w:rsid w:val="00B62966"/>
    <w:rsid w:val="00B62AC1"/>
    <w:rsid w:val="00B62B2A"/>
    <w:rsid w:val="00B62BC1"/>
    <w:rsid w:val="00B62D2D"/>
    <w:rsid w:val="00B63498"/>
    <w:rsid w:val="00B639B9"/>
    <w:rsid w:val="00B63C2C"/>
    <w:rsid w:val="00B63D73"/>
    <w:rsid w:val="00B641D2"/>
    <w:rsid w:val="00B64F58"/>
    <w:rsid w:val="00B6511F"/>
    <w:rsid w:val="00B65C7F"/>
    <w:rsid w:val="00B6668B"/>
    <w:rsid w:val="00B6677F"/>
    <w:rsid w:val="00B66DF7"/>
    <w:rsid w:val="00B670E2"/>
    <w:rsid w:val="00B6719D"/>
    <w:rsid w:val="00B67386"/>
    <w:rsid w:val="00B6749D"/>
    <w:rsid w:val="00B6782E"/>
    <w:rsid w:val="00B67889"/>
    <w:rsid w:val="00B67A36"/>
    <w:rsid w:val="00B67B6B"/>
    <w:rsid w:val="00B70291"/>
    <w:rsid w:val="00B704BF"/>
    <w:rsid w:val="00B704F0"/>
    <w:rsid w:val="00B7057E"/>
    <w:rsid w:val="00B70F6A"/>
    <w:rsid w:val="00B71346"/>
    <w:rsid w:val="00B713D1"/>
    <w:rsid w:val="00B71420"/>
    <w:rsid w:val="00B71826"/>
    <w:rsid w:val="00B71A8F"/>
    <w:rsid w:val="00B71EC1"/>
    <w:rsid w:val="00B71FB4"/>
    <w:rsid w:val="00B7210F"/>
    <w:rsid w:val="00B721BA"/>
    <w:rsid w:val="00B722C3"/>
    <w:rsid w:val="00B7231D"/>
    <w:rsid w:val="00B72656"/>
    <w:rsid w:val="00B7271A"/>
    <w:rsid w:val="00B729F9"/>
    <w:rsid w:val="00B72B22"/>
    <w:rsid w:val="00B72FC2"/>
    <w:rsid w:val="00B73832"/>
    <w:rsid w:val="00B73C62"/>
    <w:rsid w:val="00B73F99"/>
    <w:rsid w:val="00B74971"/>
    <w:rsid w:val="00B749AB"/>
    <w:rsid w:val="00B75610"/>
    <w:rsid w:val="00B757E0"/>
    <w:rsid w:val="00B75935"/>
    <w:rsid w:val="00B75B6C"/>
    <w:rsid w:val="00B75BC0"/>
    <w:rsid w:val="00B7641A"/>
    <w:rsid w:val="00B76484"/>
    <w:rsid w:val="00B767AF"/>
    <w:rsid w:val="00B76A13"/>
    <w:rsid w:val="00B775B5"/>
    <w:rsid w:val="00B77721"/>
    <w:rsid w:val="00B77843"/>
    <w:rsid w:val="00B7792F"/>
    <w:rsid w:val="00B77B5A"/>
    <w:rsid w:val="00B800B9"/>
    <w:rsid w:val="00B80179"/>
    <w:rsid w:val="00B80643"/>
    <w:rsid w:val="00B807EA"/>
    <w:rsid w:val="00B80EA7"/>
    <w:rsid w:val="00B8179E"/>
    <w:rsid w:val="00B82109"/>
    <w:rsid w:val="00B82409"/>
    <w:rsid w:val="00B8259C"/>
    <w:rsid w:val="00B825B6"/>
    <w:rsid w:val="00B82C28"/>
    <w:rsid w:val="00B8322F"/>
    <w:rsid w:val="00B8419E"/>
    <w:rsid w:val="00B841BB"/>
    <w:rsid w:val="00B84B74"/>
    <w:rsid w:val="00B84CD7"/>
    <w:rsid w:val="00B85080"/>
    <w:rsid w:val="00B85542"/>
    <w:rsid w:val="00B85F93"/>
    <w:rsid w:val="00B9012D"/>
    <w:rsid w:val="00B905E2"/>
    <w:rsid w:val="00B91759"/>
    <w:rsid w:val="00B9208F"/>
    <w:rsid w:val="00B92ACE"/>
    <w:rsid w:val="00B92FD4"/>
    <w:rsid w:val="00B931AC"/>
    <w:rsid w:val="00B933AB"/>
    <w:rsid w:val="00B93538"/>
    <w:rsid w:val="00B93728"/>
    <w:rsid w:val="00B94001"/>
    <w:rsid w:val="00B9481D"/>
    <w:rsid w:val="00B94D49"/>
    <w:rsid w:val="00B94E4E"/>
    <w:rsid w:val="00B95273"/>
    <w:rsid w:val="00B95872"/>
    <w:rsid w:val="00B95B87"/>
    <w:rsid w:val="00B96058"/>
    <w:rsid w:val="00B96303"/>
    <w:rsid w:val="00B96582"/>
    <w:rsid w:val="00B965E9"/>
    <w:rsid w:val="00B9682F"/>
    <w:rsid w:val="00B969AA"/>
    <w:rsid w:val="00B96A4D"/>
    <w:rsid w:val="00B96B98"/>
    <w:rsid w:val="00B9704B"/>
    <w:rsid w:val="00B97154"/>
    <w:rsid w:val="00B973D7"/>
    <w:rsid w:val="00B976B6"/>
    <w:rsid w:val="00B97DB6"/>
    <w:rsid w:val="00BA0432"/>
    <w:rsid w:val="00BA0828"/>
    <w:rsid w:val="00BA0887"/>
    <w:rsid w:val="00BA09C7"/>
    <w:rsid w:val="00BA1098"/>
    <w:rsid w:val="00BA13CC"/>
    <w:rsid w:val="00BA1BFD"/>
    <w:rsid w:val="00BA1F3D"/>
    <w:rsid w:val="00BA2036"/>
    <w:rsid w:val="00BA264E"/>
    <w:rsid w:val="00BA2732"/>
    <w:rsid w:val="00BA2819"/>
    <w:rsid w:val="00BA2AC2"/>
    <w:rsid w:val="00BA2D52"/>
    <w:rsid w:val="00BA2D93"/>
    <w:rsid w:val="00BA3877"/>
    <w:rsid w:val="00BA3A0D"/>
    <w:rsid w:val="00BA3D2E"/>
    <w:rsid w:val="00BA40F7"/>
    <w:rsid w:val="00BA4283"/>
    <w:rsid w:val="00BA4C84"/>
    <w:rsid w:val="00BA52C7"/>
    <w:rsid w:val="00BA57D8"/>
    <w:rsid w:val="00BA5E3A"/>
    <w:rsid w:val="00BA64E3"/>
    <w:rsid w:val="00BA662A"/>
    <w:rsid w:val="00BA6F7E"/>
    <w:rsid w:val="00BA7104"/>
    <w:rsid w:val="00BB012B"/>
    <w:rsid w:val="00BB02CD"/>
    <w:rsid w:val="00BB0322"/>
    <w:rsid w:val="00BB047A"/>
    <w:rsid w:val="00BB0A92"/>
    <w:rsid w:val="00BB1090"/>
    <w:rsid w:val="00BB13A6"/>
    <w:rsid w:val="00BB1D8F"/>
    <w:rsid w:val="00BB2444"/>
    <w:rsid w:val="00BB2AE8"/>
    <w:rsid w:val="00BB3968"/>
    <w:rsid w:val="00BB3B6D"/>
    <w:rsid w:val="00BB3F25"/>
    <w:rsid w:val="00BB435A"/>
    <w:rsid w:val="00BB446F"/>
    <w:rsid w:val="00BB4C7D"/>
    <w:rsid w:val="00BB509B"/>
    <w:rsid w:val="00BB5255"/>
    <w:rsid w:val="00BB53D5"/>
    <w:rsid w:val="00BB580D"/>
    <w:rsid w:val="00BB5A5F"/>
    <w:rsid w:val="00BB5CDF"/>
    <w:rsid w:val="00BB6209"/>
    <w:rsid w:val="00BB632B"/>
    <w:rsid w:val="00BB64AE"/>
    <w:rsid w:val="00BB68B0"/>
    <w:rsid w:val="00BB69F7"/>
    <w:rsid w:val="00BB6F68"/>
    <w:rsid w:val="00BB6FCE"/>
    <w:rsid w:val="00BB78EB"/>
    <w:rsid w:val="00BB78EC"/>
    <w:rsid w:val="00BB7D39"/>
    <w:rsid w:val="00BC00C6"/>
    <w:rsid w:val="00BC035E"/>
    <w:rsid w:val="00BC0B48"/>
    <w:rsid w:val="00BC103B"/>
    <w:rsid w:val="00BC14C0"/>
    <w:rsid w:val="00BC155B"/>
    <w:rsid w:val="00BC15B2"/>
    <w:rsid w:val="00BC1835"/>
    <w:rsid w:val="00BC2255"/>
    <w:rsid w:val="00BC269A"/>
    <w:rsid w:val="00BC26C2"/>
    <w:rsid w:val="00BC28C1"/>
    <w:rsid w:val="00BC3680"/>
    <w:rsid w:val="00BC3B3C"/>
    <w:rsid w:val="00BC3CD4"/>
    <w:rsid w:val="00BC3EEC"/>
    <w:rsid w:val="00BC40D5"/>
    <w:rsid w:val="00BC4B1B"/>
    <w:rsid w:val="00BC4B69"/>
    <w:rsid w:val="00BC5086"/>
    <w:rsid w:val="00BC508A"/>
    <w:rsid w:val="00BC508D"/>
    <w:rsid w:val="00BC5298"/>
    <w:rsid w:val="00BC5B06"/>
    <w:rsid w:val="00BC5C18"/>
    <w:rsid w:val="00BC5DEB"/>
    <w:rsid w:val="00BC5FB2"/>
    <w:rsid w:val="00BC6A21"/>
    <w:rsid w:val="00BC7790"/>
    <w:rsid w:val="00BC7E4D"/>
    <w:rsid w:val="00BD0253"/>
    <w:rsid w:val="00BD0C32"/>
    <w:rsid w:val="00BD176C"/>
    <w:rsid w:val="00BD1AB2"/>
    <w:rsid w:val="00BD1D6F"/>
    <w:rsid w:val="00BD21F5"/>
    <w:rsid w:val="00BD23F4"/>
    <w:rsid w:val="00BD2D22"/>
    <w:rsid w:val="00BD31B9"/>
    <w:rsid w:val="00BD358A"/>
    <w:rsid w:val="00BD3925"/>
    <w:rsid w:val="00BD41C9"/>
    <w:rsid w:val="00BD4269"/>
    <w:rsid w:val="00BD4323"/>
    <w:rsid w:val="00BD43B8"/>
    <w:rsid w:val="00BD490C"/>
    <w:rsid w:val="00BD4C8C"/>
    <w:rsid w:val="00BD524E"/>
    <w:rsid w:val="00BD575D"/>
    <w:rsid w:val="00BD5793"/>
    <w:rsid w:val="00BD5D2C"/>
    <w:rsid w:val="00BD7200"/>
    <w:rsid w:val="00BD7433"/>
    <w:rsid w:val="00BD777E"/>
    <w:rsid w:val="00BD7C9F"/>
    <w:rsid w:val="00BD7CE5"/>
    <w:rsid w:val="00BE020E"/>
    <w:rsid w:val="00BE0C6D"/>
    <w:rsid w:val="00BE1183"/>
    <w:rsid w:val="00BE1475"/>
    <w:rsid w:val="00BE15F0"/>
    <w:rsid w:val="00BE15F9"/>
    <w:rsid w:val="00BE1F76"/>
    <w:rsid w:val="00BE243D"/>
    <w:rsid w:val="00BE29F5"/>
    <w:rsid w:val="00BE3133"/>
    <w:rsid w:val="00BE3295"/>
    <w:rsid w:val="00BE352C"/>
    <w:rsid w:val="00BE352F"/>
    <w:rsid w:val="00BE3706"/>
    <w:rsid w:val="00BE40AE"/>
    <w:rsid w:val="00BE40BD"/>
    <w:rsid w:val="00BE43BB"/>
    <w:rsid w:val="00BE4638"/>
    <w:rsid w:val="00BE46CC"/>
    <w:rsid w:val="00BE49C8"/>
    <w:rsid w:val="00BE50CF"/>
    <w:rsid w:val="00BE5457"/>
    <w:rsid w:val="00BE549C"/>
    <w:rsid w:val="00BE54A3"/>
    <w:rsid w:val="00BE61B8"/>
    <w:rsid w:val="00BE6455"/>
    <w:rsid w:val="00BE6BA7"/>
    <w:rsid w:val="00BE6CA7"/>
    <w:rsid w:val="00BE741F"/>
    <w:rsid w:val="00BE74DE"/>
    <w:rsid w:val="00BE784E"/>
    <w:rsid w:val="00BF03C6"/>
    <w:rsid w:val="00BF0916"/>
    <w:rsid w:val="00BF0D51"/>
    <w:rsid w:val="00BF1247"/>
    <w:rsid w:val="00BF132C"/>
    <w:rsid w:val="00BF19C1"/>
    <w:rsid w:val="00BF19F4"/>
    <w:rsid w:val="00BF1C22"/>
    <w:rsid w:val="00BF1DA4"/>
    <w:rsid w:val="00BF24E7"/>
    <w:rsid w:val="00BF25B8"/>
    <w:rsid w:val="00BF26C8"/>
    <w:rsid w:val="00BF35EF"/>
    <w:rsid w:val="00BF3891"/>
    <w:rsid w:val="00BF395A"/>
    <w:rsid w:val="00BF3B18"/>
    <w:rsid w:val="00BF3B30"/>
    <w:rsid w:val="00BF3F2E"/>
    <w:rsid w:val="00BF40EF"/>
    <w:rsid w:val="00BF412C"/>
    <w:rsid w:val="00BF4700"/>
    <w:rsid w:val="00BF565F"/>
    <w:rsid w:val="00BF604A"/>
    <w:rsid w:val="00BF6453"/>
    <w:rsid w:val="00BF6C70"/>
    <w:rsid w:val="00BF6DEB"/>
    <w:rsid w:val="00BF7825"/>
    <w:rsid w:val="00BF7AE6"/>
    <w:rsid w:val="00BF7B98"/>
    <w:rsid w:val="00C0078B"/>
    <w:rsid w:val="00C00A1B"/>
    <w:rsid w:val="00C011E5"/>
    <w:rsid w:val="00C011E6"/>
    <w:rsid w:val="00C01492"/>
    <w:rsid w:val="00C01B68"/>
    <w:rsid w:val="00C01D48"/>
    <w:rsid w:val="00C01FA3"/>
    <w:rsid w:val="00C03337"/>
    <w:rsid w:val="00C0377C"/>
    <w:rsid w:val="00C03BDD"/>
    <w:rsid w:val="00C04B84"/>
    <w:rsid w:val="00C04C7C"/>
    <w:rsid w:val="00C05039"/>
    <w:rsid w:val="00C059B5"/>
    <w:rsid w:val="00C05EFE"/>
    <w:rsid w:val="00C06D4E"/>
    <w:rsid w:val="00C07833"/>
    <w:rsid w:val="00C07CC6"/>
    <w:rsid w:val="00C109E5"/>
    <w:rsid w:val="00C10C58"/>
    <w:rsid w:val="00C10F7D"/>
    <w:rsid w:val="00C10F7F"/>
    <w:rsid w:val="00C11389"/>
    <w:rsid w:val="00C11726"/>
    <w:rsid w:val="00C12464"/>
    <w:rsid w:val="00C1261E"/>
    <w:rsid w:val="00C12820"/>
    <w:rsid w:val="00C12A98"/>
    <w:rsid w:val="00C12AC4"/>
    <w:rsid w:val="00C12F90"/>
    <w:rsid w:val="00C13536"/>
    <w:rsid w:val="00C138EC"/>
    <w:rsid w:val="00C13F89"/>
    <w:rsid w:val="00C13FA5"/>
    <w:rsid w:val="00C140B4"/>
    <w:rsid w:val="00C14557"/>
    <w:rsid w:val="00C14B13"/>
    <w:rsid w:val="00C1666E"/>
    <w:rsid w:val="00C16CC9"/>
    <w:rsid w:val="00C16ED3"/>
    <w:rsid w:val="00C171DA"/>
    <w:rsid w:val="00C1785F"/>
    <w:rsid w:val="00C17DFE"/>
    <w:rsid w:val="00C2079B"/>
    <w:rsid w:val="00C208E9"/>
    <w:rsid w:val="00C20B70"/>
    <w:rsid w:val="00C20E28"/>
    <w:rsid w:val="00C20FB7"/>
    <w:rsid w:val="00C211A0"/>
    <w:rsid w:val="00C21C1B"/>
    <w:rsid w:val="00C21C7E"/>
    <w:rsid w:val="00C21E25"/>
    <w:rsid w:val="00C22C21"/>
    <w:rsid w:val="00C23208"/>
    <w:rsid w:val="00C23259"/>
    <w:rsid w:val="00C2356C"/>
    <w:rsid w:val="00C238D9"/>
    <w:rsid w:val="00C239A9"/>
    <w:rsid w:val="00C23C37"/>
    <w:rsid w:val="00C23D50"/>
    <w:rsid w:val="00C23E8D"/>
    <w:rsid w:val="00C24682"/>
    <w:rsid w:val="00C248A1"/>
    <w:rsid w:val="00C248D0"/>
    <w:rsid w:val="00C24B06"/>
    <w:rsid w:val="00C254F9"/>
    <w:rsid w:val="00C255F1"/>
    <w:rsid w:val="00C25637"/>
    <w:rsid w:val="00C2587B"/>
    <w:rsid w:val="00C25C76"/>
    <w:rsid w:val="00C25C9A"/>
    <w:rsid w:val="00C25DB0"/>
    <w:rsid w:val="00C25F75"/>
    <w:rsid w:val="00C260CF"/>
    <w:rsid w:val="00C266A7"/>
    <w:rsid w:val="00C26848"/>
    <w:rsid w:val="00C26ABA"/>
    <w:rsid w:val="00C26E69"/>
    <w:rsid w:val="00C27234"/>
    <w:rsid w:val="00C304A2"/>
    <w:rsid w:val="00C30790"/>
    <w:rsid w:val="00C30D79"/>
    <w:rsid w:val="00C31653"/>
    <w:rsid w:val="00C31752"/>
    <w:rsid w:val="00C31D4C"/>
    <w:rsid w:val="00C3239A"/>
    <w:rsid w:val="00C323AE"/>
    <w:rsid w:val="00C323CF"/>
    <w:rsid w:val="00C33EB3"/>
    <w:rsid w:val="00C345D7"/>
    <w:rsid w:val="00C34A5F"/>
    <w:rsid w:val="00C34A8D"/>
    <w:rsid w:val="00C351FF"/>
    <w:rsid w:val="00C352A2"/>
    <w:rsid w:val="00C352FE"/>
    <w:rsid w:val="00C35784"/>
    <w:rsid w:val="00C35804"/>
    <w:rsid w:val="00C35DEE"/>
    <w:rsid w:val="00C35F91"/>
    <w:rsid w:val="00C36748"/>
    <w:rsid w:val="00C368F7"/>
    <w:rsid w:val="00C37106"/>
    <w:rsid w:val="00C37C37"/>
    <w:rsid w:val="00C37E6D"/>
    <w:rsid w:val="00C4019C"/>
    <w:rsid w:val="00C403FA"/>
    <w:rsid w:val="00C405DB"/>
    <w:rsid w:val="00C40D85"/>
    <w:rsid w:val="00C416A9"/>
    <w:rsid w:val="00C416DE"/>
    <w:rsid w:val="00C41D11"/>
    <w:rsid w:val="00C41D6C"/>
    <w:rsid w:val="00C4241C"/>
    <w:rsid w:val="00C42E92"/>
    <w:rsid w:val="00C430C3"/>
    <w:rsid w:val="00C431F7"/>
    <w:rsid w:val="00C436E2"/>
    <w:rsid w:val="00C437E5"/>
    <w:rsid w:val="00C446DE"/>
    <w:rsid w:val="00C44CDD"/>
    <w:rsid w:val="00C44D19"/>
    <w:rsid w:val="00C44E69"/>
    <w:rsid w:val="00C44F31"/>
    <w:rsid w:val="00C454F6"/>
    <w:rsid w:val="00C45B41"/>
    <w:rsid w:val="00C45D54"/>
    <w:rsid w:val="00C46315"/>
    <w:rsid w:val="00C469FE"/>
    <w:rsid w:val="00C4710C"/>
    <w:rsid w:val="00C4772B"/>
    <w:rsid w:val="00C47B78"/>
    <w:rsid w:val="00C47C03"/>
    <w:rsid w:val="00C50450"/>
    <w:rsid w:val="00C50B58"/>
    <w:rsid w:val="00C50D72"/>
    <w:rsid w:val="00C510CE"/>
    <w:rsid w:val="00C51A23"/>
    <w:rsid w:val="00C51DE6"/>
    <w:rsid w:val="00C51E71"/>
    <w:rsid w:val="00C523A7"/>
    <w:rsid w:val="00C528E8"/>
    <w:rsid w:val="00C52B5C"/>
    <w:rsid w:val="00C52BCD"/>
    <w:rsid w:val="00C52E08"/>
    <w:rsid w:val="00C538E7"/>
    <w:rsid w:val="00C539DB"/>
    <w:rsid w:val="00C544B8"/>
    <w:rsid w:val="00C54706"/>
    <w:rsid w:val="00C54A27"/>
    <w:rsid w:val="00C54E44"/>
    <w:rsid w:val="00C5505E"/>
    <w:rsid w:val="00C55306"/>
    <w:rsid w:val="00C55360"/>
    <w:rsid w:val="00C55788"/>
    <w:rsid w:val="00C5590D"/>
    <w:rsid w:val="00C55B91"/>
    <w:rsid w:val="00C56005"/>
    <w:rsid w:val="00C570AF"/>
    <w:rsid w:val="00C573F0"/>
    <w:rsid w:val="00C57795"/>
    <w:rsid w:val="00C57FF3"/>
    <w:rsid w:val="00C603EA"/>
    <w:rsid w:val="00C605DE"/>
    <w:rsid w:val="00C6086A"/>
    <w:rsid w:val="00C60CAF"/>
    <w:rsid w:val="00C60FA0"/>
    <w:rsid w:val="00C611D4"/>
    <w:rsid w:val="00C61312"/>
    <w:rsid w:val="00C61F61"/>
    <w:rsid w:val="00C61FC3"/>
    <w:rsid w:val="00C621CB"/>
    <w:rsid w:val="00C62207"/>
    <w:rsid w:val="00C625FD"/>
    <w:rsid w:val="00C62845"/>
    <w:rsid w:val="00C62D2E"/>
    <w:rsid w:val="00C63236"/>
    <w:rsid w:val="00C6329F"/>
    <w:rsid w:val="00C63619"/>
    <w:rsid w:val="00C63BC9"/>
    <w:rsid w:val="00C64435"/>
    <w:rsid w:val="00C64528"/>
    <w:rsid w:val="00C64BE2"/>
    <w:rsid w:val="00C65FE5"/>
    <w:rsid w:val="00C6608D"/>
    <w:rsid w:val="00C66411"/>
    <w:rsid w:val="00C666C4"/>
    <w:rsid w:val="00C6679E"/>
    <w:rsid w:val="00C66C3B"/>
    <w:rsid w:val="00C6741E"/>
    <w:rsid w:val="00C677FD"/>
    <w:rsid w:val="00C6782C"/>
    <w:rsid w:val="00C70358"/>
    <w:rsid w:val="00C70765"/>
    <w:rsid w:val="00C70A0F"/>
    <w:rsid w:val="00C70E80"/>
    <w:rsid w:val="00C7119F"/>
    <w:rsid w:val="00C71845"/>
    <w:rsid w:val="00C71D65"/>
    <w:rsid w:val="00C71D77"/>
    <w:rsid w:val="00C71DC2"/>
    <w:rsid w:val="00C72107"/>
    <w:rsid w:val="00C72336"/>
    <w:rsid w:val="00C73024"/>
    <w:rsid w:val="00C736C0"/>
    <w:rsid w:val="00C748C5"/>
    <w:rsid w:val="00C74BAA"/>
    <w:rsid w:val="00C74E1D"/>
    <w:rsid w:val="00C7511A"/>
    <w:rsid w:val="00C75189"/>
    <w:rsid w:val="00C754AD"/>
    <w:rsid w:val="00C7580E"/>
    <w:rsid w:val="00C76F5A"/>
    <w:rsid w:val="00C770C0"/>
    <w:rsid w:val="00C77F88"/>
    <w:rsid w:val="00C81663"/>
    <w:rsid w:val="00C8199B"/>
    <w:rsid w:val="00C819B1"/>
    <w:rsid w:val="00C81F6E"/>
    <w:rsid w:val="00C820F8"/>
    <w:rsid w:val="00C8263C"/>
    <w:rsid w:val="00C82BC2"/>
    <w:rsid w:val="00C82E3F"/>
    <w:rsid w:val="00C83104"/>
    <w:rsid w:val="00C83C4E"/>
    <w:rsid w:val="00C8409C"/>
    <w:rsid w:val="00C8410E"/>
    <w:rsid w:val="00C84510"/>
    <w:rsid w:val="00C84914"/>
    <w:rsid w:val="00C84A23"/>
    <w:rsid w:val="00C84FD2"/>
    <w:rsid w:val="00C85A95"/>
    <w:rsid w:val="00C85DA0"/>
    <w:rsid w:val="00C85F11"/>
    <w:rsid w:val="00C8623A"/>
    <w:rsid w:val="00C86746"/>
    <w:rsid w:val="00C86973"/>
    <w:rsid w:val="00C86C7A"/>
    <w:rsid w:val="00C86DD5"/>
    <w:rsid w:val="00C871E3"/>
    <w:rsid w:val="00C876B0"/>
    <w:rsid w:val="00C8776D"/>
    <w:rsid w:val="00C87EE0"/>
    <w:rsid w:val="00C90EDD"/>
    <w:rsid w:val="00C914FB"/>
    <w:rsid w:val="00C9162F"/>
    <w:rsid w:val="00C91945"/>
    <w:rsid w:val="00C92228"/>
    <w:rsid w:val="00C9268D"/>
    <w:rsid w:val="00C926F4"/>
    <w:rsid w:val="00C92BCE"/>
    <w:rsid w:val="00C92D8C"/>
    <w:rsid w:val="00C9307F"/>
    <w:rsid w:val="00C9316B"/>
    <w:rsid w:val="00C93FC8"/>
    <w:rsid w:val="00C93FD1"/>
    <w:rsid w:val="00C94185"/>
    <w:rsid w:val="00C941E3"/>
    <w:rsid w:val="00C94733"/>
    <w:rsid w:val="00C94D35"/>
    <w:rsid w:val="00C97249"/>
    <w:rsid w:val="00C97C9F"/>
    <w:rsid w:val="00C97D6F"/>
    <w:rsid w:val="00CA0619"/>
    <w:rsid w:val="00CA112C"/>
    <w:rsid w:val="00CA162E"/>
    <w:rsid w:val="00CA1960"/>
    <w:rsid w:val="00CA272F"/>
    <w:rsid w:val="00CA2BA4"/>
    <w:rsid w:val="00CA2C65"/>
    <w:rsid w:val="00CA3DA8"/>
    <w:rsid w:val="00CA3E42"/>
    <w:rsid w:val="00CA3E5A"/>
    <w:rsid w:val="00CA4320"/>
    <w:rsid w:val="00CA448E"/>
    <w:rsid w:val="00CA4819"/>
    <w:rsid w:val="00CA4A5E"/>
    <w:rsid w:val="00CA55C2"/>
    <w:rsid w:val="00CA55D1"/>
    <w:rsid w:val="00CA57F5"/>
    <w:rsid w:val="00CA59D9"/>
    <w:rsid w:val="00CA5A5A"/>
    <w:rsid w:val="00CA5DC8"/>
    <w:rsid w:val="00CA5EB3"/>
    <w:rsid w:val="00CA6BCD"/>
    <w:rsid w:val="00CA6E11"/>
    <w:rsid w:val="00CA6EC7"/>
    <w:rsid w:val="00CA7079"/>
    <w:rsid w:val="00CA7270"/>
    <w:rsid w:val="00CA755A"/>
    <w:rsid w:val="00CA7602"/>
    <w:rsid w:val="00CA77FC"/>
    <w:rsid w:val="00CB0186"/>
    <w:rsid w:val="00CB02E3"/>
    <w:rsid w:val="00CB0450"/>
    <w:rsid w:val="00CB06C7"/>
    <w:rsid w:val="00CB0761"/>
    <w:rsid w:val="00CB0980"/>
    <w:rsid w:val="00CB0C48"/>
    <w:rsid w:val="00CB13A9"/>
    <w:rsid w:val="00CB1AB7"/>
    <w:rsid w:val="00CB1ABB"/>
    <w:rsid w:val="00CB1BD5"/>
    <w:rsid w:val="00CB1D1E"/>
    <w:rsid w:val="00CB2038"/>
    <w:rsid w:val="00CB213D"/>
    <w:rsid w:val="00CB213F"/>
    <w:rsid w:val="00CB2325"/>
    <w:rsid w:val="00CB2857"/>
    <w:rsid w:val="00CB357B"/>
    <w:rsid w:val="00CB3707"/>
    <w:rsid w:val="00CB4361"/>
    <w:rsid w:val="00CB4432"/>
    <w:rsid w:val="00CB44F7"/>
    <w:rsid w:val="00CB5029"/>
    <w:rsid w:val="00CB540E"/>
    <w:rsid w:val="00CB56CD"/>
    <w:rsid w:val="00CB62D0"/>
    <w:rsid w:val="00CB66B7"/>
    <w:rsid w:val="00CB68BC"/>
    <w:rsid w:val="00CB6CB4"/>
    <w:rsid w:val="00CB7677"/>
    <w:rsid w:val="00CB771A"/>
    <w:rsid w:val="00CB7ECB"/>
    <w:rsid w:val="00CC00A7"/>
    <w:rsid w:val="00CC0141"/>
    <w:rsid w:val="00CC0BB4"/>
    <w:rsid w:val="00CC241B"/>
    <w:rsid w:val="00CC35D7"/>
    <w:rsid w:val="00CC3A41"/>
    <w:rsid w:val="00CC42F9"/>
    <w:rsid w:val="00CC43C3"/>
    <w:rsid w:val="00CC487C"/>
    <w:rsid w:val="00CC4EE8"/>
    <w:rsid w:val="00CC533A"/>
    <w:rsid w:val="00CC58B1"/>
    <w:rsid w:val="00CC5FF5"/>
    <w:rsid w:val="00CC6BE8"/>
    <w:rsid w:val="00CC6CD3"/>
    <w:rsid w:val="00CC7160"/>
    <w:rsid w:val="00CC7A1C"/>
    <w:rsid w:val="00CC7AC1"/>
    <w:rsid w:val="00CC7F7F"/>
    <w:rsid w:val="00CD0D85"/>
    <w:rsid w:val="00CD1743"/>
    <w:rsid w:val="00CD209D"/>
    <w:rsid w:val="00CD22C1"/>
    <w:rsid w:val="00CD22D1"/>
    <w:rsid w:val="00CD2B0A"/>
    <w:rsid w:val="00CD2EFC"/>
    <w:rsid w:val="00CD2F01"/>
    <w:rsid w:val="00CD2F3D"/>
    <w:rsid w:val="00CD32C6"/>
    <w:rsid w:val="00CD3A7C"/>
    <w:rsid w:val="00CD3C43"/>
    <w:rsid w:val="00CD3DC6"/>
    <w:rsid w:val="00CD4D2C"/>
    <w:rsid w:val="00CD58FE"/>
    <w:rsid w:val="00CD595F"/>
    <w:rsid w:val="00CD6ED8"/>
    <w:rsid w:val="00CD7444"/>
    <w:rsid w:val="00CD74DB"/>
    <w:rsid w:val="00CD7702"/>
    <w:rsid w:val="00CE0B6D"/>
    <w:rsid w:val="00CE0CE0"/>
    <w:rsid w:val="00CE1616"/>
    <w:rsid w:val="00CE1A61"/>
    <w:rsid w:val="00CE216C"/>
    <w:rsid w:val="00CE28F5"/>
    <w:rsid w:val="00CE2B2E"/>
    <w:rsid w:val="00CE2BD9"/>
    <w:rsid w:val="00CE332E"/>
    <w:rsid w:val="00CE3403"/>
    <w:rsid w:val="00CE367F"/>
    <w:rsid w:val="00CE375C"/>
    <w:rsid w:val="00CE3A7B"/>
    <w:rsid w:val="00CE3CAF"/>
    <w:rsid w:val="00CE3FED"/>
    <w:rsid w:val="00CE4E22"/>
    <w:rsid w:val="00CE4E42"/>
    <w:rsid w:val="00CE5394"/>
    <w:rsid w:val="00CE567C"/>
    <w:rsid w:val="00CE5FAE"/>
    <w:rsid w:val="00CE6321"/>
    <w:rsid w:val="00CE652D"/>
    <w:rsid w:val="00CE693F"/>
    <w:rsid w:val="00CE6B01"/>
    <w:rsid w:val="00CE6E1F"/>
    <w:rsid w:val="00CE7059"/>
    <w:rsid w:val="00CE709C"/>
    <w:rsid w:val="00CE71A1"/>
    <w:rsid w:val="00CE7251"/>
    <w:rsid w:val="00CF0010"/>
    <w:rsid w:val="00CF0D20"/>
    <w:rsid w:val="00CF0F34"/>
    <w:rsid w:val="00CF1227"/>
    <w:rsid w:val="00CF189B"/>
    <w:rsid w:val="00CF2790"/>
    <w:rsid w:val="00CF2DDF"/>
    <w:rsid w:val="00CF2E83"/>
    <w:rsid w:val="00CF434B"/>
    <w:rsid w:val="00CF45DC"/>
    <w:rsid w:val="00CF4E78"/>
    <w:rsid w:val="00CF60C1"/>
    <w:rsid w:val="00CF66A4"/>
    <w:rsid w:val="00CF6C10"/>
    <w:rsid w:val="00CF6E82"/>
    <w:rsid w:val="00CF763D"/>
    <w:rsid w:val="00CF792D"/>
    <w:rsid w:val="00CF7C0F"/>
    <w:rsid w:val="00D009B2"/>
    <w:rsid w:val="00D00C44"/>
    <w:rsid w:val="00D01D6A"/>
    <w:rsid w:val="00D01E78"/>
    <w:rsid w:val="00D01FB6"/>
    <w:rsid w:val="00D020C4"/>
    <w:rsid w:val="00D02455"/>
    <w:rsid w:val="00D0255E"/>
    <w:rsid w:val="00D02CBB"/>
    <w:rsid w:val="00D03568"/>
    <w:rsid w:val="00D04529"/>
    <w:rsid w:val="00D04659"/>
    <w:rsid w:val="00D04A17"/>
    <w:rsid w:val="00D05041"/>
    <w:rsid w:val="00D05237"/>
    <w:rsid w:val="00D055CC"/>
    <w:rsid w:val="00D057B5"/>
    <w:rsid w:val="00D0621B"/>
    <w:rsid w:val="00D0643D"/>
    <w:rsid w:val="00D06AFB"/>
    <w:rsid w:val="00D07744"/>
    <w:rsid w:val="00D0781D"/>
    <w:rsid w:val="00D07984"/>
    <w:rsid w:val="00D07FDC"/>
    <w:rsid w:val="00D106B0"/>
    <w:rsid w:val="00D1198E"/>
    <w:rsid w:val="00D11B23"/>
    <w:rsid w:val="00D1238C"/>
    <w:rsid w:val="00D12F34"/>
    <w:rsid w:val="00D13D1B"/>
    <w:rsid w:val="00D13ED1"/>
    <w:rsid w:val="00D14488"/>
    <w:rsid w:val="00D14FA8"/>
    <w:rsid w:val="00D15725"/>
    <w:rsid w:val="00D15F0B"/>
    <w:rsid w:val="00D15F32"/>
    <w:rsid w:val="00D16226"/>
    <w:rsid w:val="00D166BA"/>
    <w:rsid w:val="00D16BA0"/>
    <w:rsid w:val="00D16D4F"/>
    <w:rsid w:val="00D16E36"/>
    <w:rsid w:val="00D16F2C"/>
    <w:rsid w:val="00D17139"/>
    <w:rsid w:val="00D17701"/>
    <w:rsid w:val="00D21985"/>
    <w:rsid w:val="00D219C4"/>
    <w:rsid w:val="00D22063"/>
    <w:rsid w:val="00D22BE6"/>
    <w:rsid w:val="00D232F0"/>
    <w:rsid w:val="00D23744"/>
    <w:rsid w:val="00D238D1"/>
    <w:rsid w:val="00D239D0"/>
    <w:rsid w:val="00D24657"/>
    <w:rsid w:val="00D24A59"/>
    <w:rsid w:val="00D24E65"/>
    <w:rsid w:val="00D24E72"/>
    <w:rsid w:val="00D24F71"/>
    <w:rsid w:val="00D25851"/>
    <w:rsid w:val="00D25E36"/>
    <w:rsid w:val="00D26085"/>
    <w:rsid w:val="00D26358"/>
    <w:rsid w:val="00D26692"/>
    <w:rsid w:val="00D26950"/>
    <w:rsid w:val="00D27817"/>
    <w:rsid w:val="00D27A91"/>
    <w:rsid w:val="00D27DF6"/>
    <w:rsid w:val="00D30363"/>
    <w:rsid w:val="00D303DF"/>
    <w:rsid w:val="00D30A8C"/>
    <w:rsid w:val="00D314BD"/>
    <w:rsid w:val="00D31695"/>
    <w:rsid w:val="00D31703"/>
    <w:rsid w:val="00D31959"/>
    <w:rsid w:val="00D31B9A"/>
    <w:rsid w:val="00D31CA2"/>
    <w:rsid w:val="00D31DDF"/>
    <w:rsid w:val="00D326E1"/>
    <w:rsid w:val="00D3277F"/>
    <w:rsid w:val="00D32E49"/>
    <w:rsid w:val="00D32FCB"/>
    <w:rsid w:val="00D33B71"/>
    <w:rsid w:val="00D33B99"/>
    <w:rsid w:val="00D33BC5"/>
    <w:rsid w:val="00D3402D"/>
    <w:rsid w:val="00D344D4"/>
    <w:rsid w:val="00D349EB"/>
    <w:rsid w:val="00D35057"/>
    <w:rsid w:val="00D35288"/>
    <w:rsid w:val="00D35C3E"/>
    <w:rsid w:val="00D35F01"/>
    <w:rsid w:val="00D36B21"/>
    <w:rsid w:val="00D36EDE"/>
    <w:rsid w:val="00D36FC0"/>
    <w:rsid w:val="00D3703B"/>
    <w:rsid w:val="00D371FE"/>
    <w:rsid w:val="00D3720D"/>
    <w:rsid w:val="00D37310"/>
    <w:rsid w:val="00D375F6"/>
    <w:rsid w:val="00D3760D"/>
    <w:rsid w:val="00D37A83"/>
    <w:rsid w:val="00D37E2B"/>
    <w:rsid w:val="00D402B1"/>
    <w:rsid w:val="00D40902"/>
    <w:rsid w:val="00D409D4"/>
    <w:rsid w:val="00D41386"/>
    <w:rsid w:val="00D414F0"/>
    <w:rsid w:val="00D419F9"/>
    <w:rsid w:val="00D41FAA"/>
    <w:rsid w:val="00D42210"/>
    <w:rsid w:val="00D42A40"/>
    <w:rsid w:val="00D436D2"/>
    <w:rsid w:val="00D437DF"/>
    <w:rsid w:val="00D441DF"/>
    <w:rsid w:val="00D444DC"/>
    <w:rsid w:val="00D44AE7"/>
    <w:rsid w:val="00D455F7"/>
    <w:rsid w:val="00D4570A"/>
    <w:rsid w:val="00D45956"/>
    <w:rsid w:val="00D45D15"/>
    <w:rsid w:val="00D46A08"/>
    <w:rsid w:val="00D46CE8"/>
    <w:rsid w:val="00D473A9"/>
    <w:rsid w:val="00D50039"/>
    <w:rsid w:val="00D503CB"/>
    <w:rsid w:val="00D505E0"/>
    <w:rsid w:val="00D5065D"/>
    <w:rsid w:val="00D508A1"/>
    <w:rsid w:val="00D50E12"/>
    <w:rsid w:val="00D5109B"/>
    <w:rsid w:val="00D51251"/>
    <w:rsid w:val="00D51D73"/>
    <w:rsid w:val="00D524CD"/>
    <w:rsid w:val="00D524E6"/>
    <w:rsid w:val="00D52932"/>
    <w:rsid w:val="00D52CF0"/>
    <w:rsid w:val="00D52EE0"/>
    <w:rsid w:val="00D53010"/>
    <w:rsid w:val="00D533F1"/>
    <w:rsid w:val="00D535B9"/>
    <w:rsid w:val="00D5360B"/>
    <w:rsid w:val="00D537D8"/>
    <w:rsid w:val="00D53819"/>
    <w:rsid w:val="00D5391E"/>
    <w:rsid w:val="00D54180"/>
    <w:rsid w:val="00D54760"/>
    <w:rsid w:val="00D54835"/>
    <w:rsid w:val="00D5561B"/>
    <w:rsid w:val="00D559D5"/>
    <w:rsid w:val="00D55AAF"/>
    <w:rsid w:val="00D55DF9"/>
    <w:rsid w:val="00D55E1B"/>
    <w:rsid w:val="00D56360"/>
    <w:rsid w:val="00D56C3E"/>
    <w:rsid w:val="00D56F48"/>
    <w:rsid w:val="00D5760C"/>
    <w:rsid w:val="00D57BD8"/>
    <w:rsid w:val="00D603F1"/>
    <w:rsid w:val="00D60AC3"/>
    <w:rsid w:val="00D60E53"/>
    <w:rsid w:val="00D619D4"/>
    <w:rsid w:val="00D6240F"/>
    <w:rsid w:val="00D62FE9"/>
    <w:rsid w:val="00D64234"/>
    <w:rsid w:val="00D643B7"/>
    <w:rsid w:val="00D6464A"/>
    <w:rsid w:val="00D64CD7"/>
    <w:rsid w:val="00D6508C"/>
    <w:rsid w:val="00D6599A"/>
    <w:rsid w:val="00D65A51"/>
    <w:rsid w:val="00D6798C"/>
    <w:rsid w:val="00D701D9"/>
    <w:rsid w:val="00D718D3"/>
    <w:rsid w:val="00D71A01"/>
    <w:rsid w:val="00D71A90"/>
    <w:rsid w:val="00D71CA8"/>
    <w:rsid w:val="00D71CC1"/>
    <w:rsid w:val="00D71DDF"/>
    <w:rsid w:val="00D71FBA"/>
    <w:rsid w:val="00D72586"/>
    <w:rsid w:val="00D727DD"/>
    <w:rsid w:val="00D72830"/>
    <w:rsid w:val="00D72E18"/>
    <w:rsid w:val="00D72F7F"/>
    <w:rsid w:val="00D738A1"/>
    <w:rsid w:val="00D738D6"/>
    <w:rsid w:val="00D739F5"/>
    <w:rsid w:val="00D74981"/>
    <w:rsid w:val="00D74A5D"/>
    <w:rsid w:val="00D74A7D"/>
    <w:rsid w:val="00D75CEA"/>
    <w:rsid w:val="00D75D2E"/>
    <w:rsid w:val="00D75F48"/>
    <w:rsid w:val="00D76E92"/>
    <w:rsid w:val="00D77801"/>
    <w:rsid w:val="00D77A19"/>
    <w:rsid w:val="00D77D3E"/>
    <w:rsid w:val="00D77F9D"/>
    <w:rsid w:val="00D801FF"/>
    <w:rsid w:val="00D80224"/>
    <w:rsid w:val="00D805F1"/>
    <w:rsid w:val="00D8078E"/>
    <w:rsid w:val="00D8085B"/>
    <w:rsid w:val="00D81885"/>
    <w:rsid w:val="00D81C58"/>
    <w:rsid w:val="00D82041"/>
    <w:rsid w:val="00D82C3B"/>
    <w:rsid w:val="00D82D9A"/>
    <w:rsid w:val="00D82F84"/>
    <w:rsid w:val="00D83064"/>
    <w:rsid w:val="00D83579"/>
    <w:rsid w:val="00D8389B"/>
    <w:rsid w:val="00D83CA5"/>
    <w:rsid w:val="00D84681"/>
    <w:rsid w:val="00D8483F"/>
    <w:rsid w:val="00D84853"/>
    <w:rsid w:val="00D84F3A"/>
    <w:rsid w:val="00D85B3A"/>
    <w:rsid w:val="00D864A0"/>
    <w:rsid w:val="00D869A4"/>
    <w:rsid w:val="00D87035"/>
    <w:rsid w:val="00D87126"/>
    <w:rsid w:val="00D879A3"/>
    <w:rsid w:val="00D87DC7"/>
    <w:rsid w:val="00D9000B"/>
    <w:rsid w:val="00D902DD"/>
    <w:rsid w:val="00D90A43"/>
    <w:rsid w:val="00D90CA3"/>
    <w:rsid w:val="00D90EAF"/>
    <w:rsid w:val="00D913BD"/>
    <w:rsid w:val="00D91E83"/>
    <w:rsid w:val="00D9251C"/>
    <w:rsid w:val="00D9361B"/>
    <w:rsid w:val="00D93A32"/>
    <w:rsid w:val="00D940C6"/>
    <w:rsid w:val="00D94351"/>
    <w:rsid w:val="00D9443A"/>
    <w:rsid w:val="00D94778"/>
    <w:rsid w:val="00D94818"/>
    <w:rsid w:val="00D9489B"/>
    <w:rsid w:val="00D94CB4"/>
    <w:rsid w:val="00D95444"/>
    <w:rsid w:val="00D95997"/>
    <w:rsid w:val="00D95DA7"/>
    <w:rsid w:val="00D96244"/>
    <w:rsid w:val="00D96857"/>
    <w:rsid w:val="00D96DD0"/>
    <w:rsid w:val="00D97E73"/>
    <w:rsid w:val="00D97FA4"/>
    <w:rsid w:val="00DA00B2"/>
    <w:rsid w:val="00DA00D9"/>
    <w:rsid w:val="00DA048E"/>
    <w:rsid w:val="00DA09AB"/>
    <w:rsid w:val="00DA0F21"/>
    <w:rsid w:val="00DA111C"/>
    <w:rsid w:val="00DA129E"/>
    <w:rsid w:val="00DA13AC"/>
    <w:rsid w:val="00DA172D"/>
    <w:rsid w:val="00DA18A3"/>
    <w:rsid w:val="00DA1B11"/>
    <w:rsid w:val="00DA1E8B"/>
    <w:rsid w:val="00DA252B"/>
    <w:rsid w:val="00DA25B1"/>
    <w:rsid w:val="00DA2810"/>
    <w:rsid w:val="00DA2840"/>
    <w:rsid w:val="00DA2BBF"/>
    <w:rsid w:val="00DA3B64"/>
    <w:rsid w:val="00DA4387"/>
    <w:rsid w:val="00DA4904"/>
    <w:rsid w:val="00DA5334"/>
    <w:rsid w:val="00DA541E"/>
    <w:rsid w:val="00DA626D"/>
    <w:rsid w:val="00DA64F4"/>
    <w:rsid w:val="00DA6601"/>
    <w:rsid w:val="00DA6648"/>
    <w:rsid w:val="00DA68D7"/>
    <w:rsid w:val="00DA7084"/>
    <w:rsid w:val="00DA70B3"/>
    <w:rsid w:val="00DA7F3A"/>
    <w:rsid w:val="00DB0748"/>
    <w:rsid w:val="00DB0A36"/>
    <w:rsid w:val="00DB12D9"/>
    <w:rsid w:val="00DB1CFB"/>
    <w:rsid w:val="00DB1F31"/>
    <w:rsid w:val="00DB2099"/>
    <w:rsid w:val="00DB20DE"/>
    <w:rsid w:val="00DB23B3"/>
    <w:rsid w:val="00DB2821"/>
    <w:rsid w:val="00DB2F47"/>
    <w:rsid w:val="00DB388D"/>
    <w:rsid w:val="00DB3DFF"/>
    <w:rsid w:val="00DB3F78"/>
    <w:rsid w:val="00DB4765"/>
    <w:rsid w:val="00DB49F2"/>
    <w:rsid w:val="00DB4C62"/>
    <w:rsid w:val="00DB4E33"/>
    <w:rsid w:val="00DB5220"/>
    <w:rsid w:val="00DB5633"/>
    <w:rsid w:val="00DB570C"/>
    <w:rsid w:val="00DB57C2"/>
    <w:rsid w:val="00DB5F10"/>
    <w:rsid w:val="00DB5F65"/>
    <w:rsid w:val="00DB62F5"/>
    <w:rsid w:val="00DB648D"/>
    <w:rsid w:val="00DB72DA"/>
    <w:rsid w:val="00DB7C32"/>
    <w:rsid w:val="00DB7E77"/>
    <w:rsid w:val="00DC033B"/>
    <w:rsid w:val="00DC057D"/>
    <w:rsid w:val="00DC133A"/>
    <w:rsid w:val="00DC1718"/>
    <w:rsid w:val="00DC181E"/>
    <w:rsid w:val="00DC20E0"/>
    <w:rsid w:val="00DC2817"/>
    <w:rsid w:val="00DC3041"/>
    <w:rsid w:val="00DC30A4"/>
    <w:rsid w:val="00DC36A2"/>
    <w:rsid w:val="00DC3865"/>
    <w:rsid w:val="00DC4060"/>
    <w:rsid w:val="00DC406D"/>
    <w:rsid w:val="00DC419C"/>
    <w:rsid w:val="00DC4280"/>
    <w:rsid w:val="00DC45D5"/>
    <w:rsid w:val="00DC484A"/>
    <w:rsid w:val="00DC4BE4"/>
    <w:rsid w:val="00DC4C1A"/>
    <w:rsid w:val="00DC511D"/>
    <w:rsid w:val="00DC52C9"/>
    <w:rsid w:val="00DC5468"/>
    <w:rsid w:val="00DC5BC0"/>
    <w:rsid w:val="00DC5C80"/>
    <w:rsid w:val="00DC5C96"/>
    <w:rsid w:val="00DC61C8"/>
    <w:rsid w:val="00DC6445"/>
    <w:rsid w:val="00DC6462"/>
    <w:rsid w:val="00DC6534"/>
    <w:rsid w:val="00DC6614"/>
    <w:rsid w:val="00DC73FD"/>
    <w:rsid w:val="00DC747E"/>
    <w:rsid w:val="00DC7931"/>
    <w:rsid w:val="00DD06CA"/>
    <w:rsid w:val="00DD0769"/>
    <w:rsid w:val="00DD1F4A"/>
    <w:rsid w:val="00DD2546"/>
    <w:rsid w:val="00DD288F"/>
    <w:rsid w:val="00DD2BE7"/>
    <w:rsid w:val="00DD320D"/>
    <w:rsid w:val="00DD3C75"/>
    <w:rsid w:val="00DD43AF"/>
    <w:rsid w:val="00DD53E1"/>
    <w:rsid w:val="00DD546D"/>
    <w:rsid w:val="00DD5498"/>
    <w:rsid w:val="00DD5A23"/>
    <w:rsid w:val="00DD6286"/>
    <w:rsid w:val="00DD760E"/>
    <w:rsid w:val="00DD7727"/>
    <w:rsid w:val="00DD7851"/>
    <w:rsid w:val="00DD7859"/>
    <w:rsid w:val="00DD7BC6"/>
    <w:rsid w:val="00DD7CAC"/>
    <w:rsid w:val="00DD7D74"/>
    <w:rsid w:val="00DE0058"/>
    <w:rsid w:val="00DE030F"/>
    <w:rsid w:val="00DE0ABD"/>
    <w:rsid w:val="00DE0EB6"/>
    <w:rsid w:val="00DE0FA3"/>
    <w:rsid w:val="00DE11F6"/>
    <w:rsid w:val="00DE12E1"/>
    <w:rsid w:val="00DE1759"/>
    <w:rsid w:val="00DE1915"/>
    <w:rsid w:val="00DE2660"/>
    <w:rsid w:val="00DE3B30"/>
    <w:rsid w:val="00DE4053"/>
    <w:rsid w:val="00DE40B7"/>
    <w:rsid w:val="00DE4456"/>
    <w:rsid w:val="00DE53CE"/>
    <w:rsid w:val="00DE5C01"/>
    <w:rsid w:val="00DE5E15"/>
    <w:rsid w:val="00DE5E3E"/>
    <w:rsid w:val="00DE6540"/>
    <w:rsid w:val="00DE6D26"/>
    <w:rsid w:val="00DE6D58"/>
    <w:rsid w:val="00DE6F9F"/>
    <w:rsid w:val="00DE791E"/>
    <w:rsid w:val="00DF0FC8"/>
    <w:rsid w:val="00DF1AA5"/>
    <w:rsid w:val="00DF1FAF"/>
    <w:rsid w:val="00DF2868"/>
    <w:rsid w:val="00DF2D25"/>
    <w:rsid w:val="00DF2F29"/>
    <w:rsid w:val="00DF3735"/>
    <w:rsid w:val="00DF3B0B"/>
    <w:rsid w:val="00DF3C38"/>
    <w:rsid w:val="00DF4316"/>
    <w:rsid w:val="00DF46B7"/>
    <w:rsid w:val="00DF46F1"/>
    <w:rsid w:val="00DF4CB6"/>
    <w:rsid w:val="00DF4CE1"/>
    <w:rsid w:val="00DF52E6"/>
    <w:rsid w:val="00DF5505"/>
    <w:rsid w:val="00DF5660"/>
    <w:rsid w:val="00DF598C"/>
    <w:rsid w:val="00DF60C6"/>
    <w:rsid w:val="00DF6D9B"/>
    <w:rsid w:val="00DF7649"/>
    <w:rsid w:val="00DF7C87"/>
    <w:rsid w:val="00E00060"/>
    <w:rsid w:val="00E00591"/>
    <w:rsid w:val="00E005DC"/>
    <w:rsid w:val="00E007AD"/>
    <w:rsid w:val="00E00B1F"/>
    <w:rsid w:val="00E00EEE"/>
    <w:rsid w:val="00E0121B"/>
    <w:rsid w:val="00E01C90"/>
    <w:rsid w:val="00E02A21"/>
    <w:rsid w:val="00E02E0A"/>
    <w:rsid w:val="00E03940"/>
    <w:rsid w:val="00E0461C"/>
    <w:rsid w:val="00E0481B"/>
    <w:rsid w:val="00E055EA"/>
    <w:rsid w:val="00E05617"/>
    <w:rsid w:val="00E05B14"/>
    <w:rsid w:val="00E05F76"/>
    <w:rsid w:val="00E0640E"/>
    <w:rsid w:val="00E06C3D"/>
    <w:rsid w:val="00E0725E"/>
    <w:rsid w:val="00E1002F"/>
    <w:rsid w:val="00E11FF1"/>
    <w:rsid w:val="00E1208A"/>
    <w:rsid w:val="00E12246"/>
    <w:rsid w:val="00E1230F"/>
    <w:rsid w:val="00E12534"/>
    <w:rsid w:val="00E127F7"/>
    <w:rsid w:val="00E12A8E"/>
    <w:rsid w:val="00E12ACA"/>
    <w:rsid w:val="00E13075"/>
    <w:rsid w:val="00E1335C"/>
    <w:rsid w:val="00E146A8"/>
    <w:rsid w:val="00E146FD"/>
    <w:rsid w:val="00E14A2B"/>
    <w:rsid w:val="00E152E9"/>
    <w:rsid w:val="00E15302"/>
    <w:rsid w:val="00E15365"/>
    <w:rsid w:val="00E154A6"/>
    <w:rsid w:val="00E15501"/>
    <w:rsid w:val="00E162F8"/>
    <w:rsid w:val="00E16C0B"/>
    <w:rsid w:val="00E17100"/>
    <w:rsid w:val="00E17835"/>
    <w:rsid w:val="00E17A79"/>
    <w:rsid w:val="00E21199"/>
    <w:rsid w:val="00E213D1"/>
    <w:rsid w:val="00E21CD8"/>
    <w:rsid w:val="00E2211D"/>
    <w:rsid w:val="00E2244D"/>
    <w:rsid w:val="00E22520"/>
    <w:rsid w:val="00E230BA"/>
    <w:rsid w:val="00E23B17"/>
    <w:rsid w:val="00E23EE0"/>
    <w:rsid w:val="00E24096"/>
    <w:rsid w:val="00E242C9"/>
    <w:rsid w:val="00E2446E"/>
    <w:rsid w:val="00E2510D"/>
    <w:rsid w:val="00E253C1"/>
    <w:rsid w:val="00E25A9D"/>
    <w:rsid w:val="00E25C73"/>
    <w:rsid w:val="00E25E31"/>
    <w:rsid w:val="00E2603B"/>
    <w:rsid w:val="00E262BF"/>
    <w:rsid w:val="00E26A7D"/>
    <w:rsid w:val="00E26FE9"/>
    <w:rsid w:val="00E27347"/>
    <w:rsid w:val="00E30250"/>
    <w:rsid w:val="00E3067F"/>
    <w:rsid w:val="00E31020"/>
    <w:rsid w:val="00E3138D"/>
    <w:rsid w:val="00E31698"/>
    <w:rsid w:val="00E31940"/>
    <w:rsid w:val="00E31F84"/>
    <w:rsid w:val="00E31F91"/>
    <w:rsid w:val="00E32534"/>
    <w:rsid w:val="00E326D1"/>
    <w:rsid w:val="00E327A2"/>
    <w:rsid w:val="00E328A0"/>
    <w:rsid w:val="00E32D61"/>
    <w:rsid w:val="00E32F66"/>
    <w:rsid w:val="00E330FA"/>
    <w:rsid w:val="00E3318A"/>
    <w:rsid w:val="00E3434D"/>
    <w:rsid w:val="00E3441C"/>
    <w:rsid w:val="00E34CCD"/>
    <w:rsid w:val="00E3553D"/>
    <w:rsid w:val="00E35DA7"/>
    <w:rsid w:val="00E35F9B"/>
    <w:rsid w:val="00E362F9"/>
    <w:rsid w:val="00E36397"/>
    <w:rsid w:val="00E365F6"/>
    <w:rsid w:val="00E36B52"/>
    <w:rsid w:val="00E36C6F"/>
    <w:rsid w:val="00E36FD0"/>
    <w:rsid w:val="00E37FD9"/>
    <w:rsid w:val="00E401A7"/>
    <w:rsid w:val="00E404E1"/>
    <w:rsid w:val="00E40CCA"/>
    <w:rsid w:val="00E40F68"/>
    <w:rsid w:val="00E41098"/>
    <w:rsid w:val="00E418CE"/>
    <w:rsid w:val="00E41A1F"/>
    <w:rsid w:val="00E42119"/>
    <w:rsid w:val="00E4219E"/>
    <w:rsid w:val="00E42403"/>
    <w:rsid w:val="00E42546"/>
    <w:rsid w:val="00E42644"/>
    <w:rsid w:val="00E42835"/>
    <w:rsid w:val="00E42A05"/>
    <w:rsid w:val="00E42F2B"/>
    <w:rsid w:val="00E434D4"/>
    <w:rsid w:val="00E438DD"/>
    <w:rsid w:val="00E43D43"/>
    <w:rsid w:val="00E4449B"/>
    <w:rsid w:val="00E452A0"/>
    <w:rsid w:val="00E457E3"/>
    <w:rsid w:val="00E4590C"/>
    <w:rsid w:val="00E461CF"/>
    <w:rsid w:val="00E46CCD"/>
    <w:rsid w:val="00E46D58"/>
    <w:rsid w:val="00E46E6F"/>
    <w:rsid w:val="00E471FD"/>
    <w:rsid w:val="00E5041B"/>
    <w:rsid w:val="00E5067D"/>
    <w:rsid w:val="00E5095B"/>
    <w:rsid w:val="00E5102E"/>
    <w:rsid w:val="00E512F8"/>
    <w:rsid w:val="00E51421"/>
    <w:rsid w:val="00E51DB7"/>
    <w:rsid w:val="00E525A0"/>
    <w:rsid w:val="00E5274C"/>
    <w:rsid w:val="00E52DD5"/>
    <w:rsid w:val="00E52E97"/>
    <w:rsid w:val="00E53128"/>
    <w:rsid w:val="00E53737"/>
    <w:rsid w:val="00E53AA0"/>
    <w:rsid w:val="00E53E91"/>
    <w:rsid w:val="00E53EBD"/>
    <w:rsid w:val="00E54032"/>
    <w:rsid w:val="00E541D0"/>
    <w:rsid w:val="00E551BD"/>
    <w:rsid w:val="00E552BF"/>
    <w:rsid w:val="00E56431"/>
    <w:rsid w:val="00E5666A"/>
    <w:rsid w:val="00E56A02"/>
    <w:rsid w:val="00E56F03"/>
    <w:rsid w:val="00E57581"/>
    <w:rsid w:val="00E60119"/>
    <w:rsid w:val="00E601CB"/>
    <w:rsid w:val="00E6164F"/>
    <w:rsid w:val="00E616BD"/>
    <w:rsid w:val="00E61EC2"/>
    <w:rsid w:val="00E61EE8"/>
    <w:rsid w:val="00E62416"/>
    <w:rsid w:val="00E6366E"/>
    <w:rsid w:val="00E6464E"/>
    <w:rsid w:val="00E64C00"/>
    <w:rsid w:val="00E64E4D"/>
    <w:rsid w:val="00E655D0"/>
    <w:rsid w:val="00E662DD"/>
    <w:rsid w:val="00E66DB8"/>
    <w:rsid w:val="00E6759A"/>
    <w:rsid w:val="00E67AFE"/>
    <w:rsid w:val="00E67C7E"/>
    <w:rsid w:val="00E67EF2"/>
    <w:rsid w:val="00E70728"/>
    <w:rsid w:val="00E70914"/>
    <w:rsid w:val="00E70A84"/>
    <w:rsid w:val="00E716CE"/>
    <w:rsid w:val="00E71751"/>
    <w:rsid w:val="00E71956"/>
    <w:rsid w:val="00E71BB9"/>
    <w:rsid w:val="00E71D0D"/>
    <w:rsid w:val="00E71F48"/>
    <w:rsid w:val="00E7235E"/>
    <w:rsid w:val="00E734DF"/>
    <w:rsid w:val="00E73D67"/>
    <w:rsid w:val="00E73F43"/>
    <w:rsid w:val="00E74057"/>
    <w:rsid w:val="00E744D1"/>
    <w:rsid w:val="00E7555B"/>
    <w:rsid w:val="00E7580C"/>
    <w:rsid w:val="00E75B36"/>
    <w:rsid w:val="00E766B7"/>
    <w:rsid w:val="00E767B1"/>
    <w:rsid w:val="00E76B28"/>
    <w:rsid w:val="00E76EF2"/>
    <w:rsid w:val="00E76FEB"/>
    <w:rsid w:val="00E7762E"/>
    <w:rsid w:val="00E776AA"/>
    <w:rsid w:val="00E776E0"/>
    <w:rsid w:val="00E77731"/>
    <w:rsid w:val="00E77F16"/>
    <w:rsid w:val="00E8006A"/>
    <w:rsid w:val="00E80BE8"/>
    <w:rsid w:val="00E80C23"/>
    <w:rsid w:val="00E8109C"/>
    <w:rsid w:val="00E8177A"/>
    <w:rsid w:val="00E817F0"/>
    <w:rsid w:val="00E81A9D"/>
    <w:rsid w:val="00E82097"/>
    <w:rsid w:val="00E82110"/>
    <w:rsid w:val="00E821E6"/>
    <w:rsid w:val="00E82F97"/>
    <w:rsid w:val="00E84213"/>
    <w:rsid w:val="00E846B4"/>
    <w:rsid w:val="00E85579"/>
    <w:rsid w:val="00E8567E"/>
    <w:rsid w:val="00E8592A"/>
    <w:rsid w:val="00E85DE4"/>
    <w:rsid w:val="00E86005"/>
    <w:rsid w:val="00E87580"/>
    <w:rsid w:val="00E87902"/>
    <w:rsid w:val="00E87F74"/>
    <w:rsid w:val="00E901B6"/>
    <w:rsid w:val="00E90816"/>
    <w:rsid w:val="00E9093B"/>
    <w:rsid w:val="00E909E6"/>
    <w:rsid w:val="00E910FC"/>
    <w:rsid w:val="00E9130A"/>
    <w:rsid w:val="00E919F3"/>
    <w:rsid w:val="00E9204F"/>
    <w:rsid w:val="00E92466"/>
    <w:rsid w:val="00E924A6"/>
    <w:rsid w:val="00E92C94"/>
    <w:rsid w:val="00E9325A"/>
    <w:rsid w:val="00E94015"/>
    <w:rsid w:val="00E9427F"/>
    <w:rsid w:val="00E943F8"/>
    <w:rsid w:val="00E9589A"/>
    <w:rsid w:val="00E95967"/>
    <w:rsid w:val="00E95B27"/>
    <w:rsid w:val="00E96456"/>
    <w:rsid w:val="00E9675E"/>
    <w:rsid w:val="00E967AB"/>
    <w:rsid w:val="00E96A5F"/>
    <w:rsid w:val="00E96EC1"/>
    <w:rsid w:val="00E9744C"/>
    <w:rsid w:val="00E978E0"/>
    <w:rsid w:val="00E97B20"/>
    <w:rsid w:val="00E97C4C"/>
    <w:rsid w:val="00E97CB4"/>
    <w:rsid w:val="00E97F23"/>
    <w:rsid w:val="00EA0CB9"/>
    <w:rsid w:val="00EA1C58"/>
    <w:rsid w:val="00EA1EDB"/>
    <w:rsid w:val="00EA1EF2"/>
    <w:rsid w:val="00EA20DB"/>
    <w:rsid w:val="00EA29F5"/>
    <w:rsid w:val="00EA3AB0"/>
    <w:rsid w:val="00EA3AE7"/>
    <w:rsid w:val="00EA4924"/>
    <w:rsid w:val="00EA498E"/>
    <w:rsid w:val="00EA49AD"/>
    <w:rsid w:val="00EA4AA2"/>
    <w:rsid w:val="00EA4B11"/>
    <w:rsid w:val="00EA4B9F"/>
    <w:rsid w:val="00EA4C2D"/>
    <w:rsid w:val="00EA543B"/>
    <w:rsid w:val="00EA5F08"/>
    <w:rsid w:val="00EA6307"/>
    <w:rsid w:val="00EA643C"/>
    <w:rsid w:val="00EA69B4"/>
    <w:rsid w:val="00EA7714"/>
    <w:rsid w:val="00EA7806"/>
    <w:rsid w:val="00EA7DF5"/>
    <w:rsid w:val="00EB00E0"/>
    <w:rsid w:val="00EB0517"/>
    <w:rsid w:val="00EB05DC"/>
    <w:rsid w:val="00EB1295"/>
    <w:rsid w:val="00EB1FB5"/>
    <w:rsid w:val="00EB207E"/>
    <w:rsid w:val="00EB255C"/>
    <w:rsid w:val="00EB294E"/>
    <w:rsid w:val="00EB2A6F"/>
    <w:rsid w:val="00EB2B3F"/>
    <w:rsid w:val="00EB2E4F"/>
    <w:rsid w:val="00EB2F18"/>
    <w:rsid w:val="00EB2FA5"/>
    <w:rsid w:val="00EB3013"/>
    <w:rsid w:val="00EB3BFE"/>
    <w:rsid w:val="00EB453C"/>
    <w:rsid w:val="00EB4E5A"/>
    <w:rsid w:val="00EB51E8"/>
    <w:rsid w:val="00EB5899"/>
    <w:rsid w:val="00EB66AA"/>
    <w:rsid w:val="00EB66E6"/>
    <w:rsid w:val="00EB6E30"/>
    <w:rsid w:val="00EB72F7"/>
    <w:rsid w:val="00EB763C"/>
    <w:rsid w:val="00EB76DD"/>
    <w:rsid w:val="00EB79F6"/>
    <w:rsid w:val="00EC040C"/>
    <w:rsid w:val="00EC0703"/>
    <w:rsid w:val="00EC0A19"/>
    <w:rsid w:val="00EC0F9B"/>
    <w:rsid w:val="00EC212B"/>
    <w:rsid w:val="00EC22B8"/>
    <w:rsid w:val="00EC3578"/>
    <w:rsid w:val="00EC3CD5"/>
    <w:rsid w:val="00EC4DF3"/>
    <w:rsid w:val="00EC562F"/>
    <w:rsid w:val="00EC57A4"/>
    <w:rsid w:val="00EC588E"/>
    <w:rsid w:val="00EC628C"/>
    <w:rsid w:val="00EC6E63"/>
    <w:rsid w:val="00EC7292"/>
    <w:rsid w:val="00EC7923"/>
    <w:rsid w:val="00EC7E13"/>
    <w:rsid w:val="00EC7E2F"/>
    <w:rsid w:val="00ED0625"/>
    <w:rsid w:val="00ED0D41"/>
    <w:rsid w:val="00ED13D1"/>
    <w:rsid w:val="00ED13DD"/>
    <w:rsid w:val="00ED13EC"/>
    <w:rsid w:val="00ED153D"/>
    <w:rsid w:val="00ED1560"/>
    <w:rsid w:val="00ED1774"/>
    <w:rsid w:val="00ED19F0"/>
    <w:rsid w:val="00ED1DF8"/>
    <w:rsid w:val="00ED27AA"/>
    <w:rsid w:val="00ED2A47"/>
    <w:rsid w:val="00ED2C24"/>
    <w:rsid w:val="00ED2F7B"/>
    <w:rsid w:val="00ED36EE"/>
    <w:rsid w:val="00ED380A"/>
    <w:rsid w:val="00ED3875"/>
    <w:rsid w:val="00ED3A6E"/>
    <w:rsid w:val="00ED3A7B"/>
    <w:rsid w:val="00ED3C76"/>
    <w:rsid w:val="00ED4770"/>
    <w:rsid w:val="00ED4CE2"/>
    <w:rsid w:val="00ED53E9"/>
    <w:rsid w:val="00ED572E"/>
    <w:rsid w:val="00ED579E"/>
    <w:rsid w:val="00ED5A0A"/>
    <w:rsid w:val="00ED6076"/>
    <w:rsid w:val="00ED6F2D"/>
    <w:rsid w:val="00ED7150"/>
    <w:rsid w:val="00ED73B3"/>
    <w:rsid w:val="00ED7480"/>
    <w:rsid w:val="00ED7621"/>
    <w:rsid w:val="00ED7C37"/>
    <w:rsid w:val="00EE0685"/>
    <w:rsid w:val="00EE0AB7"/>
    <w:rsid w:val="00EE12ED"/>
    <w:rsid w:val="00EE1432"/>
    <w:rsid w:val="00EE16EA"/>
    <w:rsid w:val="00EE1CB5"/>
    <w:rsid w:val="00EE2924"/>
    <w:rsid w:val="00EE29A6"/>
    <w:rsid w:val="00EE3188"/>
    <w:rsid w:val="00EE35A0"/>
    <w:rsid w:val="00EE39F4"/>
    <w:rsid w:val="00EE4127"/>
    <w:rsid w:val="00EE4887"/>
    <w:rsid w:val="00EE4D80"/>
    <w:rsid w:val="00EE5B2C"/>
    <w:rsid w:val="00EE6355"/>
    <w:rsid w:val="00EE6712"/>
    <w:rsid w:val="00EE6A48"/>
    <w:rsid w:val="00EE6D34"/>
    <w:rsid w:val="00EE70A7"/>
    <w:rsid w:val="00EE73C0"/>
    <w:rsid w:val="00EE7C99"/>
    <w:rsid w:val="00EE7D7D"/>
    <w:rsid w:val="00EF048F"/>
    <w:rsid w:val="00EF0D18"/>
    <w:rsid w:val="00EF1611"/>
    <w:rsid w:val="00EF16CA"/>
    <w:rsid w:val="00EF1B46"/>
    <w:rsid w:val="00EF256D"/>
    <w:rsid w:val="00EF2746"/>
    <w:rsid w:val="00EF29BF"/>
    <w:rsid w:val="00EF2CF9"/>
    <w:rsid w:val="00EF3072"/>
    <w:rsid w:val="00EF36AA"/>
    <w:rsid w:val="00EF433C"/>
    <w:rsid w:val="00EF46B1"/>
    <w:rsid w:val="00EF4FED"/>
    <w:rsid w:val="00EF534E"/>
    <w:rsid w:val="00EF5372"/>
    <w:rsid w:val="00EF55A3"/>
    <w:rsid w:val="00EF57DD"/>
    <w:rsid w:val="00EF5DE5"/>
    <w:rsid w:val="00EF62E7"/>
    <w:rsid w:val="00EF642E"/>
    <w:rsid w:val="00EF662A"/>
    <w:rsid w:val="00EF66A7"/>
    <w:rsid w:val="00EF6813"/>
    <w:rsid w:val="00EF6C3E"/>
    <w:rsid w:val="00EF6E62"/>
    <w:rsid w:val="00EF73DE"/>
    <w:rsid w:val="00EF7BCA"/>
    <w:rsid w:val="00F00B35"/>
    <w:rsid w:val="00F00BB5"/>
    <w:rsid w:val="00F01D71"/>
    <w:rsid w:val="00F0232E"/>
    <w:rsid w:val="00F02E32"/>
    <w:rsid w:val="00F03261"/>
    <w:rsid w:val="00F032FA"/>
    <w:rsid w:val="00F03543"/>
    <w:rsid w:val="00F03B81"/>
    <w:rsid w:val="00F03E1B"/>
    <w:rsid w:val="00F03EAB"/>
    <w:rsid w:val="00F03ED6"/>
    <w:rsid w:val="00F04143"/>
    <w:rsid w:val="00F0561A"/>
    <w:rsid w:val="00F056BE"/>
    <w:rsid w:val="00F05705"/>
    <w:rsid w:val="00F05B0E"/>
    <w:rsid w:val="00F06C61"/>
    <w:rsid w:val="00F07163"/>
    <w:rsid w:val="00F071BB"/>
    <w:rsid w:val="00F07352"/>
    <w:rsid w:val="00F07973"/>
    <w:rsid w:val="00F07A2A"/>
    <w:rsid w:val="00F07B0D"/>
    <w:rsid w:val="00F07C16"/>
    <w:rsid w:val="00F07CCC"/>
    <w:rsid w:val="00F07DF1"/>
    <w:rsid w:val="00F106A9"/>
    <w:rsid w:val="00F106BE"/>
    <w:rsid w:val="00F10F80"/>
    <w:rsid w:val="00F10F85"/>
    <w:rsid w:val="00F11234"/>
    <w:rsid w:val="00F1194F"/>
    <w:rsid w:val="00F12012"/>
    <w:rsid w:val="00F122BB"/>
    <w:rsid w:val="00F1279B"/>
    <w:rsid w:val="00F128CE"/>
    <w:rsid w:val="00F12E14"/>
    <w:rsid w:val="00F13277"/>
    <w:rsid w:val="00F13315"/>
    <w:rsid w:val="00F13795"/>
    <w:rsid w:val="00F13EAB"/>
    <w:rsid w:val="00F143E4"/>
    <w:rsid w:val="00F144DE"/>
    <w:rsid w:val="00F14CF9"/>
    <w:rsid w:val="00F1656C"/>
    <w:rsid w:val="00F168D6"/>
    <w:rsid w:val="00F16F85"/>
    <w:rsid w:val="00F17612"/>
    <w:rsid w:val="00F17D1E"/>
    <w:rsid w:val="00F202DC"/>
    <w:rsid w:val="00F207B7"/>
    <w:rsid w:val="00F210C9"/>
    <w:rsid w:val="00F212B2"/>
    <w:rsid w:val="00F21A25"/>
    <w:rsid w:val="00F22431"/>
    <w:rsid w:val="00F22488"/>
    <w:rsid w:val="00F2261C"/>
    <w:rsid w:val="00F22F08"/>
    <w:rsid w:val="00F234E7"/>
    <w:rsid w:val="00F23B4B"/>
    <w:rsid w:val="00F23D30"/>
    <w:rsid w:val="00F2401D"/>
    <w:rsid w:val="00F2484F"/>
    <w:rsid w:val="00F249F1"/>
    <w:rsid w:val="00F24E4D"/>
    <w:rsid w:val="00F24ED8"/>
    <w:rsid w:val="00F258ED"/>
    <w:rsid w:val="00F25A10"/>
    <w:rsid w:val="00F25B97"/>
    <w:rsid w:val="00F25BA4"/>
    <w:rsid w:val="00F25C19"/>
    <w:rsid w:val="00F263ED"/>
    <w:rsid w:val="00F26808"/>
    <w:rsid w:val="00F26DCA"/>
    <w:rsid w:val="00F26E9B"/>
    <w:rsid w:val="00F2747E"/>
    <w:rsid w:val="00F27CCD"/>
    <w:rsid w:val="00F27ECB"/>
    <w:rsid w:val="00F30285"/>
    <w:rsid w:val="00F30364"/>
    <w:rsid w:val="00F3071B"/>
    <w:rsid w:val="00F30835"/>
    <w:rsid w:val="00F30BB0"/>
    <w:rsid w:val="00F317D6"/>
    <w:rsid w:val="00F3186A"/>
    <w:rsid w:val="00F319B9"/>
    <w:rsid w:val="00F31EA7"/>
    <w:rsid w:val="00F31FF4"/>
    <w:rsid w:val="00F32A21"/>
    <w:rsid w:val="00F330FE"/>
    <w:rsid w:val="00F33CE7"/>
    <w:rsid w:val="00F33EC8"/>
    <w:rsid w:val="00F34563"/>
    <w:rsid w:val="00F345F8"/>
    <w:rsid w:val="00F3472A"/>
    <w:rsid w:val="00F3479B"/>
    <w:rsid w:val="00F34996"/>
    <w:rsid w:val="00F35587"/>
    <w:rsid w:val="00F35ED9"/>
    <w:rsid w:val="00F3609D"/>
    <w:rsid w:val="00F360D9"/>
    <w:rsid w:val="00F366B1"/>
    <w:rsid w:val="00F369B3"/>
    <w:rsid w:val="00F37820"/>
    <w:rsid w:val="00F37ACB"/>
    <w:rsid w:val="00F37D3C"/>
    <w:rsid w:val="00F37E6E"/>
    <w:rsid w:val="00F402A7"/>
    <w:rsid w:val="00F40E09"/>
    <w:rsid w:val="00F41456"/>
    <w:rsid w:val="00F42324"/>
    <w:rsid w:val="00F4279E"/>
    <w:rsid w:val="00F42BAB"/>
    <w:rsid w:val="00F43315"/>
    <w:rsid w:val="00F43634"/>
    <w:rsid w:val="00F43792"/>
    <w:rsid w:val="00F43924"/>
    <w:rsid w:val="00F44570"/>
    <w:rsid w:val="00F446EA"/>
    <w:rsid w:val="00F448F8"/>
    <w:rsid w:val="00F44C58"/>
    <w:rsid w:val="00F450C6"/>
    <w:rsid w:val="00F4528E"/>
    <w:rsid w:val="00F4567F"/>
    <w:rsid w:val="00F457CC"/>
    <w:rsid w:val="00F45BFD"/>
    <w:rsid w:val="00F45E1E"/>
    <w:rsid w:val="00F462F3"/>
    <w:rsid w:val="00F463AA"/>
    <w:rsid w:val="00F465A5"/>
    <w:rsid w:val="00F46BEC"/>
    <w:rsid w:val="00F46D0B"/>
    <w:rsid w:val="00F47761"/>
    <w:rsid w:val="00F47B45"/>
    <w:rsid w:val="00F50389"/>
    <w:rsid w:val="00F50522"/>
    <w:rsid w:val="00F506F5"/>
    <w:rsid w:val="00F509DF"/>
    <w:rsid w:val="00F50FB4"/>
    <w:rsid w:val="00F51145"/>
    <w:rsid w:val="00F516EB"/>
    <w:rsid w:val="00F52276"/>
    <w:rsid w:val="00F523F6"/>
    <w:rsid w:val="00F52AA2"/>
    <w:rsid w:val="00F52C9C"/>
    <w:rsid w:val="00F52D47"/>
    <w:rsid w:val="00F530D6"/>
    <w:rsid w:val="00F531C8"/>
    <w:rsid w:val="00F53F7D"/>
    <w:rsid w:val="00F53FA2"/>
    <w:rsid w:val="00F5482C"/>
    <w:rsid w:val="00F54A37"/>
    <w:rsid w:val="00F56946"/>
    <w:rsid w:val="00F56976"/>
    <w:rsid w:val="00F56D95"/>
    <w:rsid w:val="00F56E59"/>
    <w:rsid w:val="00F56FDD"/>
    <w:rsid w:val="00F5738C"/>
    <w:rsid w:val="00F57836"/>
    <w:rsid w:val="00F57A2E"/>
    <w:rsid w:val="00F57D1E"/>
    <w:rsid w:val="00F57FB0"/>
    <w:rsid w:val="00F57FBC"/>
    <w:rsid w:val="00F6085C"/>
    <w:rsid w:val="00F60D97"/>
    <w:rsid w:val="00F60E2C"/>
    <w:rsid w:val="00F60EC2"/>
    <w:rsid w:val="00F612D2"/>
    <w:rsid w:val="00F6156A"/>
    <w:rsid w:val="00F616D2"/>
    <w:rsid w:val="00F61C21"/>
    <w:rsid w:val="00F62537"/>
    <w:rsid w:val="00F628C1"/>
    <w:rsid w:val="00F62A32"/>
    <w:rsid w:val="00F62CD4"/>
    <w:rsid w:val="00F6357E"/>
    <w:rsid w:val="00F639B9"/>
    <w:rsid w:val="00F64188"/>
    <w:rsid w:val="00F6434F"/>
    <w:rsid w:val="00F64770"/>
    <w:rsid w:val="00F65373"/>
    <w:rsid w:val="00F655A9"/>
    <w:rsid w:val="00F65E50"/>
    <w:rsid w:val="00F6611D"/>
    <w:rsid w:val="00F66121"/>
    <w:rsid w:val="00F664F6"/>
    <w:rsid w:val="00F668FF"/>
    <w:rsid w:val="00F66991"/>
    <w:rsid w:val="00F66EF1"/>
    <w:rsid w:val="00F6774F"/>
    <w:rsid w:val="00F67AE6"/>
    <w:rsid w:val="00F67CB7"/>
    <w:rsid w:val="00F70C21"/>
    <w:rsid w:val="00F71899"/>
    <w:rsid w:val="00F719B3"/>
    <w:rsid w:val="00F719C5"/>
    <w:rsid w:val="00F71ACD"/>
    <w:rsid w:val="00F71D82"/>
    <w:rsid w:val="00F723EF"/>
    <w:rsid w:val="00F726FA"/>
    <w:rsid w:val="00F72A73"/>
    <w:rsid w:val="00F72D46"/>
    <w:rsid w:val="00F72DA4"/>
    <w:rsid w:val="00F735B3"/>
    <w:rsid w:val="00F745AE"/>
    <w:rsid w:val="00F75367"/>
    <w:rsid w:val="00F75678"/>
    <w:rsid w:val="00F759A7"/>
    <w:rsid w:val="00F760C3"/>
    <w:rsid w:val="00F76264"/>
    <w:rsid w:val="00F76558"/>
    <w:rsid w:val="00F765AB"/>
    <w:rsid w:val="00F76CA5"/>
    <w:rsid w:val="00F77B28"/>
    <w:rsid w:val="00F77DAB"/>
    <w:rsid w:val="00F81961"/>
    <w:rsid w:val="00F81C27"/>
    <w:rsid w:val="00F81CAC"/>
    <w:rsid w:val="00F82384"/>
    <w:rsid w:val="00F824A4"/>
    <w:rsid w:val="00F8254D"/>
    <w:rsid w:val="00F82A44"/>
    <w:rsid w:val="00F82EB3"/>
    <w:rsid w:val="00F831C3"/>
    <w:rsid w:val="00F838E7"/>
    <w:rsid w:val="00F83BA7"/>
    <w:rsid w:val="00F84494"/>
    <w:rsid w:val="00F8496B"/>
    <w:rsid w:val="00F85014"/>
    <w:rsid w:val="00F850C5"/>
    <w:rsid w:val="00F85252"/>
    <w:rsid w:val="00F85DF8"/>
    <w:rsid w:val="00F8617D"/>
    <w:rsid w:val="00F864A7"/>
    <w:rsid w:val="00F86555"/>
    <w:rsid w:val="00F8764D"/>
    <w:rsid w:val="00F879A8"/>
    <w:rsid w:val="00F90647"/>
    <w:rsid w:val="00F907F6"/>
    <w:rsid w:val="00F90861"/>
    <w:rsid w:val="00F90D21"/>
    <w:rsid w:val="00F90DEB"/>
    <w:rsid w:val="00F91389"/>
    <w:rsid w:val="00F9144B"/>
    <w:rsid w:val="00F91A97"/>
    <w:rsid w:val="00F92483"/>
    <w:rsid w:val="00F925D8"/>
    <w:rsid w:val="00F925F3"/>
    <w:rsid w:val="00F928F5"/>
    <w:rsid w:val="00F92987"/>
    <w:rsid w:val="00F92B39"/>
    <w:rsid w:val="00F92B5E"/>
    <w:rsid w:val="00F92C00"/>
    <w:rsid w:val="00F931CD"/>
    <w:rsid w:val="00F932BD"/>
    <w:rsid w:val="00F9380E"/>
    <w:rsid w:val="00F939C8"/>
    <w:rsid w:val="00F93DC9"/>
    <w:rsid w:val="00F93EA7"/>
    <w:rsid w:val="00F9437C"/>
    <w:rsid w:val="00F9487E"/>
    <w:rsid w:val="00F94B6C"/>
    <w:rsid w:val="00F94BE1"/>
    <w:rsid w:val="00F950A9"/>
    <w:rsid w:val="00F9539B"/>
    <w:rsid w:val="00F95AB9"/>
    <w:rsid w:val="00F95DC3"/>
    <w:rsid w:val="00F95F25"/>
    <w:rsid w:val="00F95F86"/>
    <w:rsid w:val="00F96611"/>
    <w:rsid w:val="00F96871"/>
    <w:rsid w:val="00F96C99"/>
    <w:rsid w:val="00F96D11"/>
    <w:rsid w:val="00F96DC8"/>
    <w:rsid w:val="00F975B8"/>
    <w:rsid w:val="00F978E5"/>
    <w:rsid w:val="00F9795A"/>
    <w:rsid w:val="00F97AC5"/>
    <w:rsid w:val="00FA075B"/>
    <w:rsid w:val="00FA09DF"/>
    <w:rsid w:val="00FA0AD9"/>
    <w:rsid w:val="00FA0DBB"/>
    <w:rsid w:val="00FA0E6B"/>
    <w:rsid w:val="00FA0FA9"/>
    <w:rsid w:val="00FA15D5"/>
    <w:rsid w:val="00FA17FF"/>
    <w:rsid w:val="00FA267B"/>
    <w:rsid w:val="00FA2702"/>
    <w:rsid w:val="00FA2D69"/>
    <w:rsid w:val="00FA2FC7"/>
    <w:rsid w:val="00FA3130"/>
    <w:rsid w:val="00FA356B"/>
    <w:rsid w:val="00FA38EA"/>
    <w:rsid w:val="00FA3A32"/>
    <w:rsid w:val="00FA3CFF"/>
    <w:rsid w:val="00FA43D5"/>
    <w:rsid w:val="00FA4479"/>
    <w:rsid w:val="00FA4FB9"/>
    <w:rsid w:val="00FA59B3"/>
    <w:rsid w:val="00FA5F71"/>
    <w:rsid w:val="00FA6437"/>
    <w:rsid w:val="00FA65BB"/>
    <w:rsid w:val="00FA703E"/>
    <w:rsid w:val="00FA7201"/>
    <w:rsid w:val="00FA737E"/>
    <w:rsid w:val="00FA78F2"/>
    <w:rsid w:val="00FA7AF6"/>
    <w:rsid w:val="00FB0A38"/>
    <w:rsid w:val="00FB0C77"/>
    <w:rsid w:val="00FB1251"/>
    <w:rsid w:val="00FB219C"/>
    <w:rsid w:val="00FB2A14"/>
    <w:rsid w:val="00FB2B55"/>
    <w:rsid w:val="00FB2B70"/>
    <w:rsid w:val="00FB3051"/>
    <w:rsid w:val="00FB3546"/>
    <w:rsid w:val="00FB4439"/>
    <w:rsid w:val="00FB4843"/>
    <w:rsid w:val="00FB4DF2"/>
    <w:rsid w:val="00FB4FE2"/>
    <w:rsid w:val="00FB51D2"/>
    <w:rsid w:val="00FB5842"/>
    <w:rsid w:val="00FB5AF0"/>
    <w:rsid w:val="00FB64B6"/>
    <w:rsid w:val="00FB677D"/>
    <w:rsid w:val="00FB67D8"/>
    <w:rsid w:val="00FB6C1C"/>
    <w:rsid w:val="00FB6E2E"/>
    <w:rsid w:val="00FB6F40"/>
    <w:rsid w:val="00FB735F"/>
    <w:rsid w:val="00FB76CB"/>
    <w:rsid w:val="00FB7ACE"/>
    <w:rsid w:val="00FB7E31"/>
    <w:rsid w:val="00FC0578"/>
    <w:rsid w:val="00FC05A6"/>
    <w:rsid w:val="00FC071B"/>
    <w:rsid w:val="00FC080E"/>
    <w:rsid w:val="00FC0CFD"/>
    <w:rsid w:val="00FC0DBD"/>
    <w:rsid w:val="00FC0DEA"/>
    <w:rsid w:val="00FC10ED"/>
    <w:rsid w:val="00FC1D9C"/>
    <w:rsid w:val="00FC22B7"/>
    <w:rsid w:val="00FC2E62"/>
    <w:rsid w:val="00FC2E98"/>
    <w:rsid w:val="00FC3515"/>
    <w:rsid w:val="00FC3EB1"/>
    <w:rsid w:val="00FC401C"/>
    <w:rsid w:val="00FC4146"/>
    <w:rsid w:val="00FC4843"/>
    <w:rsid w:val="00FC5080"/>
    <w:rsid w:val="00FC5089"/>
    <w:rsid w:val="00FC517C"/>
    <w:rsid w:val="00FC52BB"/>
    <w:rsid w:val="00FC5B47"/>
    <w:rsid w:val="00FC5C4B"/>
    <w:rsid w:val="00FC5E10"/>
    <w:rsid w:val="00FC5EEB"/>
    <w:rsid w:val="00FC60E8"/>
    <w:rsid w:val="00FC76E4"/>
    <w:rsid w:val="00FC7C72"/>
    <w:rsid w:val="00FC7C7A"/>
    <w:rsid w:val="00FC7EE2"/>
    <w:rsid w:val="00FD01C4"/>
    <w:rsid w:val="00FD1D65"/>
    <w:rsid w:val="00FD1EA7"/>
    <w:rsid w:val="00FD2115"/>
    <w:rsid w:val="00FD2228"/>
    <w:rsid w:val="00FD2ABC"/>
    <w:rsid w:val="00FD2EF0"/>
    <w:rsid w:val="00FD46B7"/>
    <w:rsid w:val="00FD4955"/>
    <w:rsid w:val="00FD4E49"/>
    <w:rsid w:val="00FD4EE3"/>
    <w:rsid w:val="00FD5031"/>
    <w:rsid w:val="00FD5324"/>
    <w:rsid w:val="00FD5754"/>
    <w:rsid w:val="00FD5789"/>
    <w:rsid w:val="00FD7301"/>
    <w:rsid w:val="00FD7512"/>
    <w:rsid w:val="00FD7856"/>
    <w:rsid w:val="00FD79CE"/>
    <w:rsid w:val="00FE02DE"/>
    <w:rsid w:val="00FE05EF"/>
    <w:rsid w:val="00FE09CE"/>
    <w:rsid w:val="00FE0FB6"/>
    <w:rsid w:val="00FE1229"/>
    <w:rsid w:val="00FE13CA"/>
    <w:rsid w:val="00FE15B4"/>
    <w:rsid w:val="00FE17A3"/>
    <w:rsid w:val="00FE1978"/>
    <w:rsid w:val="00FE23C6"/>
    <w:rsid w:val="00FE2551"/>
    <w:rsid w:val="00FE3054"/>
    <w:rsid w:val="00FE323D"/>
    <w:rsid w:val="00FE368E"/>
    <w:rsid w:val="00FE39A5"/>
    <w:rsid w:val="00FE3D38"/>
    <w:rsid w:val="00FE4204"/>
    <w:rsid w:val="00FE467E"/>
    <w:rsid w:val="00FE47A3"/>
    <w:rsid w:val="00FE5629"/>
    <w:rsid w:val="00FE58D0"/>
    <w:rsid w:val="00FE6113"/>
    <w:rsid w:val="00FE6188"/>
    <w:rsid w:val="00FE6512"/>
    <w:rsid w:val="00FE6B72"/>
    <w:rsid w:val="00FE7072"/>
    <w:rsid w:val="00FE71F3"/>
    <w:rsid w:val="00FE71FF"/>
    <w:rsid w:val="00FE76DD"/>
    <w:rsid w:val="00FE7721"/>
    <w:rsid w:val="00FE7E10"/>
    <w:rsid w:val="00FE7F4B"/>
    <w:rsid w:val="00FF038D"/>
    <w:rsid w:val="00FF0574"/>
    <w:rsid w:val="00FF0B0A"/>
    <w:rsid w:val="00FF10CB"/>
    <w:rsid w:val="00FF1B22"/>
    <w:rsid w:val="00FF2232"/>
    <w:rsid w:val="00FF26A2"/>
    <w:rsid w:val="00FF26A3"/>
    <w:rsid w:val="00FF2F6B"/>
    <w:rsid w:val="00FF33FD"/>
    <w:rsid w:val="00FF3784"/>
    <w:rsid w:val="00FF387D"/>
    <w:rsid w:val="00FF39FC"/>
    <w:rsid w:val="00FF3D1C"/>
    <w:rsid w:val="00FF3E48"/>
    <w:rsid w:val="00FF414D"/>
    <w:rsid w:val="00FF48F1"/>
    <w:rsid w:val="00FF4BC2"/>
    <w:rsid w:val="00FF4BDA"/>
    <w:rsid w:val="00FF4DC5"/>
    <w:rsid w:val="00FF5165"/>
    <w:rsid w:val="00FF53DA"/>
    <w:rsid w:val="00FF56D0"/>
    <w:rsid w:val="00FF5A54"/>
    <w:rsid w:val="00FF5EB1"/>
    <w:rsid w:val="00FF678B"/>
    <w:rsid w:val="00FF687E"/>
    <w:rsid w:val="00FF7439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49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45499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245499"/>
    <w:pPr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Normal"/>
    <w:uiPriority w:val="99"/>
    <w:rsid w:val="00107E8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310</Words>
  <Characters>1769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user</cp:lastModifiedBy>
  <cp:revision>3</cp:revision>
  <dcterms:created xsi:type="dcterms:W3CDTF">2015-10-23T04:45:00Z</dcterms:created>
  <dcterms:modified xsi:type="dcterms:W3CDTF">2015-10-24T17:44:00Z</dcterms:modified>
</cp:coreProperties>
</file>